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D" w:rsidRDefault="0061279D" w:rsidP="00D12D92">
      <w:pPr>
        <w:spacing w:before="100" w:beforeAutospacing="1" w:after="100" w:afterAutospacing="1" w:line="240" w:lineRule="auto"/>
        <w:ind w:left="360"/>
        <w:jc w:val="center"/>
        <w:rPr>
          <w:b/>
          <w:sz w:val="96"/>
          <w:szCs w:val="96"/>
        </w:rPr>
      </w:pPr>
      <w:r w:rsidRPr="00F31B72">
        <w:rPr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alt="Obrázek1.png" style="width:240.75pt;height:56.25pt;visibility:visible">
            <v:imagedata r:id="rId5" o:title=""/>
          </v:shape>
        </w:pict>
      </w:r>
    </w:p>
    <w:p w:rsidR="0061279D" w:rsidRPr="005A66C0" w:rsidRDefault="0061279D" w:rsidP="005A66C0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 w:rsidRPr="005A66C0">
        <w:rPr>
          <w:b/>
          <w:sz w:val="36"/>
          <w:szCs w:val="36"/>
        </w:rPr>
        <w:t>Název školy:</w:t>
      </w:r>
      <w:r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Základní škola a Mateřská škola Prysk,</w:t>
      </w:r>
      <w:r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okres Česká Lípa</w:t>
      </w:r>
      <w:r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,příspěvková organizace</w:t>
      </w:r>
      <w:r w:rsidRPr="005A66C0">
        <w:rPr>
          <w:b/>
          <w:sz w:val="36"/>
          <w:szCs w:val="36"/>
        </w:rPr>
        <w:br/>
        <w:t>Autor:</w:t>
      </w:r>
      <w:r>
        <w:rPr>
          <w:b/>
          <w:sz w:val="36"/>
          <w:szCs w:val="36"/>
        </w:rPr>
        <w:t xml:space="preserve">  </w:t>
      </w:r>
      <w:r w:rsidRPr="005A66C0">
        <w:rPr>
          <w:b/>
          <w:sz w:val="36"/>
          <w:szCs w:val="36"/>
        </w:rPr>
        <w:t>Eva Vavřinová</w:t>
      </w:r>
      <w:r w:rsidRPr="005A66C0">
        <w:rPr>
          <w:b/>
          <w:sz w:val="36"/>
          <w:szCs w:val="36"/>
        </w:rPr>
        <w:br/>
      </w:r>
      <w:r>
        <w:rPr>
          <w:b/>
          <w:sz w:val="36"/>
          <w:szCs w:val="36"/>
        </w:rPr>
        <w:t>Název materiálu:</w:t>
      </w:r>
      <w:bookmarkStart w:id="0" w:name="_GoBack"/>
      <w:r>
        <w:rPr>
          <w:b/>
          <w:sz w:val="36"/>
          <w:szCs w:val="36"/>
        </w:rPr>
        <w:t>VY_52_INOVACE_20</w:t>
      </w:r>
      <w:r w:rsidRPr="005A66C0">
        <w:rPr>
          <w:b/>
          <w:sz w:val="36"/>
          <w:szCs w:val="36"/>
        </w:rPr>
        <w:t xml:space="preserve"> _ENV</w:t>
      </w:r>
      <w:r>
        <w:rPr>
          <w:b/>
          <w:sz w:val="36"/>
          <w:szCs w:val="36"/>
        </w:rPr>
        <w:t>IRONMENTÁLNÍ VÝCHOVA_ Recyklace skla-test</w:t>
      </w:r>
      <w:bookmarkEnd w:id="0"/>
    </w:p>
    <w:p w:rsidR="0061279D" w:rsidRPr="005A66C0" w:rsidRDefault="0061279D" w:rsidP="005A66C0">
      <w:pPr>
        <w:rPr>
          <w:b/>
          <w:sz w:val="36"/>
          <w:szCs w:val="36"/>
        </w:rPr>
      </w:pPr>
      <w:r w:rsidRPr="005A66C0">
        <w:rPr>
          <w:b/>
          <w:sz w:val="36"/>
          <w:szCs w:val="36"/>
        </w:rPr>
        <w:t>Číslo projektu:</w:t>
      </w:r>
      <w:r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CZ</w:t>
      </w:r>
      <w:r>
        <w:rPr>
          <w:b/>
          <w:sz w:val="36"/>
          <w:szCs w:val="36"/>
        </w:rPr>
        <w:t>.</w:t>
      </w:r>
      <w:r w:rsidRPr="005A66C0">
        <w:rPr>
          <w:b/>
          <w:sz w:val="36"/>
          <w:szCs w:val="36"/>
        </w:rPr>
        <w:t xml:space="preserve"> 1.07/1.4.00/21.1705</w:t>
      </w:r>
    </w:p>
    <w:p w:rsidR="0061279D" w:rsidRPr="005A66C0" w:rsidRDefault="0061279D" w:rsidP="005A66C0">
      <w:pPr>
        <w:rPr>
          <w:b/>
          <w:sz w:val="36"/>
          <w:szCs w:val="36"/>
        </w:rPr>
      </w:pPr>
      <w:r>
        <w:rPr>
          <w:b/>
          <w:sz w:val="36"/>
          <w:szCs w:val="36"/>
        </w:rPr>
        <w:t>Anotace: Test</w:t>
      </w:r>
      <w:r w:rsidRPr="005A66C0">
        <w:rPr>
          <w:b/>
          <w:sz w:val="36"/>
          <w:szCs w:val="36"/>
        </w:rPr>
        <w:t xml:space="preserve"> je určena žák</w:t>
      </w:r>
      <w:r>
        <w:rPr>
          <w:b/>
          <w:sz w:val="36"/>
          <w:szCs w:val="36"/>
        </w:rPr>
        <w:t xml:space="preserve">ům 3.,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36"/>
            <w:szCs w:val="36"/>
          </w:rPr>
          <w:t>4. a</w:t>
        </w:r>
      </w:smartTag>
      <w:r>
        <w:rPr>
          <w:b/>
          <w:sz w:val="36"/>
          <w:szCs w:val="36"/>
        </w:rPr>
        <w:t xml:space="preserve"> 5. ročníku k ověření </w:t>
      </w:r>
      <w:r w:rsidRPr="005A66C0">
        <w:rPr>
          <w:b/>
          <w:sz w:val="36"/>
          <w:szCs w:val="36"/>
        </w:rPr>
        <w:t xml:space="preserve">učiva </w:t>
      </w:r>
      <w:r>
        <w:rPr>
          <w:b/>
          <w:sz w:val="36"/>
          <w:szCs w:val="36"/>
        </w:rPr>
        <w:t>o recyklaci skla</w:t>
      </w:r>
    </w:p>
    <w:p w:rsidR="0061279D" w:rsidRDefault="0061279D" w:rsidP="005A66C0">
      <w:pPr>
        <w:rPr>
          <w:b/>
          <w:sz w:val="36"/>
          <w:szCs w:val="36"/>
        </w:rPr>
      </w:pPr>
      <w:r w:rsidRPr="005A66C0">
        <w:rPr>
          <w:b/>
          <w:sz w:val="36"/>
          <w:szCs w:val="36"/>
        </w:rPr>
        <w:t>Zdroj:</w:t>
      </w:r>
      <w:r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clipart OFFICE</w:t>
      </w:r>
      <w:r w:rsidRPr="005A66C0">
        <w:rPr>
          <w:b/>
          <w:sz w:val="36"/>
          <w:szCs w:val="36"/>
        </w:rPr>
        <w:br w:type="page"/>
      </w:r>
    </w:p>
    <w:p w:rsidR="0061279D" w:rsidRPr="005A66C0" w:rsidRDefault="0061279D">
      <w:pPr>
        <w:rPr>
          <w:b/>
          <w:sz w:val="36"/>
          <w:szCs w:val="36"/>
        </w:rPr>
      </w:pPr>
    </w:p>
    <w:p w:rsidR="0061279D" w:rsidRDefault="0061279D" w:rsidP="00D12D92">
      <w:pPr>
        <w:spacing w:before="100" w:beforeAutospacing="1" w:after="100" w:afterAutospacing="1" w:line="240" w:lineRule="auto"/>
        <w:ind w:left="360"/>
        <w:jc w:val="center"/>
        <w:rPr>
          <w:b/>
          <w:sz w:val="96"/>
          <w:szCs w:val="96"/>
        </w:rPr>
      </w:pPr>
      <w:r w:rsidRPr="00D12D92">
        <w:rPr>
          <w:b/>
          <w:sz w:val="96"/>
          <w:szCs w:val="96"/>
        </w:rPr>
        <w:t xml:space="preserve">Recyklace </w:t>
      </w:r>
      <w:r>
        <w:rPr>
          <w:b/>
          <w:sz w:val="96"/>
          <w:szCs w:val="96"/>
        </w:rPr>
        <w:t>skla</w:t>
      </w:r>
    </w:p>
    <w:p w:rsidR="0061279D" w:rsidRPr="00D12D92" w:rsidRDefault="0061279D" w:rsidP="00D12D92">
      <w:pPr>
        <w:spacing w:before="100" w:beforeAutospacing="1" w:after="100" w:afterAutospacing="1" w:line="240" w:lineRule="auto"/>
        <w:ind w:left="360"/>
        <w:jc w:val="center"/>
        <w:rPr>
          <w:b/>
          <w:sz w:val="44"/>
          <w:szCs w:val="44"/>
        </w:rPr>
      </w:pPr>
      <w:r>
        <w:rPr>
          <w:noProof/>
        </w:rPr>
        <w:pict>
          <v:shape id="obrázek 1" o:spid="_x0000_s1026" type="#_x0000_t75" style="position:absolute;left:0;text-align:left;margin-left:311.55pt;margin-top:74.05pt;width:2in;height:132.7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b/>
          <w:sz w:val="44"/>
          <w:szCs w:val="44"/>
        </w:rPr>
        <w:t xml:space="preserve">Pro žáky 3.,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44"/>
            <w:szCs w:val="44"/>
          </w:rPr>
          <w:t>4. a</w:t>
        </w:r>
      </w:smartTag>
      <w:r>
        <w:rPr>
          <w:b/>
          <w:sz w:val="44"/>
          <w:szCs w:val="44"/>
        </w:rPr>
        <w:t xml:space="preserve"> 5. ročníku</w:t>
      </w:r>
    </w:p>
    <w:p w:rsidR="0061279D" w:rsidRDefault="0061279D" w:rsidP="00D12D9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44"/>
          <w:szCs w:val="44"/>
        </w:rPr>
      </w:pPr>
      <w:r w:rsidRPr="00D12D92">
        <w:rPr>
          <w:rFonts w:ascii="Times New Roman" w:hAnsi="Times New Roman"/>
          <w:sz w:val="44"/>
          <w:szCs w:val="44"/>
        </w:rPr>
        <w:t xml:space="preserve">Jméno a příjmení: </w:t>
      </w:r>
    </w:p>
    <w:p w:rsidR="0061279D" w:rsidRDefault="0061279D" w:rsidP="00D12D9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44"/>
          <w:szCs w:val="44"/>
        </w:rPr>
      </w:pPr>
    </w:p>
    <w:p w:rsidR="0061279D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Z čeho se vyrábí sklo?</w:t>
      </w:r>
    </w:p>
    <w:p w:rsidR="0061279D" w:rsidRPr="00D12D92" w:rsidRDefault="0061279D" w:rsidP="00D12D9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/>
          <w:sz w:val="44"/>
          <w:szCs w:val="44"/>
        </w:rPr>
      </w:pPr>
    </w:p>
    <w:p w:rsidR="0061279D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 čem se vyrábí sklo?</w:t>
      </w:r>
    </w:p>
    <w:p w:rsidR="0061279D" w:rsidRPr="00D12D92" w:rsidRDefault="0061279D" w:rsidP="00D12D92">
      <w:pPr>
        <w:pStyle w:val="ListParagraph"/>
        <w:rPr>
          <w:rFonts w:ascii="Times New Roman" w:hAnsi="Times New Roman"/>
          <w:sz w:val="44"/>
          <w:szCs w:val="44"/>
        </w:rPr>
      </w:pPr>
    </w:p>
    <w:p w:rsidR="0061279D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Co se vyrábí ze skla?</w:t>
      </w:r>
    </w:p>
    <w:p w:rsidR="0061279D" w:rsidRPr="00D12D92" w:rsidRDefault="0061279D" w:rsidP="00D12D92">
      <w:pPr>
        <w:pStyle w:val="ListParagraph"/>
        <w:rPr>
          <w:rFonts w:ascii="Times New Roman" w:hAnsi="Times New Roman"/>
          <w:sz w:val="44"/>
          <w:szCs w:val="44"/>
        </w:rPr>
      </w:pPr>
    </w:p>
    <w:p w:rsidR="0061279D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Je recyklace skla omezená?</w:t>
      </w:r>
    </w:p>
    <w:p w:rsidR="0061279D" w:rsidRPr="00D12D92" w:rsidRDefault="0061279D" w:rsidP="00D12D92">
      <w:pPr>
        <w:pStyle w:val="ListParagraph"/>
        <w:rPr>
          <w:rFonts w:ascii="Times New Roman" w:hAnsi="Times New Roman"/>
          <w:sz w:val="44"/>
          <w:szCs w:val="44"/>
        </w:rPr>
      </w:pPr>
    </w:p>
    <w:p w:rsidR="0061279D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Kam patří vratné lahve?</w:t>
      </w:r>
    </w:p>
    <w:p w:rsidR="0061279D" w:rsidRPr="00D12D92" w:rsidRDefault="0061279D" w:rsidP="00D12D92">
      <w:pPr>
        <w:pStyle w:val="ListParagraph"/>
        <w:rPr>
          <w:rFonts w:ascii="Times New Roman" w:hAnsi="Times New Roman"/>
          <w:sz w:val="44"/>
          <w:szCs w:val="44"/>
        </w:rPr>
      </w:pPr>
    </w:p>
    <w:p w:rsidR="0061279D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Co se vyrábí recyklací skla?</w:t>
      </w:r>
    </w:p>
    <w:p w:rsidR="0061279D" w:rsidRPr="00D12D92" w:rsidRDefault="0061279D" w:rsidP="00D12D92">
      <w:pPr>
        <w:pStyle w:val="ListParagraph"/>
        <w:rPr>
          <w:rFonts w:ascii="Times New Roman" w:hAnsi="Times New Roman"/>
          <w:sz w:val="44"/>
          <w:szCs w:val="44"/>
        </w:rPr>
      </w:pPr>
    </w:p>
    <w:p w:rsidR="0061279D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Do jakého kontejneru patří sklo?</w:t>
      </w:r>
    </w:p>
    <w:p w:rsidR="0061279D" w:rsidRPr="00D12D92" w:rsidRDefault="0061279D" w:rsidP="00D12D92">
      <w:pPr>
        <w:pStyle w:val="ListParagraph"/>
        <w:rPr>
          <w:rFonts w:ascii="Times New Roman" w:hAnsi="Times New Roman"/>
          <w:sz w:val="44"/>
          <w:szCs w:val="44"/>
        </w:rPr>
      </w:pPr>
    </w:p>
    <w:p w:rsidR="0061279D" w:rsidRPr="00D12D92" w:rsidRDefault="0061279D" w:rsidP="00D12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Co do kontejneru na sklo nepatří? (napiš alespoň 2 věci)</w:t>
      </w:r>
    </w:p>
    <w:p w:rsidR="0061279D" w:rsidRDefault="0061279D"/>
    <w:sectPr w:rsidR="0061279D" w:rsidSect="00BD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7B0A"/>
    <w:multiLevelType w:val="multilevel"/>
    <w:tmpl w:val="305E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840C8"/>
    <w:multiLevelType w:val="hybridMultilevel"/>
    <w:tmpl w:val="4E987E08"/>
    <w:lvl w:ilvl="0" w:tplc="D66A302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D92"/>
    <w:rsid w:val="001F161E"/>
    <w:rsid w:val="004F20D1"/>
    <w:rsid w:val="00544EE0"/>
    <w:rsid w:val="005A66C0"/>
    <w:rsid w:val="0061279D"/>
    <w:rsid w:val="007F5D75"/>
    <w:rsid w:val="00964869"/>
    <w:rsid w:val="00BD42DD"/>
    <w:rsid w:val="00C55168"/>
    <w:rsid w:val="00D12D92"/>
    <w:rsid w:val="00E578C7"/>
    <w:rsid w:val="00E67CEB"/>
    <w:rsid w:val="00F229C7"/>
    <w:rsid w:val="00F3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94</Words>
  <Characters>559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Bája</dc:creator>
  <cp:keywords/>
  <dc:description/>
  <cp:lastModifiedBy>DUM</cp:lastModifiedBy>
  <cp:revision>3</cp:revision>
  <dcterms:created xsi:type="dcterms:W3CDTF">2012-03-05T07:38:00Z</dcterms:created>
  <dcterms:modified xsi:type="dcterms:W3CDTF">2012-03-19T18:23:00Z</dcterms:modified>
</cp:coreProperties>
</file>