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E" w:rsidRDefault="00C0500E" w:rsidP="00D86EF8">
      <w:r w:rsidRPr="00B8041D">
        <w:rPr>
          <w:rFonts w:ascii="Arial" w:hAnsi="Arial" w:cs="Arial"/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00.5pt">
            <v:imagedata r:id="rId4" o:title=""/>
          </v:shape>
        </w:pict>
      </w:r>
    </w:p>
    <w:p w:rsidR="00C0500E" w:rsidRDefault="00C0500E" w:rsidP="00D86EF8">
      <w:pPr>
        <w:spacing w:line="240" w:lineRule="auto"/>
      </w:pPr>
    </w:p>
    <w:p w:rsidR="00C0500E" w:rsidRDefault="00C0500E" w:rsidP="00D86EF8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METODICKÝ LIST PRO ZŠ</w:t>
      </w:r>
    </w:p>
    <w:p w:rsidR="00C0500E" w:rsidRDefault="00C0500E" w:rsidP="00D86EF8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 zpracování vzdělávacích materiálů (VM)v rámci projektu EU peníze školám</w:t>
      </w:r>
    </w:p>
    <w:p w:rsidR="00C0500E" w:rsidRDefault="00C0500E" w:rsidP="00D86EF8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Operační program Vzdělávání pro konkurenceschopnost</w:t>
      </w:r>
    </w:p>
    <w:p w:rsidR="00C0500E" w:rsidRDefault="00C0500E" w:rsidP="00D86EF8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C0500E" w:rsidRDefault="00C0500E" w:rsidP="00D86EF8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Projekt: Moderní výuka</w:t>
      </w:r>
    </w:p>
    <w:p w:rsidR="00C0500E" w:rsidRDefault="00C0500E" w:rsidP="00D86EF8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Registrační číslo: CZ.1.07/1.4.00/21.3192</w:t>
      </w:r>
    </w:p>
    <w:p w:rsidR="00C0500E" w:rsidRDefault="00C0500E" w:rsidP="00D86EF8">
      <w:pPr>
        <w:tabs>
          <w:tab w:val="left" w:pos="484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Číslo DUM: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VY_32_INOVACE_3.1.08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Jméno autora: Mgr. Dana Nyčová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Datum, období kdy byl vytvořen: 3.6.2012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Název práce: Mezi květy -pracovní list, procvičování učiva-ekosystém louka                                      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Předmět</w:t>
      </w:r>
      <w:r>
        <w:rPr>
          <w:rFonts w:ascii="Arial" w:hAnsi="Arial" w:cs="Arial"/>
          <w:b/>
        </w:rPr>
        <w:t>, pro který je VM určen: Člověk a jeho svět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Ročník, pro který je VM určen: druhý 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Časová dotace</w:t>
      </w:r>
      <w:r>
        <w:rPr>
          <w:rFonts w:ascii="Arial" w:hAnsi="Arial" w:cs="Arial"/>
        </w:rPr>
        <w:t>: 2</w:t>
      </w:r>
      <w:r>
        <w:rPr>
          <w:rFonts w:ascii="Arial" w:hAnsi="Arial" w:cs="Arial"/>
          <w:b/>
        </w:rPr>
        <w:t>0 minut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Vzdělávací oblast, tematický okruh, téma: Život v přírodě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Metodický list, anotace- výstižný popis způsobu použití VM ve výuce:</w:t>
      </w:r>
      <w:r>
        <w:rPr>
          <w:rFonts w:ascii="Arial" w:hAnsi="Arial" w:cs="Arial"/>
        </w:rPr>
        <w:t xml:space="preserve"> 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 si s dětmi projde jednotlivé úkoly, vysvětlí případné dotazy žáků, žáci se SPU pracují s encyklopedií a učebnicí-vyhledávají obrázky, názvy stromů, bylin, zvířat, učitel dopomáhá s vyluštěním křížovky.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jsou všem žákům jednotlivé úkoly jasné, mohou začít samostatně pracovat.</w:t>
      </w: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0500E" w:rsidRDefault="00C0500E" w:rsidP="00D86E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Pomůcky</w:t>
      </w:r>
      <w:r>
        <w:rPr>
          <w:rFonts w:ascii="Arial" w:hAnsi="Arial" w:cs="Arial"/>
        </w:rPr>
        <w:t>: pracovní list, psací potřeby,pastelky, žáci se SPU-učebnice Člověk a jeho svět pro 2.ročník ZŠ, nakladatelství Didaktis, přírodovědné encyklopedie o zvířatech, rostlinách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Pr="00D86EF8" w:rsidRDefault="00C0500E" w:rsidP="002B34E3">
      <w:pPr>
        <w:spacing w:line="240" w:lineRule="auto"/>
        <w:contextualSpacing/>
        <w:rPr>
          <w:sz w:val="28"/>
          <w:szCs w:val="28"/>
        </w:rPr>
      </w:pPr>
      <w:r w:rsidRPr="00D86EF8">
        <w:rPr>
          <w:sz w:val="28"/>
          <w:szCs w:val="28"/>
        </w:rPr>
        <w:t>MEZI  KVĚTY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0B766E">
      <w:pPr>
        <w:spacing w:line="240" w:lineRule="auto"/>
        <w:contextualSpacing/>
      </w:pPr>
      <w:r>
        <w:t>1. úkol: Řeš křížovku</w:t>
      </w:r>
    </w:p>
    <w:p w:rsidR="00C0500E" w:rsidRDefault="00C0500E" w:rsidP="000B766E">
      <w:pPr>
        <w:spacing w:line="240" w:lineRule="auto"/>
        <w:contextualSpacing/>
      </w:pPr>
    </w:p>
    <w:p w:rsidR="00C0500E" w:rsidRDefault="00C0500E" w:rsidP="000B766E">
      <w:pPr>
        <w:spacing w:line="240" w:lineRule="auto"/>
        <w:contextualSpacing/>
      </w:pPr>
      <w:r>
        <w:t>1. před procházkou si proti němu stříkáme oděv repelentem, 2. tesařík patří mezi……, 3. bzučící a obtížný hmyz, leze na potraviny 4. černý pták, 5. modře kvetoucí květina</w:t>
      </w:r>
    </w:p>
    <w:p w:rsidR="00C0500E" w:rsidRDefault="00C0500E" w:rsidP="000B766E">
      <w:pPr>
        <w:spacing w:line="240" w:lineRule="auto"/>
        <w:contextualSpacing/>
      </w:pPr>
    </w:p>
    <w:p w:rsidR="00C0500E" w:rsidRDefault="00C0500E" w:rsidP="000B766E">
      <w:pPr>
        <w:spacing w:line="240" w:lineRule="auto"/>
        <w:contextualSpacing/>
      </w:pPr>
      <w:r>
        <w:rPr>
          <w:noProof/>
          <w:lang w:eastAsia="cs-CZ"/>
        </w:rPr>
        <w:pict>
          <v:rect id="Obdélník 32" o:spid="_x0000_s1026" style="position:absolute;margin-left:312.4pt;margin-top:1.3pt;width:35.25pt;height:31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" fillcolor="window" strokecolor="windowText" strokeweight="2pt"/>
        </w:pict>
      </w:r>
      <w:r>
        <w:rPr>
          <w:noProof/>
          <w:lang w:eastAsia="cs-CZ"/>
        </w:rPr>
        <w:pict>
          <v:rect id="Obdélník 33" o:spid="_x0000_s1027" style="position:absolute;margin-left:277.15pt;margin-top:1.3pt;width:35.25pt;height:3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" fillcolor="window" strokecolor="windowText" strokeweight="2pt"/>
        </w:pict>
      </w:r>
      <w:r>
        <w:rPr>
          <w:noProof/>
          <w:lang w:eastAsia="cs-CZ"/>
        </w:rPr>
        <w:pict>
          <v:rect id="Obdélník 34" o:spid="_x0000_s1028" style="position:absolute;margin-left:241.9pt;margin-top:1.3pt;width:35.25pt;height:3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" fillcolor="window" strokecolor="windowText" strokeweight="2pt"/>
        </w:pict>
      </w:r>
      <w:r>
        <w:rPr>
          <w:noProof/>
          <w:lang w:eastAsia="cs-CZ"/>
        </w:rPr>
        <w:pict>
          <v:rect id="Obdélník 35" o:spid="_x0000_s1029" style="position:absolute;margin-left:206.65pt;margin-top:1.3pt;width:35.2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" fillcolor="window" strokecolor="windowText" strokeweight="2pt"/>
        </w:pict>
      </w:r>
      <w:r>
        <w:rPr>
          <w:noProof/>
          <w:lang w:eastAsia="cs-CZ"/>
        </w:rPr>
        <w:pict>
          <v:rect id="Obdélník 36" o:spid="_x0000_s1030" style="position:absolute;margin-left:133.9pt;margin-top:1.3pt;width:35.25pt;height:31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" fillcolor="window" strokecolor="windowText" strokeweight="2pt"/>
        </w:pict>
      </w:r>
      <w:r>
        <w:rPr>
          <w:noProof/>
          <w:lang w:eastAsia="cs-CZ"/>
        </w:rPr>
        <w:pict>
          <v:rect id="Obdélník 37" o:spid="_x0000_s1031" style="position:absolute;margin-left:169.15pt;margin-top:1.3pt;width:35.25pt;height:31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" fillcolor="window" strokecolor="windowText" strokeweight="5pt"/>
        </w:pict>
      </w:r>
    </w:p>
    <w:p w:rsidR="00C0500E" w:rsidRDefault="00C0500E" w:rsidP="000B766E">
      <w:pPr>
        <w:spacing w:line="240" w:lineRule="auto"/>
        <w:contextualSpacing/>
      </w:pPr>
      <w:r>
        <w:t xml:space="preserve">                                            1.</w:t>
      </w:r>
    </w:p>
    <w:p w:rsidR="00C0500E" w:rsidRDefault="00C0500E" w:rsidP="000B766E">
      <w:pPr>
        <w:spacing w:line="240" w:lineRule="auto"/>
        <w:contextualSpacing/>
      </w:pPr>
      <w:r>
        <w:rPr>
          <w:noProof/>
          <w:lang w:eastAsia="cs-CZ"/>
        </w:rPr>
        <w:pict>
          <v:rect id="Obdélník 38" o:spid="_x0000_s1032" style="position:absolute;margin-left:241.9pt;margin-top:5.95pt;width:35.25pt;height:31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" fillcolor="window" strokecolor="windowText" strokeweight="2pt"/>
        </w:pict>
      </w:r>
      <w:r>
        <w:rPr>
          <w:noProof/>
          <w:lang w:eastAsia="cs-CZ"/>
        </w:rPr>
        <w:pict>
          <v:rect id="Obdélník 39" o:spid="_x0000_s1033" style="position:absolute;margin-left:206.65pt;margin-top:5.95pt;width:35.25pt;height:31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" fillcolor="window" strokecolor="windowText" strokeweight="2pt"/>
        </w:pict>
      </w:r>
      <w:r>
        <w:rPr>
          <w:noProof/>
          <w:lang w:eastAsia="cs-CZ"/>
        </w:rPr>
        <w:pict>
          <v:rect id="Obdélník 40" o:spid="_x0000_s1034" style="position:absolute;margin-left:98.65pt;margin-top:5.95pt;width:35.25pt;height:31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" fillcolor="window" strokecolor="windowText" strokeweight="2pt"/>
        </w:pict>
      </w:r>
      <w:r>
        <w:rPr>
          <w:noProof/>
          <w:lang w:eastAsia="cs-CZ"/>
        </w:rPr>
        <w:pict>
          <v:rect id="Obdélník 41" o:spid="_x0000_s1035" style="position:absolute;margin-left:169.15pt;margin-top:5.95pt;width:35.25pt;height:31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" fillcolor="window" strokecolor="windowText" strokeweight="5pt"/>
        </w:pict>
      </w:r>
    </w:p>
    <w:p w:rsidR="00C0500E" w:rsidRDefault="00C0500E" w:rsidP="000B766E">
      <w:pPr>
        <w:spacing w:line="240" w:lineRule="auto"/>
        <w:contextualSpacing/>
      </w:pPr>
      <w:r>
        <w:rPr>
          <w:noProof/>
          <w:lang w:eastAsia="cs-CZ"/>
        </w:rPr>
        <w:pict>
          <v:rect id="Obdélník 42" o:spid="_x0000_s1036" style="position:absolute;margin-left:241.9pt;margin-top:55.5pt;width:35.25pt;height:31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" fillcolor="window" strokecolor="windowText" strokeweight="2pt"/>
        </w:pict>
      </w:r>
      <w:r>
        <w:rPr>
          <w:noProof/>
          <w:lang w:eastAsia="cs-CZ"/>
        </w:rPr>
        <w:pict>
          <v:rect id="Obdélník 43" o:spid="_x0000_s1037" style="position:absolute;margin-left:241.9pt;margin-top:24pt;width:35.25pt;height:31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" fillcolor="window" strokecolor="windowText" strokeweight="2pt"/>
        </w:pict>
      </w:r>
      <w:r>
        <w:rPr>
          <w:noProof/>
          <w:lang w:eastAsia="cs-CZ"/>
        </w:rPr>
        <w:pict>
          <v:rect id="Obdélník 44" o:spid="_x0000_s1038" style="position:absolute;margin-left:206.65pt;margin-top:55.5pt;width:35.25pt;height:31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" fillcolor="window" strokecolor="windowText" strokeweight="2pt"/>
        </w:pict>
      </w:r>
      <w:r>
        <w:rPr>
          <w:noProof/>
          <w:lang w:eastAsia="cs-CZ"/>
        </w:rPr>
        <w:pict>
          <v:rect id="Obdélník 45" o:spid="_x0000_s1039" style="position:absolute;margin-left:206.65pt;margin-top:24pt;width:35.25pt;height:31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" fillcolor="window" strokecolor="windowText" strokeweight="2pt"/>
        </w:pict>
      </w:r>
      <w:r>
        <w:rPr>
          <w:noProof/>
          <w:lang w:eastAsia="cs-CZ"/>
        </w:rPr>
        <w:pict>
          <v:rect id="Obdélník 46" o:spid="_x0000_s1040" style="position:absolute;margin-left:206.65pt;margin-top:87pt;width:35.25pt;height:31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" fillcolor="window" strokecolor="windowText" strokeweight="2pt"/>
        </w:pict>
      </w:r>
      <w:r>
        <w:rPr>
          <w:noProof/>
          <w:lang w:eastAsia="cs-CZ"/>
        </w:rPr>
        <w:pict>
          <v:rect id="Obdélník 47" o:spid="_x0000_s1041" style="position:absolute;margin-left:98.65pt;margin-top:87pt;width:35.25pt;height:31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" fillcolor="window" strokecolor="windowText" strokeweight="2pt"/>
        </w:pict>
      </w:r>
      <w:r>
        <w:rPr>
          <w:noProof/>
          <w:lang w:eastAsia="cs-CZ"/>
        </w:rPr>
        <w:pict>
          <v:rect id="Obdélník 48" o:spid="_x0000_s1042" style="position:absolute;margin-left:133.9pt;margin-top:87pt;width:35.25pt;height:31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" fillcolor="window" strokecolor="windowText" strokeweight="2pt"/>
        </w:pict>
      </w:r>
      <w:r>
        <w:rPr>
          <w:noProof/>
          <w:lang w:eastAsia="cs-CZ"/>
        </w:rPr>
        <w:pict>
          <v:rect id="Obdélník 49" o:spid="_x0000_s1043" style="position:absolute;margin-left:169.15pt;margin-top:87pt;width:35.25pt;height:31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" fillcolor="window" strokecolor="windowText" strokeweight="5pt"/>
        </w:pict>
      </w:r>
      <w:r>
        <w:rPr>
          <w:noProof/>
          <w:lang w:eastAsia="cs-CZ"/>
        </w:rPr>
        <w:pict>
          <v:rect id="Obdélník 50" o:spid="_x0000_s1044" style="position:absolute;margin-left:169.15pt;margin-top:55.5pt;width:35.25pt;height:31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" fillcolor="window" strokecolor="windowText" strokeweight="5pt"/>
        </w:pict>
      </w:r>
      <w:r>
        <w:rPr>
          <w:noProof/>
          <w:lang w:eastAsia="cs-CZ"/>
        </w:rPr>
        <w:pict>
          <v:rect id="Obdélník 51" o:spid="_x0000_s1045" style="position:absolute;margin-left:98.65pt;margin-top:24pt;width:35.25pt;height:31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" strokeweight="2pt"/>
        </w:pict>
      </w:r>
      <w:r>
        <w:rPr>
          <w:noProof/>
          <w:lang w:eastAsia="cs-CZ"/>
        </w:rPr>
        <w:pict>
          <v:rect id="Obdélník 52" o:spid="_x0000_s1046" style="position:absolute;margin-left:133.9pt;margin-top:24pt;width:35.25pt;height:31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" fillcolor="window" strokecolor="windowText" strokeweight="2pt"/>
        </w:pict>
      </w:r>
      <w:r>
        <w:rPr>
          <w:noProof/>
          <w:lang w:eastAsia="cs-CZ"/>
        </w:rPr>
        <w:pict>
          <v:rect id="Obdélník 53" o:spid="_x0000_s1047" style="position:absolute;margin-left:169.15pt;margin-top:24pt;width:35.25pt;height:31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" fillcolor="window" strokecolor="windowText" strokeweight="5pt"/>
        </w:pict>
      </w:r>
      <w:r>
        <w:t xml:space="preserve">                                2.</w:t>
      </w:r>
    </w:p>
    <w:p w:rsidR="00C0500E" w:rsidRDefault="00C0500E" w:rsidP="000B766E">
      <w:pPr>
        <w:spacing w:line="240" w:lineRule="auto"/>
        <w:contextualSpacing/>
      </w:pPr>
    </w:p>
    <w:p w:rsidR="00C0500E" w:rsidRDefault="00C0500E" w:rsidP="000B766E">
      <w:pPr>
        <w:spacing w:line="240" w:lineRule="auto"/>
        <w:contextualSpacing/>
      </w:pPr>
      <w:r>
        <w:t xml:space="preserve">                </w:t>
      </w:r>
    </w:p>
    <w:p w:rsidR="00C0500E" w:rsidRDefault="00C0500E" w:rsidP="000B766E">
      <w:pPr>
        <w:spacing w:line="240" w:lineRule="auto"/>
        <w:contextualSpacing/>
      </w:pPr>
      <w:r>
        <w:t xml:space="preserve">                                3.</w:t>
      </w:r>
    </w:p>
    <w:p w:rsidR="00C0500E" w:rsidRDefault="00C0500E" w:rsidP="000B766E">
      <w:pPr>
        <w:spacing w:line="240" w:lineRule="auto"/>
        <w:contextualSpacing/>
      </w:pPr>
    </w:p>
    <w:p w:rsidR="00C0500E" w:rsidRDefault="00C0500E" w:rsidP="000B766E">
      <w:pPr>
        <w:spacing w:line="240" w:lineRule="auto"/>
        <w:contextualSpacing/>
      </w:pPr>
      <w:r>
        <w:t xml:space="preserve">                                                          4.</w:t>
      </w:r>
    </w:p>
    <w:p w:rsidR="00C0500E" w:rsidRDefault="00C0500E" w:rsidP="000B766E">
      <w:pPr>
        <w:spacing w:line="240" w:lineRule="auto"/>
        <w:contextualSpacing/>
      </w:pPr>
    </w:p>
    <w:p w:rsidR="00C0500E" w:rsidRDefault="00C0500E" w:rsidP="000B766E">
      <w:pPr>
        <w:spacing w:line="240" w:lineRule="auto"/>
        <w:contextualSpacing/>
      </w:pPr>
      <w:r>
        <w:t xml:space="preserve">                               </w:t>
      </w:r>
    </w:p>
    <w:p w:rsidR="00C0500E" w:rsidRDefault="00C0500E" w:rsidP="000B766E">
      <w:pPr>
        <w:spacing w:line="240" w:lineRule="auto"/>
        <w:contextualSpacing/>
      </w:pPr>
      <w:r>
        <w:t xml:space="preserve">                                 5.</w:t>
      </w:r>
    </w:p>
    <w:p w:rsidR="00C0500E" w:rsidRDefault="00C0500E" w:rsidP="000B766E">
      <w:pPr>
        <w:spacing w:line="240" w:lineRule="auto"/>
        <w:contextualSpacing/>
      </w:pPr>
    </w:p>
    <w:p w:rsidR="00C0500E" w:rsidRDefault="00C0500E" w:rsidP="000B766E">
      <w:pPr>
        <w:spacing w:line="240" w:lineRule="auto"/>
        <w:contextualSpacing/>
      </w:pPr>
    </w:p>
    <w:p w:rsidR="00C0500E" w:rsidRDefault="00C0500E" w:rsidP="000B766E">
      <w:pPr>
        <w:spacing w:line="240" w:lineRule="auto"/>
        <w:contextualSpacing/>
      </w:pPr>
      <w:r>
        <w:t xml:space="preserve">  TAJENKA: Naším místem další vycházky do přírody bude ……………………………………..                          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2. úkol: Škrtni vše, co na louku nepatří.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rPr>
          <w:noProof/>
          <w:lang w:eastAsia="cs-CZ"/>
        </w:rPr>
        <w:pict>
          <v:shape id="Obrázek 1" o:spid="_x0000_i1026" type="#_x0000_t75" style="width:73.5pt;height:60.75pt;visibility:visible">
            <v:imagedata r:id="rId5" o:title=""/>
          </v:shape>
        </w:pict>
      </w:r>
      <w:r>
        <w:t xml:space="preserve">  </w:t>
      </w:r>
      <w:r>
        <w:rPr>
          <w:noProof/>
          <w:lang w:eastAsia="cs-CZ"/>
        </w:rPr>
        <w:pict>
          <v:shape id="Obrázek 2" o:spid="_x0000_i1027" type="#_x0000_t75" style="width:75.75pt;height:49.5pt;visibility:visible">
            <v:imagedata r:id="rId6" o:title=""/>
          </v:shape>
        </w:pict>
      </w:r>
      <w:r>
        <w:t xml:space="preserve"> </w:t>
      </w:r>
      <w:r>
        <w:rPr>
          <w:noProof/>
          <w:lang w:eastAsia="cs-CZ"/>
        </w:rPr>
        <w:pict>
          <v:shape id="Obrázek 3" o:spid="_x0000_i1028" type="#_x0000_t75" style="width:78pt;height:78pt;visibility:visible">
            <v:imagedata r:id="rId7" o:title=""/>
          </v:shape>
        </w:pict>
      </w:r>
      <w:r>
        <w:rPr>
          <w:noProof/>
          <w:lang w:eastAsia="cs-CZ"/>
        </w:rPr>
        <w:pict>
          <v:shape id="Obrázek 4" o:spid="_x0000_i1029" type="#_x0000_t75" style="width:149.25pt;height:101.25pt;visibility:visible">
            <v:imagedata r:id="rId8" o:title=""/>
          </v:shape>
        </w:pic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rPr>
          <w:noProof/>
          <w:lang w:eastAsia="cs-CZ"/>
        </w:rPr>
        <w:pict>
          <v:shape id="Obrázek 5" o:spid="_x0000_i1030" type="#_x0000_t75" style="width:103.5pt;height:70.5pt;visibility:visible">
            <v:imagedata r:id="rId9" o:title=""/>
            <o:lock v:ext="edit" cropping="t"/>
          </v:shape>
        </w:pict>
      </w:r>
      <w:r>
        <w:rPr>
          <w:noProof/>
          <w:lang w:eastAsia="cs-CZ"/>
        </w:rPr>
        <w:pict>
          <v:shape id="Obrázek 6" o:spid="_x0000_i1031" type="#_x0000_t75" style="width:90.75pt;height:41.25pt;visibility:visible">
            <v:imagedata r:id="rId10" o:title=""/>
          </v:shape>
        </w:pict>
      </w:r>
      <w:r>
        <w:t xml:space="preserve">      </w:t>
      </w:r>
      <w:r>
        <w:rPr>
          <w:noProof/>
          <w:lang w:eastAsia="cs-CZ"/>
        </w:rPr>
        <w:pict>
          <v:shape id="Obrázek 7" o:spid="_x0000_i1032" type="#_x0000_t75" style="width:82.5pt;height:83.25pt;visibility:visible">
            <v:imagedata r:id="rId11" o:title=""/>
          </v:shape>
        </w:pict>
      </w:r>
      <w:r>
        <w:t xml:space="preserve">  </w:t>
      </w:r>
      <w:r>
        <w:rPr>
          <w:noProof/>
          <w:lang w:eastAsia="cs-CZ"/>
        </w:rPr>
        <w:pict>
          <v:shape id="Obrázek 8" o:spid="_x0000_i1033" type="#_x0000_t75" style="width:99pt;height:90.75pt;visibility:visible">
            <v:imagedata r:id="rId12" o:title=""/>
          </v:shape>
        </w:pic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3. úkol: napiš alespoň 1 zvíře a 1 rostlinu, které můžeš vidět na louce.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pBdr>
          <w:bottom w:val="single" w:sz="12" w:space="1" w:color="auto"/>
        </w:pBd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pBdr>
          <w:bottom w:val="single" w:sz="12" w:space="1" w:color="auto"/>
        </w:pBd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4. úkol: Napiš název tohoto hmyzu a 5 informací o něm. Nápověda: Můj kamarád se jmenuje Vilík.</w:t>
      </w:r>
    </w:p>
    <w:p w:rsidR="00C0500E" w:rsidRDefault="00C0500E" w:rsidP="002B34E3">
      <w:pPr>
        <w:spacing w:line="240" w:lineRule="auto"/>
        <w:contextualSpacing/>
      </w:pPr>
      <w:r>
        <w:rPr>
          <w:noProof/>
          <w:lang w:eastAsia="cs-CZ"/>
        </w:rPr>
        <w:pict>
          <v:shape id="Obrázek 54" o:spid="_x0000_i1034" type="#_x0000_t75" style="width:134.25pt;height:134.25pt;visibility:visible">
            <v:imagedata r:id="rId13" o:title=""/>
          </v:shape>
        </w:pic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Název: ……………………………………………………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Informace: ………………………………………………………………………………………………..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…………………………………………………………………………………………………………………..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…………………………………………………………………………………………………………………..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…………………………………………………………………………………………………………………..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…………………………………………………………………………………………………………………..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  <w:r>
        <w:t>…………………………………………………………………………………………………………………..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D86EF8">
      <w:pPr>
        <w:rPr>
          <w:b/>
        </w:rPr>
      </w:pPr>
      <w:r>
        <w:rPr>
          <w:b/>
        </w:rPr>
        <w:t>Závěr:</w:t>
      </w:r>
    </w:p>
    <w:p w:rsidR="00C0500E" w:rsidRDefault="00C0500E" w:rsidP="00D86EF8">
      <w:r>
        <w:t>Veškerá neocitovaná díla jsou dílem autora nebo byly použity materiály z knihoven Microsoft Word 2010.</w:t>
      </w:r>
    </w:p>
    <w:p w:rsidR="00C0500E" w:rsidRDefault="00C0500E" w:rsidP="00D86EF8">
      <w:r>
        <w:t xml:space="preserve">Materiály jsou určeny pro bezplatné užívání pro potřeby výuky a vzdělávání na všech typech škol. </w:t>
      </w:r>
    </w:p>
    <w:p w:rsidR="00C0500E" w:rsidRDefault="00C0500E" w:rsidP="00D86EF8"/>
    <w:p w:rsidR="00C0500E" w:rsidRDefault="00C0500E" w:rsidP="00D86EF8">
      <w:pPr>
        <w:spacing w:line="240" w:lineRule="auto"/>
      </w:pPr>
      <w:r>
        <w:t>Mgr. Dana Nyčová</w:t>
      </w:r>
    </w:p>
    <w:p w:rsidR="00C0500E" w:rsidRDefault="00C0500E" w:rsidP="00D86EF8">
      <w:pPr>
        <w:spacing w:line="240" w:lineRule="auto"/>
      </w:pPr>
      <w:r>
        <w:t>ZS V Domcích 488</w:t>
      </w:r>
    </w:p>
    <w:p w:rsidR="00C0500E" w:rsidRDefault="00C0500E" w:rsidP="00D86EF8">
      <w:pPr>
        <w:spacing w:line="240" w:lineRule="auto"/>
      </w:pPr>
      <w:r>
        <w:t>Trutnov</w:t>
      </w:r>
    </w:p>
    <w:p w:rsidR="00C0500E" w:rsidRDefault="00C0500E" w:rsidP="00D86EF8">
      <w:pPr>
        <w:spacing w:line="240" w:lineRule="auto"/>
      </w:pPr>
      <w:r>
        <w:t>nycova@zsvdomcich.cz</w:t>
      </w: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p w:rsidR="00C0500E" w:rsidRDefault="00C0500E" w:rsidP="002B34E3">
      <w:pPr>
        <w:spacing w:line="240" w:lineRule="auto"/>
        <w:contextualSpacing/>
      </w:pPr>
    </w:p>
    <w:sectPr w:rsidR="00C0500E" w:rsidSect="0020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4E3"/>
    <w:rsid w:val="00013C70"/>
    <w:rsid w:val="000B766E"/>
    <w:rsid w:val="00106CDC"/>
    <w:rsid w:val="00187DD2"/>
    <w:rsid w:val="00196DFD"/>
    <w:rsid w:val="00207265"/>
    <w:rsid w:val="002B34E3"/>
    <w:rsid w:val="003321D0"/>
    <w:rsid w:val="005D696C"/>
    <w:rsid w:val="007C5A70"/>
    <w:rsid w:val="008864CC"/>
    <w:rsid w:val="00906262"/>
    <w:rsid w:val="00945046"/>
    <w:rsid w:val="009A50C8"/>
    <w:rsid w:val="009C3ADE"/>
    <w:rsid w:val="00A1171F"/>
    <w:rsid w:val="00A4580C"/>
    <w:rsid w:val="00A92C93"/>
    <w:rsid w:val="00AC7948"/>
    <w:rsid w:val="00B5192D"/>
    <w:rsid w:val="00B8041D"/>
    <w:rsid w:val="00C0500E"/>
    <w:rsid w:val="00C377EA"/>
    <w:rsid w:val="00D86EF8"/>
    <w:rsid w:val="00DC13E0"/>
    <w:rsid w:val="00EC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388</Words>
  <Characters>2291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NTBK</dc:creator>
  <cp:keywords/>
  <dc:description/>
  <cp:lastModifiedBy>DUM</cp:lastModifiedBy>
  <cp:revision>2</cp:revision>
  <dcterms:created xsi:type="dcterms:W3CDTF">2014-03-28T21:51:00Z</dcterms:created>
  <dcterms:modified xsi:type="dcterms:W3CDTF">2014-03-28T21:51:00Z</dcterms:modified>
</cp:coreProperties>
</file>