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59" w:rsidRDefault="008F4859" w:rsidP="00473A52">
      <w:r w:rsidRPr="00413230">
        <w:rPr>
          <w:rFonts w:ascii="Arial" w:hAnsi="Arial" w:cs="Arial"/>
          <w:b/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00.5pt">
            <v:imagedata r:id="rId4" o:title=""/>
          </v:shape>
        </w:pict>
      </w:r>
    </w:p>
    <w:p w:rsidR="008F4859" w:rsidRDefault="008F4859" w:rsidP="00473A52">
      <w:pPr>
        <w:spacing w:line="240" w:lineRule="auto"/>
      </w:pPr>
    </w:p>
    <w:p w:rsidR="008F4859" w:rsidRDefault="008F4859" w:rsidP="00473A52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METODICKÝ LIST PRO ZŠ</w:t>
      </w:r>
    </w:p>
    <w:p w:rsidR="008F4859" w:rsidRDefault="008F4859" w:rsidP="00473A52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Pro zpracování vzdělávacích materiálů (VM)v rámci projektu EU peníze školám</w:t>
      </w:r>
    </w:p>
    <w:p w:rsidR="008F4859" w:rsidRDefault="008F4859" w:rsidP="00473A52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Operační program Vzdělávání pro konkurenceschopnost</w:t>
      </w:r>
    </w:p>
    <w:p w:rsidR="008F4859" w:rsidRDefault="008F4859" w:rsidP="00473A52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8F4859" w:rsidRDefault="008F4859" w:rsidP="00473A52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Projekt: Moderní výuka</w:t>
      </w:r>
    </w:p>
    <w:p w:rsidR="008F4859" w:rsidRDefault="008F4859" w:rsidP="00473A52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Registrační číslo: CZ.1.07/1.4.00/21.3192</w:t>
      </w:r>
    </w:p>
    <w:p w:rsidR="008F4859" w:rsidRDefault="008F4859" w:rsidP="00473A52">
      <w:pPr>
        <w:tabs>
          <w:tab w:val="left" w:pos="484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Číslo DUM:</w:t>
      </w: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 xml:space="preserve"> VY_32_INOVACE_3.1.09</w:t>
      </w:r>
    </w:p>
    <w:p w:rsidR="008F4859" w:rsidRDefault="008F4859" w:rsidP="00473A5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Jméno autora: Mgr. Dana Nyčová</w:t>
      </w:r>
    </w:p>
    <w:p w:rsidR="008F4859" w:rsidRDefault="008F4859" w:rsidP="00473A5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Datum, období kdy byl vytvořen: 10.6.2012</w:t>
      </w:r>
    </w:p>
    <w:p w:rsidR="008F4859" w:rsidRDefault="008F4859" w:rsidP="00473A5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Název práce: Na zahradě -pracovní list, procvičování učiva:krajina-zahrada</w:t>
      </w:r>
    </w:p>
    <w:p w:rsidR="008F4859" w:rsidRDefault="008F4859" w:rsidP="00473A5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Předmět</w:t>
      </w:r>
      <w:r>
        <w:rPr>
          <w:rFonts w:ascii="Arial" w:hAnsi="Arial" w:cs="Arial"/>
          <w:b/>
        </w:rPr>
        <w:t>, pro který je VM určen: Člověk a jeho svět</w:t>
      </w:r>
    </w:p>
    <w:p w:rsidR="008F4859" w:rsidRDefault="008F4859" w:rsidP="00473A5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Ročník, pro který je VM určen: druhý </w:t>
      </w:r>
    </w:p>
    <w:p w:rsidR="008F4859" w:rsidRDefault="008F4859" w:rsidP="00473A5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Časová dotace</w:t>
      </w:r>
      <w:r>
        <w:rPr>
          <w:rFonts w:ascii="Arial" w:hAnsi="Arial" w:cs="Arial"/>
        </w:rPr>
        <w:t>: 2</w:t>
      </w:r>
      <w:r>
        <w:rPr>
          <w:rFonts w:ascii="Arial" w:hAnsi="Arial" w:cs="Arial"/>
          <w:b/>
        </w:rPr>
        <w:t>0 minut</w:t>
      </w:r>
    </w:p>
    <w:p w:rsidR="008F4859" w:rsidRDefault="008F4859" w:rsidP="00473A5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Vzdělávací oblast, tematický okruh, téma: Život v přírodě</w:t>
      </w:r>
    </w:p>
    <w:p w:rsidR="008F4859" w:rsidRDefault="008F4859" w:rsidP="00473A5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Metodický list, anotace- výstižný popis způsobu použití VM ve výuce:</w:t>
      </w:r>
    </w:p>
    <w:p w:rsidR="008F4859" w:rsidRDefault="008F4859" w:rsidP="00473A5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Učitel si s dětmi projde jednotlivé úkoly, vysvětlí případné dotazy žáků, žáci se SPU pracují s encyklopedií a učebnicí-vyhledávají obrázky, názvy stromů, bylin, zvířat, učitel dopomáhá s vyluštěním slov.</w:t>
      </w:r>
    </w:p>
    <w:p w:rsidR="008F4859" w:rsidRDefault="008F4859" w:rsidP="00473A5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Pokud jsou všem žákům jednotlivé úkoly jasné, mohou začít samostatně pracovat.</w:t>
      </w:r>
    </w:p>
    <w:p w:rsidR="008F4859" w:rsidRDefault="008F4859" w:rsidP="00473A5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8F4859" w:rsidRDefault="008F4859" w:rsidP="00473A5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Pomůcky</w:t>
      </w:r>
      <w:r>
        <w:rPr>
          <w:rFonts w:ascii="Arial" w:hAnsi="Arial" w:cs="Arial"/>
        </w:rPr>
        <w:t>: pracovní list, psací potřeby,pastelky, žáci se SPU-učebnice Člověk a jeho svět pro 2.ročník ZŠ, nakladatelství Didaktis, přírodovědné encyklopedie o zvířatech, rostlinách</w:t>
      </w:r>
    </w:p>
    <w:p w:rsidR="008F4859" w:rsidRDefault="008F4859">
      <w:pPr>
        <w:rPr>
          <w:sz w:val="36"/>
          <w:szCs w:val="36"/>
        </w:rPr>
      </w:pPr>
    </w:p>
    <w:p w:rsidR="008F4859" w:rsidRDefault="008F4859">
      <w:pPr>
        <w:rPr>
          <w:sz w:val="36"/>
          <w:szCs w:val="36"/>
        </w:rPr>
      </w:pPr>
    </w:p>
    <w:p w:rsidR="008F4859" w:rsidRPr="0046597D" w:rsidRDefault="008F4859">
      <w:pPr>
        <w:rPr>
          <w:sz w:val="36"/>
          <w:szCs w:val="36"/>
        </w:rPr>
      </w:pPr>
      <w:r>
        <w:rPr>
          <w:sz w:val="36"/>
          <w:szCs w:val="36"/>
        </w:rPr>
        <w:t>Na zahradě</w:t>
      </w:r>
    </w:p>
    <w:p w:rsidR="008F4859" w:rsidRPr="00883AAC" w:rsidRDefault="008F4859">
      <w:pPr>
        <w:rPr>
          <w:sz w:val="24"/>
          <w:szCs w:val="24"/>
        </w:rPr>
      </w:pPr>
      <w:r w:rsidRPr="00883AAC">
        <w:rPr>
          <w:sz w:val="24"/>
          <w:szCs w:val="24"/>
        </w:rPr>
        <w:t>1. úkol: Rostliny, které rostou na zahradě</w:t>
      </w:r>
      <w:r>
        <w:rPr>
          <w:sz w:val="24"/>
          <w:szCs w:val="24"/>
        </w:rPr>
        <w:t>,</w:t>
      </w:r>
      <w:r w:rsidRPr="00883AAC">
        <w:rPr>
          <w:sz w:val="24"/>
          <w:szCs w:val="24"/>
        </w:rPr>
        <w:t xml:space="preserve"> označ  červeně puntíkem.</w:t>
      </w:r>
    </w:p>
    <w:p w:rsidR="008F4859" w:rsidRDefault="008F4859">
      <w:r>
        <w:rPr>
          <w:noProof/>
          <w:lang w:eastAsia="cs-CZ"/>
        </w:rPr>
        <w:pict>
          <v:shape id="Obrázek 1" o:spid="_x0000_i1026" type="#_x0000_t75" style="width:73.5pt;height:135.75pt;visibility:visible">
            <v:imagedata r:id="rId5" o:title=""/>
          </v:shape>
        </w:pict>
      </w:r>
      <w:r>
        <w:rPr>
          <w:noProof/>
          <w:lang w:eastAsia="cs-CZ"/>
        </w:rPr>
        <w:pict>
          <v:shape id="Obrázek 3" o:spid="_x0000_i1027" type="#_x0000_t75" style="width:75.75pt;height:64.5pt;visibility:visible">
            <v:imagedata r:id="rId6" o:title=""/>
          </v:shape>
        </w:pict>
      </w:r>
      <w:r>
        <w:rPr>
          <w:noProof/>
          <w:lang w:eastAsia="cs-CZ"/>
        </w:rPr>
        <w:pict>
          <v:shape id="Obrázek 4" o:spid="_x0000_i1028" type="#_x0000_t75" style="width:81.75pt;height:127.5pt;visibility:visible">
            <v:imagedata r:id="rId7" o:title=""/>
          </v:shape>
        </w:pict>
      </w:r>
      <w:r>
        <w:rPr>
          <w:noProof/>
          <w:lang w:eastAsia="cs-CZ"/>
        </w:rPr>
        <w:pict>
          <v:shape id="Obrázek 5" o:spid="_x0000_i1029" type="#_x0000_t75" style="width:102.75pt;height:102.75pt;visibility:visible">
            <v:imagedata r:id="rId8" o:title=""/>
          </v:shape>
        </w:pict>
      </w:r>
    </w:p>
    <w:p w:rsidR="008F4859" w:rsidRDefault="008F4859"/>
    <w:p w:rsidR="008F4859" w:rsidRPr="00883AAC" w:rsidRDefault="008F4859">
      <w:pPr>
        <w:rPr>
          <w:sz w:val="24"/>
          <w:szCs w:val="24"/>
        </w:rPr>
      </w:pPr>
      <w:r w:rsidRPr="00883AAC">
        <w:rPr>
          <w:sz w:val="24"/>
          <w:szCs w:val="24"/>
        </w:rPr>
        <w:t>2.úkol: Rozlušti slova a vyber správné vysvětlení.</w:t>
      </w:r>
    </w:p>
    <w:p w:rsidR="008F4859" w:rsidRDefault="008F4859">
      <w:r>
        <w:rPr>
          <w:noProof/>
          <w:lang w:eastAsia="cs-CZ"/>
        </w:rPr>
        <w:pict>
          <v:shape id="Slza 15" o:spid="_x0000_s1026" style="position:absolute;margin-left:229.05pt;margin-top:1.05pt;width:39.75pt;height:42.75pt;rotation:8926675fd;z-index:251654144;visibility:visible;v-text-anchor:middle" coordsize="504825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" adj="-11796480,,5400" path="m,271463c,121538,113009,,252413,l504825,r,271463c504825,421388,391816,542926,252412,542926,113008,542926,-1,421388,-1,271463r1,xe" fillcolor="#4f81bd" strokecolor="#385d8a" strokeweight="2pt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271463;252413,0;504825,0;504825,271463;252412,542926;-1,271463;0,271463" o:connectangles="0,0,0,0,0,0,0" textboxrect="0,0,504825,542925"/>
            <v:handles>
              <v:h position="@3,#0" polar="10800,10800"/>
              <v:h position="#2,#1" polar="10800,10800" radiusrange="0,10800"/>
            </v:handles>
            <v:textbox>
              <w:txbxContent>
                <w:p w:rsidR="008F4859" w:rsidRDefault="008F4859" w:rsidP="00883AAC">
                  <w:pPr>
                    <w:jc w:val="center"/>
                  </w:pPr>
                  <w:r>
                    <w:t>Š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Slza 9" o:spid="_x0000_s1027" style="position:absolute;margin-left:266.8pt;margin-top:22.4pt;width:39.75pt;height:42.75pt;rotation:-11409705fd;z-index:251653120;visibility:visible;v-text-anchor:middle" coordsize="504825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" adj="-11796480,,5400" path="m,271463c,121538,113009,,252413,l504825,r,271463c504825,421388,391816,542926,252412,542926,113008,542926,-1,421388,-1,271463r1,xe" fillcolor="#4f81bd" strokecolor="#385d8a" strokeweight="2pt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271463;252413,0;504825,0;504825,271463;252412,542926;-1,271463;0,271463" o:connectangles="0,0,0,0,0,0,0" textboxrect="0,0,504825,542925"/>
            <v:handles>
              <v:h position="@3,#0" polar="10800,10800"/>
              <v:h position="#2,#1" polar="10800,10800" radiusrange="0,10800"/>
            </v:handles>
            <v:textbox>
              <w:txbxContent>
                <w:p w:rsidR="008F4859" w:rsidRDefault="008F4859" w:rsidP="00883AAC">
                  <w:pPr>
                    <w:jc w:val="center"/>
                  </w:pPr>
                  <w:r>
                    <w:t>Ů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Slza 16" o:spid="_x0000_s1028" style="position:absolute;margin-left:192.45pt;margin-top:19.15pt;width:39.75pt;height:42.75pt;rotation:5577555fd;z-index:251644928;visibility:visible;v-text-anchor:middle" coordsize="504825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" adj="-11796480,,5400" path="m,271463c,121538,113009,,252413,l504825,r,271463c504825,421388,391816,542926,252412,542926,113008,542926,-1,421388,-1,271463r1,xe" fillcolor="#4f81bd" strokecolor="#385d8a" strokeweight="2pt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271463;252413,0;504825,0;504825,271463;252412,542926;-1,271463;0,271463" o:connectangles="0,0,0,0,0,0,0" textboxrect="0,0,504825,542925"/>
            <v:handles>
              <v:h position="@3,#0" polar="10800,10800"/>
              <v:h position="#2,#1" polar="10800,10800" radiusrange="0,10800"/>
            </v:handles>
            <v:textbox>
              <w:txbxContent>
                <w:p w:rsidR="008F4859" w:rsidRDefault="008F4859" w:rsidP="00883AAC">
                  <w:pPr>
                    <w:jc w:val="center"/>
                  </w:pPr>
                  <w:r>
                    <w:t>K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Slza 2" o:spid="_x0000_s1029" style="position:absolute;margin-left:61.15pt;margin-top:11.8pt;width:39.75pt;height:42.75pt;rotation:10801147fd;z-index:251645952;visibility:visible;v-text-anchor:middle" coordsize="504825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" adj="-11796480,,5400" path="m,271463c,121538,113009,,252413,l504825,r,271463c504825,421388,391816,542926,252412,542926,113008,542926,-1,421388,-1,271463r1,xe" fillcolor="#dfa7a6" strokecolor="#bc4542">
            <v:fill color2="#f5e4e4" rotate="t" angle="180" colors="0 #ffa2a1;22938f #ffbebd;1 #ffe5e5" focus="100%" type="gradient"/>
            <v:stroke joinstyle="miter"/>
            <v:shadow on="t" color="black" opacity="24903f" origin=",.5" offset="0,.55556mm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271463;252413,0;504825,0;504825,271463;252412,542926;-1,271463;0,271463" o:connectangles="0,0,0,0,0,0,0" textboxrect="0,0,504825,542925"/>
            <v:handles>
              <v:h position="@3,#0" polar="10800,10800"/>
              <v:h position="#2,#1" polar="10800,10800" radiusrange="0,10800"/>
            </v:handles>
            <v:textbox>
              <w:txbxContent>
                <w:p w:rsidR="008F4859" w:rsidRDefault="008F4859" w:rsidP="00F17B02">
                  <w:pPr>
                    <w:jc w:val="center"/>
                  </w:pPr>
                  <w:r>
                    <w:t>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Slza 14" o:spid="_x0000_s1030" style="position:absolute;margin-left:16.05pt;margin-top:11.25pt;width:39.75pt;height:42.75pt;rotation:7715114fd;z-index:251651072;visibility:visible;v-text-anchor:middle" coordsize="504825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" adj="-11796480,,5400" path="m,271463c,121538,113009,,252413,l504825,r,271463c504825,421388,391816,542926,252412,542926,113008,542926,-1,421388,-1,271463r1,xe" fillcolor="#dfa7a6" strokecolor="#bc4542">
            <v:fill color2="#f5e4e4" rotate="t" angle="180" colors="0 #ffa2a1;22938f #ffbebd;1 #ffe5e5" focus="100%" type="gradient"/>
            <v:stroke joinstyle="miter"/>
            <v:shadow on="t" color="black" opacity="24903f" origin=",.5" offset="0,.55556mm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271463;252413,0;504825,0;504825,271463;252412,542926;-1,271463;0,271463" o:connectangles="0,0,0,0,0,0,0" textboxrect="0,0,504825,542925"/>
            <v:handles>
              <v:h position="@3,#0" polar="10800,10800"/>
              <v:h position="#2,#1" polar="10800,10800" radiusrange="0,10800"/>
            </v:handles>
            <v:textbox>
              <w:txbxContent>
                <w:p w:rsidR="008F4859" w:rsidRDefault="008F4859" w:rsidP="00F17B02">
                  <w:pPr>
                    <w:jc w:val="center"/>
                  </w:pPr>
                  <w:r>
                    <w:t>Ň</w:t>
                  </w:r>
                </w:p>
              </w:txbxContent>
            </v:textbox>
          </v:shape>
        </w:pict>
      </w:r>
    </w:p>
    <w:p w:rsidR="008F4859" w:rsidRDefault="008F4859">
      <w:r>
        <w:rPr>
          <w:noProof/>
          <w:lang w:eastAsia="cs-CZ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Výbuch 1 7" o:spid="_x0000_s1031" type="#_x0000_t71" style="position:absolute;margin-left:223.9pt;margin-top:9.8pt;width:54pt;height:59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" fillcolor="#f79646" strokecolor="#b66d31" strokeweight="2pt"/>
        </w:pict>
      </w:r>
      <w:r>
        <w:rPr>
          <w:noProof/>
          <w:lang w:eastAsia="cs-CZ"/>
        </w:rPr>
        <w:pict>
          <v:shape id="Výbuch 1 6" o:spid="_x0000_s1032" type="#_x0000_t71" style="position:absolute;margin-left:33.4pt;margin-top:16.6pt;width:54pt;height:59.2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" fillcolor="#f79646" strokecolor="#974706" strokeweight="2pt"/>
        </w:pict>
      </w:r>
    </w:p>
    <w:p w:rsidR="008F4859" w:rsidRDefault="008F4859">
      <w:r>
        <w:rPr>
          <w:noProof/>
          <w:lang w:eastAsia="cs-CZ"/>
        </w:rPr>
        <w:pict>
          <v:shape id="Slza 17" o:spid="_x0000_s1033" style="position:absolute;margin-left:191.25pt;margin-top:11.8pt;width:39.75pt;height:42.75pt;rotation:780573fd;z-index:-251661312;visibility:visible;v-text-anchor:middle" coordsize="504825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" adj="-11796480,,5400" path="m,271463c,121538,113009,,252413,l504825,r,271463c504825,421388,391816,542926,252412,542926,113008,542926,-1,421388,-1,271463r1,xe" fillcolor="#4f81bd" strokecolor="#385d8a" strokeweight="2pt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271463;252413,0;504825,0;504825,271463;252412,542926;-1,271463;0,271463" o:connectangles="0,0,0,0,0,0,0" textboxrect="0,0,504825,542925"/>
            <v:handles>
              <v:h position="@3,#0" polar="10800,10800"/>
              <v:h position="#2,#1" polar="10800,10800" radiusrange="0,10800"/>
            </v:handles>
            <v:textbox>
              <w:txbxContent>
                <w:p w:rsidR="008F4859" w:rsidRDefault="008F4859" w:rsidP="00883AAC">
                  <w:pPr>
                    <w:jc w:val="center"/>
                  </w:pPr>
                  <w:r>
                    <w:t>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Slza 19" o:spid="_x0000_s1034" style="position:absolute;margin-left:269.95pt;margin-top:14.4pt;width:39.75pt;height:42.75pt;rotation:-6629516fd;z-index:251657216;visibility:visible;v-text-anchor:middle" coordsize="504825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" adj="-11796480,,5400" path="m,271463c,121538,113009,,252413,l504825,r,271463c504825,421388,391816,542926,252412,542926,113008,542926,-1,421388,-1,271463r1,xe" fillcolor="#4f81bd" strokecolor="#385d8a" strokeweight="2pt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271463;252413,0;504825,0;504825,271463;252412,542926;-1,271463;0,271463" o:connectangles="0,0,0,0,0,0,0" textboxrect="0,0,504825,542925"/>
            <v:handles>
              <v:h position="@3,#0" polar="10800,10800"/>
              <v:h position="#2,#1" polar="10800,10800" radiusrange="0,10800"/>
            </v:handles>
            <v:textbox>
              <w:txbxContent>
                <w:p w:rsidR="008F4859" w:rsidRDefault="008F4859" w:rsidP="00883AAC">
                  <w:pPr>
                    <w:jc w:val="center"/>
                  </w:pPr>
                  <w:r>
                    <w:t>D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Slza 13" o:spid="_x0000_s1035" style="position:absolute;margin-left:-6.65pt;margin-top:.45pt;width:39.75pt;height:42.75pt;rotation:2981812fd;z-index:251650048;visibility:visible;v-text-anchor:middle" coordsize="504825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" adj="-11796480,,5400" path="m,271463c,121538,113009,,252413,l504825,r,271463c504825,421388,391816,542926,252412,542926,113008,542926,-1,421388,-1,271463r1,xe" fillcolor="#dfa7a6" strokecolor="#bc4542">
            <v:fill color2="#f5e4e4" rotate="t" angle="180" colors="0 #ffa2a1;22938f #ffbebd;1 #ffe5e5" focus="100%" type="gradient"/>
            <v:stroke joinstyle="miter"/>
            <v:shadow on="t" color="black" opacity="24903f" origin=",.5" offset="0,.55556mm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271463;252413,0;504825,0;504825,271463;252412,542926;-1,271463;0,271463" o:connectangles="0,0,0,0,0,0,0" textboxrect="0,0,504825,542925"/>
            <v:handles>
              <v:h position="@3,#0" polar="10800,10800"/>
              <v:h position="#2,#1" polar="10800,10800" radiusrange="0,10800"/>
            </v:handles>
            <v:textbox>
              <w:txbxContent>
                <w:p w:rsidR="008F4859" w:rsidRDefault="008F4859" w:rsidP="00F17B02">
                  <w:pPr>
                    <w:jc w:val="center"/>
                  </w:pPr>
                  <w:r>
                    <w:t>Ř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Slza 10" o:spid="_x0000_s1036" style="position:absolute;margin-left:88.1pt;margin-top:1.1pt;width:39.75pt;height:42.75pt;rotation:-8406893fd;z-index:251646976;visibility:visible;v-text-anchor:middle" coordsize="504825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" adj="-11796480,,5400" path="m,271463c,121538,113009,,252413,l504825,r,271463c504825,421388,391816,542926,252412,542926,113008,542926,-1,421388,-1,271463r1,xe" fillcolor="#dfa7a6" strokecolor="#bc4542">
            <v:fill color2="#f5e4e4" rotate="t" angle="180" colors="0 #ffa2a1;22938f #ffbebd;1 #ffe5e5" focus="100%" type="gradient"/>
            <v:stroke joinstyle="miter"/>
            <v:shadow on="t" color="black" opacity="24903f" origin=",.5" offset="0,.55556mm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271463;252413,0;504825,0;504825,271463;252412,542926;-1,271463;0,271463" o:connectangles="0,0,0,0,0,0,0" textboxrect="0,0,504825,542925"/>
            <v:handles>
              <v:h position="@3,#0" polar="10800,10800"/>
              <v:h position="#2,#1" polar="10800,10800" radiusrange="0,10800"/>
            </v:handles>
            <v:textbox>
              <w:txbxContent>
                <w:p w:rsidR="008F4859" w:rsidRDefault="008F4859" w:rsidP="00F17B02">
                  <w:pPr>
                    <w:jc w:val="center"/>
                  </w:pPr>
                  <w:r>
                    <w:t>T</w:t>
                  </w:r>
                </w:p>
              </w:txbxContent>
            </v:textbox>
          </v:shape>
        </w:pict>
      </w:r>
    </w:p>
    <w:p w:rsidR="008F4859" w:rsidRDefault="008F4859" w:rsidP="00883AAC">
      <w:pPr>
        <w:jc w:val="center"/>
      </w:pPr>
      <w:r>
        <w:rPr>
          <w:noProof/>
          <w:lang w:eastAsia="cs-CZ"/>
        </w:rPr>
        <w:pict>
          <v:shape id="Slza 12" o:spid="_x0000_s1037" style="position:absolute;left:0;text-align:left;margin-left:17.1pt;margin-top:11.5pt;width:39.75pt;height:42.75pt;rotation:-1573744fd;z-index:251649024;visibility:visible;v-text-anchor:middle" coordsize="504825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" adj="-11796480,,5400" path="m,271463c,121538,113009,,252413,l504825,r,271463c504825,421388,391816,542926,252412,542926,113008,542926,-1,421388,-1,271463r1,xe" fillcolor="#dfa7a6" strokecolor="#bc4542">
            <v:fill color2="#f5e4e4" rotate="t" angle="180" colors="0 #ffa2a1;22938f #ffbebd;1 #ffe5e5" focus="100%" type="gradient"/>
            <v:stroke joinstyle="miter"/>
            <v:shadow on="t" color="black" opacity="24903f" origin=",.5" offset="0,.55556mm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271463;252413,0;504825,0;504825,271463;252412,542926;-1,271463;0,271463" o:connectangles="0,0,0,0,0,0,0" textboxrect="0,0,504825,542925"/>
            <v:handles>
              <v:h position="@3,#0" polar="10800,10800"/>
              <v:h position="#2,#1" polar="10800,10800" radiusrange="0,10800"/>
            </v:handles>
            <v:textbox>
              <w:txbxContent>
                <w:p w:rsidR="008F4859" w:rsidRDefault="008F4859" w:rsidP="00F17B02">
                  <w:pPr>
                    <w:jc w:val="center"/>
                  </w:pPr>
                  <w:r>
                    <w:t>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Slza 11" o:spid="_x0000_s1038" style="position:absolute;left:0;text-align:left;margin-left:62.7pt;margin-top:9.55pt;width:39.75pt;height:42.75pt;rotation:-4755833fd;z-index:251648000;visibility:visible;v-text-anchor:middle" coordsize="504825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" adj="-11796480,,5400" path="m,271463c,121538,113009,,252413,l504825,r,271463c504825,421388,391816,542926,252412,542926,113008,542926,-1,421388,-1,271463r1,xe" fillcolor="#dfa7a6" strokecolor="#bc4542">
            <v:fill color2="#f5e4e4" rotate="t" angle="180" colors="0 #ffa2a1;22938f #ffbebd;1 #ffe5e5" focus="100%" type="gradient"/>
            <v:stroke joinstyle="miter"/>
            <v:shadow on="t" color="black" opacity="24903f" origin=",.5" offset="0,.55556mm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271463;252413,0;504825,0;504825,271463;252412,542926;-1,271463;0,271463" o:connectangles="0,0,0,0,0,0,0" textboxrect="0,0,504825,542925"/>
            <v:handles>
              <v:h position="@3,#0" polar="10800,10800"/>
              <v:h position="#2,#1" polar="10800,10800" radiusrange="0,10800"/>
            </v:handles>
            <v:textbox>
              <w:txbxContent>
                <w:p w:rsidR="008F4859" w:rsidRDefault="008F4859" w:rsidP="00F17B02">
                  <w:pPr>
                    <w:jc w:val="center"/>
                  </w:pPr>
                  <w:r>
                    <w:t>Š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Slza 18" o:spid="_x0000_s1039" style="position:absolute;left:0;text-align:left;margin-left:228.8pt;margin-top:5.25pt;width:39.75pt;height:42.75pt;rotation:-3004317fd;z-index:251656192;visibility:visible;v-text-anchor:middle" coordsize="504825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" adj="-11796480,,5400" path="m,271463c,121538,113009,,252413,l504825,r,271463c504825,421388,391816,542926,252412,542926,113008,542926,-1,421388,-1,271463r1,xe" fillcolor="#4f81bd" strokecolor="#385d8a" strokeweight="2pt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271463;252413,0;504825,0;504825,271463;252412,542926;-1,271463;0,271463" o:connectangles="0,0,0,0,0,0,0" textboxrect="0,0,504825,542925"/>
            <v:handles>
              <v:h position="@3,#0" polar="10800,10800"/>
              <v:h position="#2,#1" polar="10800,10800" radiusrange="0,10800"/>
            </v:handles>
            <v:textbox>
              <w:txbxContent>
                <w:p w:rsidR="008F4859" w:rsidRDefault="008F4859" w:rsidP="00883AAC">
                  <w:pPr>
                    <w:jc w:val="center"/>
                  </w:pPr>
                  <w:r>
                    <w:t>C</w:t>
                  </w:r>
                </w:p>
              </w:txbxContent>
            </v:textbox>
          </v:shape>
        </w:pict>
      </w:r>
    </w:p>
    <w:p w:rsidR="008F4859" w:rsidRDefault="008F4859"/>
    <w:p w:rsidR="008F4859" w:rsidRDefault="008F4859"/>
    <w:p w:rsidR="008F4859" w:rsidRDefault="008F4859">
      <w:pPr>
        <w:rPr>
          <w:sz w:val="28"/>
          <w:szCs w:val="28"/>
        </w:rPr>
      </w:pPr>
      <w:r w:rsidRPr="00883AAC">
        <w:rPr>
          <w:sz w:val="28"/>
          <w:szCs w:val="28"/>
        </w:rPr>
        <w:t>T _ _ _ _ _</w:t>
      </w:r>
      <w:r>
        <w:rPr>
          <w:sz w:val="28"/>
          <w:szCs w:val="28"/>
        </w:rPr>
        <w:tab/>
        <w:t>je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š _ _ _ _ _ je</w:t>
      </w:r>
    </w:p>
    <w:p w:rsidR="008F4859" w:rsidRDefault="008F4859" w:rsidP="00883AA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a) bylina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a) okrasná rostlina</w:t>
      </w:r>
    </w:p>
    <w:p w:rsidR="008F4859" w:rsidRDefault="008F4859" w:rsidP="00883AA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b) dřevina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b) živočich ničící rostliny</w:t>
      </w:r>
    </w:p>
    <w:p w:rsidR="008F4859" w:rsidRDefault="008F4859" w:rsidP="00883AA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c) ozdoba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05AB">
        <w:rPr>
          <w:sz w:val="24"/>
          <w:szCs w:val="24"/>
        </w:rPr>
        <w:t>c)houba</w:t>
      </w:r>
    </w:p>
    <w:p w:rsidR="008F4859" w:rsidRDefault="008F4859" w:rsidP="00883AAC">
      <w:pPr>
        <w:spacing w:line="240" w:lineRule="auto"/>
        <w:contextualSpacing/>
        <w:rPr>
          <w:sz w:val="24"/>
          <w:szCs w:val="24"/>
        </w:rPr>
      </w:pPr>
    </w:p>
    <w:p w:rsidR="008F4859" w:rsidRDefault="008F4859" w:rsidP="00883AAC">
      <w:pPr>
        <w:spacing w:line="240" w:lineRule="auto"/>
        <w:contextualSpacing/>
        <w:rPr>
          <w:sz w:val="24"/>
          <w:szCs w:val="24"/>
        </w:rPr>
      </w:pPr>
    </w:p>
    <w:p w:rsidR="008F4859" w:rsidRDefault="008F4859" w:rsidP="00883AA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3. úkol: Nakresli okrasnou rostlinu a pojmenuj ji.</w:t>
      </w:r>
    </w:p>
    <w:p w:rsidR="008F4859" w:rsidRDefault="008F4859" w:rsidP="00883AAC">
      <w:pPr>
        <w:spacing w:line="240" w:lineRule="auto"/>
        <w:contextualSpacing/>
        <w:rPr>
          <w:sz w:val="24"/>
          <w:szCs w:val="24"/>
        </w:rPr>
      </w:pPr>
    </w:p>
    <w:p w:rsidR="008F4859" w:rsidRDefault="008F4859" w:rsidP="00883AAC">
      <w:pPr>
        <w:spacing w:line="240" w:lineRule="auto"/>
        <w:contextualSpacing/>
        <w:rPr>
          <w:sz w:val="24"/>
          <w:szCs w:val="24"/>
        </w:rPr>
      </w:pPr>
      <w:r>
        <w:rPr>
          <w:noProof/>
          <w:lang w:eastAsia="cs-CZ"/>
        </w:rPr>
        <w:pict>
          <v:roundrect id="Zaoblený obdélník 20" o:spid="_x0000_s1040" style="position:absolute;margin-left:14.65pt;margin-top:5.8pt;width:411.75pt;height:143.2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" strokecolor="#f79646" strokeweight="2pt"/>
        </w:pict>
      </w:r>
    </w:p>
    <w:p w:rsidR="008F4859" w:rsidRDefault="008F4859" w:rsidP="00883AAC">
      <w:pPr>
        <w:spacing w:line="240" w:lineRule="auto"/>
        <w:contextualSpacing/>
        <w:rPr>
          <w:sz w:val="24"/>
          <w:szCs w:val="24"/>
        </w:rPr>
      </w:pPr>
    </w:p>
    <w:p w:rsidR="008F4859" w:rsidRDefault="008F4859" w:rsidP="00883AAC">
      <w:pPr>
        <w:spacing w:line="240" w:lineRule="auto"/>
        <w:contextualSpacing/>
        <w:rPr>
          <w:sz w:val="28"/>
          <w:szCs w:val="28"/>
        </w:rPr>
      </w:pPr>
    </w:p>
    <w:p w:rsidR="008F4859" w:rsidRDefault="008F4859" w:rsidP="00883AAC">
      <w:pPr>
        <w:spacing w:line="240" w:lineRule="auto"/>
        <w:contextualSpacing/>
        <w:rPr>
          <w:sz w:val="28"/>
          <w:szCs w:val="28"/>
        </w:rPr>
      </w:pPr>
    </w:p>
    <w:p w:rsidR="008F4859" w:rsidRDefault="008F4859" w:rsidP="00883AAC">
      <w:pPr>
        <w:spacing w:line="240" w:lineRule="auto"/>
        <w:contextualSpacing/>
        <w:rPr>
          <w:sz w:val="28"/>
          <w:szCs w:val="28"/>
        </w:rPr>
      </w:pPr>
    </w:p>
    <w:p w:rsidR="008F4859" w:rsidRDefault="008F4859" w:rsidP="00883AAC">
      <w:pPr>
        <w:spacing w:line="240" w:lineRule="auto"/>
        <w:contextualSpacing/>
        <w:rPr>
          <w:sz w:val="28"/>
          <w:szCs w:val="28"/>
        </w:rPr>
      </w:pPr>
    </w:p>
    <w:p w:rsidR="008F4859" w:rsidRDefault="008F4859" w:rsidP="00883AAC">
      <w:pPr>
        <w:spacing w:line="240" w:lineRule="auto"/>
        <w:contextualSpacing/>
        <w:rPr>
          <w:sz w:val="24"/>
          <w:szCs w:val="24"/>
        </w:rPr>
      </w:pPr>
    </w:p>
    <w:p w:rsidR="008F4859" w:rsidRDefault="008F4859" w:rsidP="00883AAC">
      <w:pPr>
        <w:spacing w:line="240" w:lineRule="auto"/>
        <w:contextualSpacing/>
        <w:rPr>
          <w:sz w:val="24"/>
          <w:szCs w:val="24"/>
        </w:rPr>
      </w:pPr>
    </w:p>
    <w:p w:rsidR="008F4859" w:rsidRDefault="008F4859" w:rsidP="00883AAC">
      <w:pPr>
        <w:spacing w:line="240" w:lineRule="auto"/>
        <w:contextualSpacing/>
        <w:rPr>
          <w:sz w:val="24"/>
          <w:szCs w:val="24"/>
        </w:rPr>
      </w:pPr>
      <w:r w:rsidRPr="00A605AB">
        <w:rPr>
          <w:sz w:val="24"/>
          <w:szCs w:val="24"/>
        </w:rPr>
        <w:t>4.</w:t>
      </w:r>
      <w:r>
        <w:rPr>
          <w:sz w:val="24"/>
          <w:szCs w:val="24"/>
        </w:rPr>
        <w:t xml:space="preserve"> úkol: Vybarvěte každý rámeček jinou barvou a stejnou barvou podtrhněte slova, která k němu patří.</w:t>
      </w:r>
    </w:p>
    <w:p w:rsidR="008F4859" w:rsidRDefault="008F4859" w:rsidP="00883AAC">
      <w:pPr>
        <w:spacing w:line="240" w:lineRule="auto"/>
        <w:contextualSpacing/>
        <w:rPr>
          <w:sz w:val="24"/>
          <w:szCs w:val="24"/>
        </w:rPr>
      </w:pPr>
    </w:p>
    <w:p w:rsidR="008F4859" w:rsidRPr="00A605AB" w:rsidRDefault="008F4859" w:rsidP="00883AAC">
      <w:pPr>
        <w:spacing w:line="240" w:lineRule="auto"/>
        <w:contextualSpacing/>
        <w:rPr>
          <w:sz w:val="24"/>
          <w:szCs w:val="24"/>
        </w:rPr>
      </w:pPr>
      <w:r>
        <w:rPr>
          <w:noProof/>
          <w:lang w:eastAsia="cs-CZ"/>
        </w:rPr>
        <w:pict>
          <v:rect id="Obdélník 21" o:spid="_x0000_s1041" style="position:absolute;margin-left:92.65pt;margin-top:9.7pt;width:108.75pt;height:43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" strokeweight="2pt">
            <v:textbox>
              <w:txbxContent>
                <w:p w:rsidR="008F4859" w:rsidRPr="00A605AB" w:rsidRDefault="008F4859" w:rsidP="00A605AB">
                  <w:pPr>
                    <w:jc w:val="center"/>
                    <w:rPr>
                      <w:sz w:val="28"/>
                      <w:szCs w:val="28"/>
                    </w:rPr>
                  </w:pPr>
                  <w:r w:rsidRPr="00A605AB">
                    <w:rPr>
                      <w:sz w:val="28"/>
                      <w:szCs w:val="28"/>
                    </w:rPr>
                    <w:t>KVĚTINY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Obdélník 22" o:spid="_x0000_s1042" style="position:absolute;margin-left:246.4pt;margin-top:9.7pt;width:108.75pt;height:43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" fillcolor="window" strokecolor="windowText" strokeweight="2pt">
            <v:textbox>
              <w:txbxContent>
                <w:p w:rsidR="008F4859" w:rsidRPr="00A605AB" w:rsidRDefault="008F4859" w:rsidP="00A605AB">
                  <w:pPr>
                    <w:jc w:val="center"/>
                    <w:rPr>
                      <w:sz w:val="28"/>
                      <w:szCs w:val="28"/>
                    </w:rPr>
                  </w:pPr>
                  <w:r w:rsidRPr="00830AEB">
                    <w:rPr>
                      <w:color w:val="000000"/>
                      <w:sz w:val="28"/>
                      <w:szCs w:val="28"/>
                    </w:rPr>
                    <w:t xml:space="preserve">     Z</w:t>
                  </w:r>
                  <w:r>
                    <w:rPr>
                      <w:color w:val="000000"/>
                      <w:sz w:val="28"/>
                      <w:szCs w:val="28"/>
                    </w:rPr>
                    <w:t>V</w:t>
                  </w:r>
                  <w:r w:rsidRPr="00830AEB">
                    <w:rPr>
                      <w:color w:val="000000"/>
                      <w:sz w:val="28"/>
                      <w:szCs w:val="28"/>
                    </w:rPr>
                    <w:t>ÍŘATA</w:t>
                  </w:r>
                  <w:r>
                    <w:rPr>
                      <w:sz w:val="28"/>
                      <w:szCs w:val="28"/>
                    </w:rPr>
                    <w:t>ZviZ</w:t>
                  </w:r>
                </w:p>
              </w:txbxContent>
            </v:textbox>
          </v:rect>
        </w:pict>
      </w:r>
      <w:r>
        <w:rPr>
          <w:sz w:val="24"/>
          <w:szCs w:val="24"/>
        </w:rPr>
        <w:tab/>
      </w:r>
    </w:p>
    <w:p w:rsidR="008F4859" w:rsidRDefault="008F4859" w:rsidP="00883AAC">
      <w:pPr>
        <w:spacing w:line="240" w:lineRule="auto"/>
        <w:contextualSpacing/>
        <w:rPr>
          <w:sz w:val="28"/>
          <w:szCs w:val="28"/>
        </w:rPr>
      </w:pPr>
    </w:p>
    <w:p w:rsidR="008F4859" w:rsidRDefault="008F4859" w:rsidP="00883AAC">
      <w:pPr>
        <w:spacing w:line="240" w:lineRule="auto"/>
        <w:contextualSpacing/>
        <w:rPr>
          <w:sz w:val="28"/>
          <w:szCs w:val="28"/>
        </w:rPr>
      </w:pPr>
    </w:p>
    <w:p w:rsidR="008F4859" w:rsidRDefault="008F4859" w:rsidP="00883AAC">
      <w:pPr>
        <w:spacing w:line="240" w:lineRule="auto"/>
        <w:contextualSpacing/>
        <w:rPr>
          <w:sz w:val="28"/>
          <w:szCs w:val="28"/>
        </w:rPr>
      </w:pPr>
    </w:p>
    <w:p w:rsidR="008F4859" w:rsidRDefault="008F4859" w:rsidP="00883AAC">
      <w:pPr>
        <w:spacing w:line="240" w:lineRule="auto"/>
        <w:contextualSpacing/>
        <w:rPr>
          <w:sz w:val="28"/>
          <w:szCs w:val="28"/>
        </w:rPr>
      </w:pPr>
    </w:p>
    <w:p w:rsidR="008F4859" w:rsidRDefault="008F4859" w:rsidP="00883AAC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cs-CZ"/>
        </w:rPr>
        <w:pict>
          <v:oval id="Ovál 24" o:spid="_x0000_s1043" style="position:absolute;margin-left:58.15pt;margin-top:9.95pt;width:82.5pt;height:46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8F4859" w:rsidRDefault="008F4859" w:rsidP="0046597D">
                  <w:pPr>
                    <w:jc w:val="center"/>
                  </w:pPr>
                  <w:r>
                    <w:t>zvonek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Ovál 28" o:spid="_x0000_s1044" style="position:absolute;margin-left:201.4pt;margin-top:9.95pt;width:82.5pt;height:46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8F4859" w:rsidRDefault="008F4859" w:rsidP="0046597D">
                  <w:pPr>
                    <w:jc w:val="center"/>
                  </w:pPr>
                  <w:r>
                    <w:t>komár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Ovál 29" o:spid="_x0000_s1045" style="position:absolute;margin-left:325.15pt;margin-top:9.95pt;width:82.5pt;height:46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8F4859" w:rsidRDefault="008F4859" w:rsidP="0046597D">
                  <w:pPr>
                    <w:jc w:val="center"/>
                  </w:pPr>
                  <w:r>
                    <w:t>moucha</w:t>
                  </w:r>
                </w:p>
              </w:txbxContent>
            </v:textbox>
          </v:oval>
        </w:pict>
      </w:r>
    </w:p>
    <w:p w:rsidR="008F4859" w:rsidRPr="00A605AB" w:rsidRDefault="008F4859" w:rsidP="00A605AB">
      <w:pPr>
        <w:rPr>
          <w:sz w:val="28"/>
          <w:szCs w:val="28"/>
        </w:rPr>
      </w:pPr>
    </w:p>
    <w:p w:rsidR="008F4859" w:rsidRPr="00A605AB" w:rsidRDefault="008F4859" w:rsidP="00A605AB">
      <w:pPr>
        <w:rPr>
          <w:sz w:val="28"/>
          <w:szCs w:val="28"/>
        </w:rPr>
      </w:pPr>
    </w:p>
    <w:p w:rsidR="008F4859" w:rsidRPr="00A605AB" w:rsidRDefault="008F4859" w:rsidP="00A605AB">
      <w:pPr>
        <w:rPr>
          <w:sz w:val="28"/>
          <w:szCs w:val="28"/>
        </w:rPr>
      </w:pPr>
      <w:r>
        <w:rPr>
          <w:noProof/>
          <w:lang w:eastAsia="cs-CZ"/>
        </w:rPr>
        <w:pict>
          <v:oval id="Ovál 25" o:spid="_x0000_s1046" style="position:absolute;margin-left:58.15pt;margin-top:20.55pt;width:82.5pt;height:46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8F4859" w:rsidRDefault="008F4859" w:rsidP="0046597D">
                  <w:pPr>
                    <w:jc w:val="center"/>
                  </w:pPr>
                  <w:r>
                    <w:t>astra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Ovál 26" o:spid="_x0000_s1047" style="position:absolute;margin-left:201.4pt;margin-top:20.55pt;width:82.5pt;height:46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8F4859" w:rsidRDefault="008F4859" w:rsidP="0046597D">
                  <w:pPr>
                    <w:jc w:val="center"/>
                  </w:pPr>
                  <w:r>
                    <w:t>tulipán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Ovál 27" o:spid="_x0000_s1048" style="position:absolute;margin-left:328.9pt;margin-top:10.8pt;width:82.5pt;height:46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8F4859" w:rsidRDefault="008F4859" w:rsidP="0046597D">
                  <w:pPr>
                    <w:jc w:val="center"/>
                  </w:pPr>
                  <w:r>
                    <w:t>kopretina</w:t>
                  </w:r>
                </w:p>
              </w:txbxContent>
            </v:textbox>
          </v:oval>
        </w:pict>
      </w:r>
    </w:p>
    <w:p w:rsidR="008F4859" w:rsidRDefault="008F4859" w:rsidP="00A605AB">
      <w:pPr>
        <w:rPr>
          <w:sz w:val="28"/>
          <w:szCs w:val="28"/>
        </w:rPr>
      </w:pPr>
    </w:p>
    <w:p w:rsidR="008F4859" w:rsidRDefault="008F4859" w:rsidP="00A605AB">
      <w:pPr>
        <w:rPr>
          <w:sz w:val="28"/>
          <w:szCs w:val="28"/>
        </w:rPr>
      </w:pPr>
    </w:p>
    <w:p w:rsidR="008F4859" w:rsidRDefault="008F4859" w:rsidP="00A605AB">
      <w:pPr>
        <w:tabs>
          <w:tab w:val="left" w:pos="3840"/>
        </w:tabs>
        <w:rPr>
          <w:sz w:val="28"/>
          <w:szCs w:val="28"/>
        </w:rPr>
      </w:pPr>
      <w:r>
        <w:rPr>
          <w:noProof/>
          <w:lang w:eastAsia="cs-CZ"/>
        </w:rPr>
        <w:pict>
          <v:oval id="Ovál 30" o:spid="_x0000_s1049" style="position:absolute;margin-left:332.65pt;margin-top:10.35pt;width:82.5pt;height:46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8F4859" w:rsidRDefault="008F4859" w:rsidP="0046597D">
                  <w:pPr>
                    <w:jc w:val="center"/>
                  </w:pPr>
                  <w:r>
                    <w:t>vosa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Ovál 23" o:spid="_x0000_s1050" style="position:absolute;margin-left:62.65pt;margin-top:10.35pt;width:82.5pt;height:46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8F4859" w:rsidRDefault="008F4859" w:rsidP="0046597D">
                  <w:pPr>
                    <w:jc w:val="center"/>
                  </w:pPr>
                  <w:r>
                    <w:t>slunéčko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Ovál 31" o:spid="_x0000_s1051" style="position:absolute;margin-left:204.4pt;margin-top:10.35pt;width:82.5pt;height:46.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8F4859" w:rsidRDefault="008F4859" w:rsidP="0046597D">
                  <w:pPr>
                    <w:jc w:val="center"/>
                  </w:pPr>
                  <w:r>
                    <w:t>bělásek</w:t>
                  </w:r>
                </w:p>
              </w:txbxContent>
            </v:textbox>
          </v:oval>
        </w:pict>
      </w:r>
      <w:r>
        <w:rPr>
          <w:sz w:val="28"/>
          <w:szCs w:val="28"/>
        </w:rPr>
        <w:tab/>
      </w:r>
    </w:p>
    <w:p w:rsidR="008F4859" w:rsidRDefault="008F4859" w:rsidP="00A605AB">
      <w:pPr>
        <w:tabs>
          <w:tab w:val="left" w:pos="3840"/>
        </w:tabs>
        <w:rPr>
          <w:sz w:val="28"/>
          <w:szCs w:val="28"/>
        </w:rPr>
      </w:pPr>
    </w:p>
    <w:p w:rsidR="008F4859" w:rsidRDefault="008F4859" w:rsidP="00A605AB">
      <w:pPr>
        <w:tabs>
          <w:tab w:val="left" w:pos="3840"/>
        </w:tabs>
        <w:rPr>
          <w:sz w:val="28"/>
          <w:szCs w:val="28"/>
        </w:rPr>
      </w:pPr>
    </w:p>
    <w:p w:rsidR="008F4859" w:rsidRDefault="008F4859" w:rsidP="00A605AB">
      <w:pPr>
        <w:tabs>
          <w:tab w:val="left" w:pos="3840"/>
        </w:tabs>
        <w:rPr>
          <w:sz w:val="28"/>
          <w:szCs w:val="28"/>
        </w:rPr>
      </w:pPr>
    </w:p>
    <w:p w:rsidR="008F4859" w:rsidRDefault="008F4859" w:rsidP="00A605AB">
      <w:pPr>
        <w:tabs>
          <w:tab w:val="left" w:pos="3840"/>
        </w:tabs>
        <w:rPr>
          <w:sz w:val="28"/>
          <w:szCs w:val="28"/>
        </w:rPr>
      </w:pPr>
    </w:p>
    <w:p w:rsidR="008F4859" w:rsidRDefault="008F4859" w:rsidP="00A605AB">
      <w:pPr>
        <w:tabs>
          <w:tab w:val="left" w:pos="3840"/>
        </w:tabs>
        <w:rPr>
          <w:sz w:val="28"/>
          <w:szCs w:val="28"/>
        </w:rPr>
      </w:pPr>
    </w:p>
    <w:p w:rsidR="008F4859" w:rsidRDefault="008F4859" w:rsidP="00A605AB">
      <w:pPr>
        <w:tabs>
          <w:tab w:val="left" w:pos="3840"/>
        </w:tabs>
        <w:rPr>
          <w:sz w:val="28"/>
          <w:szCs w:val="28"/>
        </w:rPr>
      </w:pPr>
    </w:p>
    <w:p w:rsidR="008F4859" w:rsidRDefault="008F4859" w:rsidP="00A605AB">
      <w:pPr>
        <w:tabs>
          <w:tab w:val="left" w:pos="3840"/>
        </w:tabs>
        <w:rPr>
          <w:sz w:val="28"/>
          <w:szCs w:val="28"/>
        </w:rPr>
      </w:pPr>
    </w:p>
    <w:p w:rsidR="008F4859" w:rsidRDefault="008F4859" w:rsidP="00A605AB">
      <w:pPr>
        <w:tabs>
          <w:tab w:val="left" w:pos="3840"/>
        </w:tabs>
        <w:rPr>
          <w:sz w:val="28"/>
          <w:szCs w:val="28"/>
        </w:rPr>
      </w:pPr>
    </w:p>
    <w:p w:rsidR="008F4859" w:rsidRDefault="008F4859" w:rsidP="00A605AB">
      <w:pPr>
        <w:tabs>
          <w:tab w:val="left" w:pos="3840"/>
        </w:tabs>
        <w:rPr>
          <w:sz w:val="28"/>
          <w:szCs w:val="28"/>
        </w:rPr>
      </w:pPr>
    </w:p>
    <w:p w:rsidR="008F4859" w:rsidRDefault="008F4859" w:rsidP="00A605AB">
      <w:pPr>
        <w:tabs>
          <w:tab w:val="left" w:pos="3840"/>
        </w:tabs>
        <w:rPr>
          <w:sz w:val="28"/>
          <w:szCs w:val="28"/>
        </w:rPr>
      </w:pPr>
    </w:p>
    <w:p w:rsidR="008F4859" w:rsidRDefault="008F4859" w:rsidP="00A605AB">
      <w:pPr>
        <w:tabs>
          <w:tab w:val="left" w:pos="3840"/>
        </w:tabs>
        <w:rPr>
          <w:sz w:val="28"/>
          <w:szCs w:val="28"/>
        </w:rPr>
      </w:pPr>
    </w:p>
    <w:p w:rsidR="008F4859" w:rsidRDefault="008F4859" w:rsidP="00A605AB">
      <w:pPr>
        <w:tabs>
          <w:tab w:val="left" w:pos="3840"/>
        </w:tabs>
        <w:rPr>
          <w:sz w:val="28"/>
          <w:szCs w:val="28"/>
        </w:rPr>
      </w:pPr>
    </w:p>
    <w:p w:rsidR="008F4859" w:rsidRDefault="008F4859" w:rsidP="00A605AB">
      <w:pPr>
        <w:tabs>
          <w:tab w:val="left" w:pos="3840"/>
        </w:tabs>
        <w:rPr>
          <w:sz w:val="28"/>
          <w:szCs w:val="28"/>
        </w:rPr>
      </w:pPr>
    </w:p>
    <w:p w:rsidR="008F4859" w:rsidRDefault="008F4859" w:rsidP="005C4E13">
      <w:pPr>
        <w:rPr>
          <w:b/>
        </w:rPr>
      </w:pPr>
      <w:r>
        <w:rPr>
          <w:b/>
        </w:rPr>
        <w:t>Závěr:</w:t>
      </w:r>
    </w:p>
    <w:p w:rsidR="008F4859" w:rsidRDefault="008F4859" w:rsidP="005C4E13">
      <w:r>
        <w:t>Veškerá neocitovaná díla jsou dílem autora nebo byly použity materiály z knihoven Microsoft Word 2010.</w:t>
      </w:r>
    </w:p>
    <w:p w:rsidR="008F4859" w:rsidRDefault="008F4859" w:rsidP="005C4E13">
      <w:r>
        <w:t xml:space="preserve">Materiály jsou určeny pro bezplatné užívání pro potřeby výuky a vzdělávání na všech typech škol. </w:t>
      </w:r>
    </w:p>
    <w:p w:rsidR="008F4859" w:rsidRDefault="008F4859" w:rsidP="005C4E13"/>
    <w:p w:rsidR="008F4859" w:rsidRDefault="008F4859" w:rsidP="005C4E13">
      <w:pPr>
        <w:spacing w:line="240" w:lineRule="auto"/>
      </w:pPr>
      <w:r>
        <w:t>Mgr. Dana Nyčová</w:t>
      </w:r>
    </w:p>
    <w:p w:rsidR="008F4859" w:rsidRDefault="008F4859" w:rsidP="005C4E13">
      <w:pPr>
        <w:spacing w:line="240" w:lineRule="auto"/>
      </w:pPr>
      <w:r>
        <w:t>ZS V Domcích 488</w:t>
      </w:r>
    </w:p>
    <w:p w:rsidR="008F4859" w:rsidRDefault="008F4859" w:rsidP="005C4E13">
      <w:pPr>
        <w:spacing w:line="240" w:lineRule="auto"/>
      </w:pPr>
      <w:r>
        <w:t>Trutnov</w:t>
      </w:r>
    </w:p>
    <w:p w:rsidR="008F4859" w:rsidRDefault="008F4859" w:rsidP="005C4E13">
      <w:pPr>
        <w:spacing w:line="240" w:lineRule="auto"/>
      </w:pPr>
      <w:r>
        <w:t>nycova@zsvdomcich.cz</w:t>
      </w:r>
    </w:p>
    <w:p w:rsidR="008F4859" w:rsidRDefault="008F4859" w:rsidP="00A605AB">
      <w:pPr>
        <w:tabs>
          <w:tab w:val="left" w:pos="3840"/>
        </w:tabs>
        <w:rPr>
          <w:sz w:val="28"/>
          <w:szCs w:val="28"/>
        </w:rPr>
      </w:pPr>
    </w:p>
    <w:p w:rsidR="008F4859" w:rsidRDefault="008F4859" w:rsidP="00A605AB">
      <w:pPr>
        <w:tabs>
          <w:tab w:val="left" w:pos="3840"/>
        </w:tabs>
        <w:rPr>
          <w:sz w:val="28"/>
          <w:szCs w:val="28"/>
        </w:rPr>
      </w:pPr>
    </w:p>
    <w:p w:rsidR="008F4859" w:rsidRPr="00A605AB" w:rsidRDefault="008F4859" w:rsidP="00A605AB">
      <w:pPr>
        <w:tabs>
          <w:tab w:val="left" w:pos="3840"/>
        </w:tabs>
        <w:rPr>
          <w:sz w:val="28"/>
          <w:szCs w:val="28"/>
        </w:rPr>
      </w:pPr>
    </w:p>
    <w:sectPr w:rsidR="008F4859" w:rsidRPr="00A605AB" w:rsidSect="00953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24C"/>
    <w:rsid w:val="000A04C2"/>
    <w:rsid w:val="001B102F"/>
    <w:rsid w:val="002E2F07"/>
    <w:rsid w:val="00413230"/>
    <w:rsid w:val="0046597D"/>
    <w:rsid w:val="00473A52"/>
    <w:rsid w:val="004D1B28"/>
    <w:rsid w:val="00556426"/>
    <w:rsid w:val="005C4E13"/>
    <w:rsid w:val="005D1FA9"/>
    <w:rsid w:val="005D696C"/>
    <w:rsid w:val="0072096F"/>
    <w:rsid w:val="0082037B"/>
    <w:rsid w:val="00830AEB"/>
    <w:rsid w:val="0086624C"/>
    <w:rsid w:val="00883AAC"/>
    <w:rsid w:val="008B4C26"/>
    <w:rsid w:val="008F4859"/>
    <w:rsid w:val="00953F70"/>
    <w:rsid w:val="009B1CFA"/>
    <w:rsid w:val="009C2685"/>
    <w:rsid w:val="00A31EEB"/>
    <w:rsid w:val="00A605AB"/>
    <w:rsid w:val="00AE782B"/>
    <w:rsid w:val="00B65EF2"/>
    <w:rsid w:val="00F1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6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282</Words>
  <Characters>1669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NTBK</dc:creator>
  <cp:keywords/>
  <dc:description/>
  <cp:lastModifiedBy>DUM</cp:lastModifiedBy>
  <cp:revision>2</cp:revision>
  <dcterms:created xsi:type="dcterms:W3CDTF">2014-03-28T21:51:00Z</dcterms:created>
  <dcterms:modified xsi:type="dcterms:W3CDTF">2014-03-28T21:51:00Z</dcterms:modified>
</cp:coreProperties>
</file>