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FB" w:rsidRDefault="004122FB" w:rsidP="00074BC7">
      <w:pPr>
        <w:jc w:val="center"/>
        <w:rPr>
          <w:b/>
          <w:bCs/>
          <w:iCs/>
          <w:sz w:val="40"/>
          <w:szCs w:val="40"/>
        </w:rPr>
      </w:pPr>
    </w:p>
    <w:p w:rsidR="004122FB" w:rsidRDefault="004122FB" w:rsidP="00074BC7">
      <w:pPr>
        <w:jc w:val="center"/>
        <w:rPr>
          <w:b/>
          <w:bCs/>
          <w:iCs/>
          <w:sz w:val="40"/>
          <w:szCs w:val="40"/>
        </w:rPr>
      </w:pPr>
    </w:p>
    <w:p w:rsidR="004122FB" w:rsidRDefault="004122FB" w:rsidP="006B0EB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Cs/>
          <w:sz w:val="40"/>
          <w:szCs w:val="40"/>
        </w:rPr>
        <w:t>Křížovka – krystalizace</w:t>
      </w:r>
      <w:r w:rsidRPr="00074BC7">
        <w:rPr>
          <w:rFonts w:ascii="Arial" w:hAnsi="Arial" w:cs="Arial"/>
          <w:i/>
        </w:rPr>
        <w:t xml:space="preserve"> </w:t>
      </w:r>
    </w:p>
    <w:p w:rsidR="004122FB" w:rsidRDefault="004122FB" w:rsidP="00827E24">
      <w:pPr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Chemie</w:t>
      </w:r>
    </w:p>
    <w:p w:rsidR="004122FB" w:rsidRDefault="004122FB" w:rsidP="00F550C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Cs/>
          <w:sz w:val="32"/>
          <w:szCs w:val="32"/>
        </w:rPr>
        <w:t>2. sada</w:t>
      </w:r>
    </w:p>
    <w:p w:rsidR="004122FB" w:rsidRDefault="004122FB" w:rsidP="005C3F8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Cs/>
          <w:sz w:val="32"/>
          <w:szCs w:val="32"/>
        </w:rPr>
        <w:t>VY_52_INOVACE_43</w:t>
      </w:r>
    </w:p>
    <w:p w:rsidR="004122FB" w:rsidRPr="00827E24" w:rsidRDefault="004122FB" w:rsidP="00827E24">
      <w:pPr>
        <w:jc w:val="center"/>
        <w:rPr>
          <w:rFonts w:ascii="Arial" w:hAnsi="Arial" w:cs="Arial"/>
          <w:i/>
        </w:rPr>
      </w:pPr>
    </w:p>
    <w:p w:rsidR="004122FB" w:rsidRPr="00074BC7" w:rsidRDefault="004122FB" w:rsidP="00074BC7">
      <w:pPr>
        <w:jc w:val="center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7371"/>
      </w:tblGrid>
      <w:tr w:rsidR="004122FB" w:rsidRPr="00125D7E" w:rsidTr="00F52AED">
        <w:trPr>
          <w:jc w:val="center"/>
        </w:trPr>
        <w:tc>
          <w:tcPr>
            <w:tcW w:w="2268" w:type="dxa"/>
            <w:tcBorders>
              <w:top w:val="double" w:sz="6" w:space="0" w:color="000000"/>
            </w:tcBorders>
          </w:tcPr>
          <w:p w:rsidR="004122FB" w:rsidRPr="00F52AED" w:rsidRDefault="004122FB" w:rsidP="00F52AED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F52AED">
              <w:rPr>
                <w:rFonts w:ascii="Arial" w:hAnsi="Arial" w:cs="Arial"/>
                <w:b/>
                <w:bCs/>
              </w:rPr>
              <w:t>Anotace</w:t>
            </w:r>
          </w:p>
        </w:tc>
        <w:tc>
          <w:tcPr>
            <w:tcW w:w="7371" w:type="dxa"/>
            <w:tcBorders>
              <w:top w:val="double" w:sz="6" w:space="0" w:color="000000"/>
            </w:tcBorders>
            <w:vAlign w:val="center"/>
          </w:tcPr>
          <w:p w:rsidR="004122FB" w:rsidRPr="00F52AED" w:rsidRDefault="004122FB" w:rsidP="00F52AED">
            <w:pPr>
              <w:jc w:val="both"/>
              <w:rPr>
                <w:rFonts w:ascii="Arial" w:hAnsi="Arial" w:cs="Arial"/>
                <w:bCs/>
                <w:caps/>
              </w:rPr>
            </w:pPr>
            <w:r w:rsidRPr="00F52AED">
              <w:rPr>
                <w:rFonts w:ascii="Arial" w:hAnsi="Arial" w:cs="Arial"/>
                <w:bCs/>
              </w:rPr>
              <w:t>Pracovní list slouží k motivaci učiva chemie a k procvičení si pojmenování chemického skla a nástrojů. Vyplněním křížovky získají žáci název jedné metody dělení směsí - krystalizace. Žák pracuje přímo na počítači. Nejprve vyřeší jednotlivé řádky tajenky a zapíše je do příslušných políček. V barevně vyznačeném sloupci je řešení tajenky. Pak odpoví na otázky za tajenkou. Pracovní list můžeme také vytisknout a žákům předložit k doplnění.</w:t>
            </w:r>
          </w:p>
        </w:tc>
      </w:tr>
      <w:tr w:rsidR="004122FB" w:rsidRPr="00125D7E" w:rsidTr="00F52AED">
        <w:trPr>
          <w:jc w:val="center"/>
        </w:trPr>
        <w:tc>
          <w:tcPr>
            <w:tcW w:w="2268" w:type="dxa"/>
          </w:tcPr>
          <w:p w:rsidR="004122FB" w:rsidRPr="00F52AED" w:rsidRDefault="004122FB" w:rsidP="00F52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2AED">
              <w:rPr>
                <w:rFonts w:ascii="Arial" w:hAnsi="Arial" w:cs="Arial"/>
                <w:b/>
                <w:bCs/>
              </w:rPr>
              <w:t>Druh učebního materiálu</w:t>
            </w:r>
          </w:p>
        </w:tc>
        <w:tc>
          <w:tcPr>
            <w:tcW w:w="7371" w:type="dxa"/>
            <w:vAlign w:val="center"/>
          </w:tcPr>
          <w:p w:rsidR="004122FB" w:rsidRPr="00F52AED" w:rsidRDefault="004122FB" w:rsidP="00F52AED">
            <w:pPr>
              <w:jc w:val="both"/>
              <w:rPr>
                <w:rFonts w:ascii="Arial" w:hAnsi="Arial" w:cs="Arial"/>
                <w:bCs/>
              </w:rPr>
            </w:pPr>
            <w:r w:rsidRPr="00F52AED">
              <w:rPr>
                <w:rFonts w:ascii="Arial" w:hAnsi="Arial" w:cs="Arial"/>
                <w:bCs/>
              </w:rPr>
              <w:t>Pracovní list</w:t>
            </w:r>
          </w:p>
        </w:tc>
      </w:tr>
      <w:tr w:rsidR="004122FB" w:rsidRPr="00125D7E" w:rsidTr="00F52AED">
        <w:trPr>
          <w:jc w:val="center"/>
        </w:trPr>
        <w:tc>
          <w:tcPr>
            <w:tcW w:w="2268" w:type="dxa"/>
          </w:tcPr>
          <w:p w:rsidR="004122FB" w:rsidRPr="00F52AED" w:rsidRDefault="004122FB" w:rsidP="00F52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2AED">
              <w:rPr>
                <w:rFonts w:ascii="Arial" w:hAnsi="Arial" w:cs="Arial"/>
                <w:b/>
                <w:bCs/>
              </w:rPr>
              <w:t>Očekávané výstupy</w:t>
            </w:r>
          </w:p>
        </w:tc>
        <w:tc>
          <w:tcPr>
            <w:tcW w:w="7371" w:type="dxa"/>
            <w:vAlign w:val="center"/>
          </w:tcPr>
          <w:p w:rsidR="004122FB" w:rsidRPr="00F52AED" w:rsidRDefault="004122FB" w:rsidP="00F52AED">
            <w:pPr>
              <w:jc w:val="both"/>
              <w:rPr>
                <w:rFonts w:ascii="Arial" w:hAnsi="Arial" w:cs="Arial"/>
                <w:bCs/>
              </w:rPr>
            </w:pPr>
            <w:r w:rsidRPr="00F52AED">
              <w:rPr>
                <w:rFonts w:ascii="Arial" w:hAnsi="Arial" w:cs="Arial"/>
                <w:bCs/>
              </w:rPr>
              <w:t>Žák pracuje s názvy chemického skla, používá metody dělení směsí.</w:t>
            </w:r>
          </w:p>
        </w:tc>
      </w:tr>
      <w:tr w:rsidR="004122FB" w:rsidRPr="00125D7E" w:rsidTr="00F52AED">
        <w:trPr>
          <w:jc w:val="center"/>
        </w:trPr>
        <w:tc>
          <w:tcPr>
            <w:tcW w:w="2268" w:type="dxa"/>
          </w:tcPr>
          <w:p w:rsidR="004122FB" w:rsidRPr="00F52AED" w:rsidRDefault="004122FB" w:rsidP="00F52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2AED">
              <w:rPr>
                <w:rFonts w:ascii="Arial" w:hAnsi="Arial" w:cs="Arial"/>
                <w:b/>
                <w:bCs/>
              </w:rPr>
              <w:t>Pro koho je materiál určen</w:t>
            </w:r>
          </w:p>
        </w:tc>
        <w:tc>
          <w:tcPr>
            <w:tcW w:w="7371" w:type="dxa"/>
            <w:vAlign w:val="center"/>
          </w:tcPr>
          <w:p w:rsidR="004122FB" w:rsidRPr="00F52AED" w:rsidRDefault="004122FB" w:rsidP="00F52AED">
            <w:pPr>
              <w:jc w:val="both"/>
              <w:rPr>
                <w:rFonts w:ascii="Arial" w:hAnsi="Arial" w:cs="Arial"/>
                <w:bCs/>
              </w:rPr>
            </w:pPr>
            <w:r w:rsidRPr="00F52AED">
              <w:rPr>
                <w:rFonts w:ascii="Arial" w:hAnsi="Arial" w:cs="Arial"/>
                <w:bCs/>
              </w:rPr>
              <w:t>Žáci 8. ročníku</w:t>
            </w:r>
          </w:p>
        </w:tc>
      </w:tr>
      <w:tr w:rsidR="004122FB" w:rsidRPr="00125D7E" w:rsidTr="00F52AED">
        <w:trPr>
          <w:jc w:val="center"/>
        </w:trPr>
        <w:tc>
          <w:tcPr>
            <w:tcW w:w="2268" w:type="dxa"/>
          </w:tcPr>
          <w:p w:rsidR="004122FB" w:rsidRPr="00F52AED" w:rsidRDefault="004122FB" w:rsidP="00F52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2AED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7371" w:type="dxa"/>
            <w:vAlign w:val="center"/>
          </w:tcPr>
          <w:p w:rsidR="004122FB" w:rsidRPr="00F52AED" w:rsidRDefault="004122FB" w:rsidP="00F52AED">
            <w:pPr>
              <w:jc w:val="both"/>
              <w:rPr>
                <w:rFonts w:ascii="Arial" w:hAnsi="Arial" w:cs="Arial"/>
                <w:bCs/>
              </w:rPr>
            </w:pPr>
            <w:r w:rsidRPr="00F52AED">
              <w:rPr>
                <w:rFonts w:ascii="Arial" w:hAnsi="Arial" w:cs="Arial"/>
                <w:bCs/>
              </w:rPr>
              <w:t>Mgr. Hana Vojtová</w:t>
            </w:r>
          </w:p>
        </w:tc>
      </w:tr>
      <w:tr w:rsidR="004122FB" w:rsidRPr="00125D7E" w:rsidTr="00F52AED">
        <w:trPr>
          <w:jc w:val="center"/>
        </w:trPr>
        <w:tc>
          <w:tcPr>
            <w:tcW w:w="2268" w:type="dxa"/>
            <w:tcBorders>
              <w:bottom w:val="double" w:sz="6" w:space="0" w:color="000000"/>
            </w:tcBorders>
          </w:tcPr>
          <w:p w:rsidR="004122FB" w:rsidRPr="00F52AED" w:rsidRDefault="004122FB" w:rsidP="00F52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2AED">
              <w:rPr>
                <w:rFonts w:ascii="Arial" w:hAnsi="Arial" w:cs="Arial"/>
                <w:b/>
                <w:bCs/>
              </w:rPr>
              <w:t>Vzdělávací oblast</w:t>
            </w:r>
          </w:p>
        </w:tc>
        <w:tc>
          <w:tcPr>
            <w:tcW w:w="7371" w:type="dxa"/>
            <w:tcBorders>
              <w:bottom w:val="double" w:sz="6" w:space="0" w:color="000000"/>
            </w:tcBorders>
            <w:vAlign w:val="center"/>
          </w:tcPr>
          <w:p w:rsidR="004122FB" w:rsidRPr="00F52AED" w:rsidRDefault="004122FB" w:rsidP="00F52AED">
            <w:pPr>
              <w:jc w:val="both"/>
              <w:rPr>
                <w:rFonts w:ascii="Arial" w:hAnsi="Arial" w:cs="Arial"/>
                <w:bCs/>
              </w:rPr>
            </w:pPr>
            <w:r w:rsidRPr="00F52AED">
              <w:rPr>
                <w:rFonts w:ascii="Arial" w:hAnsi="Arial" w:cs="Arial"/>
                <w:bCs/>
              </w:rPr>
              <w:t>Člověk a příroda</w:t>
            </w:r>
          </w:p>
        </w:tc>
      </w:tr>
    </w:tbl>
    <w:p w:rsidR="004122FB" w:rsidRDefault="004122FB" w:rsidP="00074BC7"/>
    <w:p w:rsidR="004122FB" w:rsidRDefault="004122FB" w:rsidP="00074BC7">
      <w:r>
        <w:br w:type="page"/>
      </w:r>
    </w:p>
    <w:p w:rsidR="004122FB" w:rsidRDefault="004122FB" w:rsidP="0042493A">
      <w:pPr>
        <w:jc w:val="both"/>
      </w:pPr>
    </w:p>
    <w:p w:rsidR="004122FB" w:rsidRPr="00C95A3B" w:rsidRDefault="004122FB" w:rsidP="0042493A">
      <w:pPr>
        <w:jc w:val="both"/>
        <w:rPr>
          <w:rFonts w:ascii="Arial" w:hAnsi="Arial" w:cs="Arial"/>
        </w:rPr>
      </w:pPr>
      <w:r w:rsidRPr="00C95A3B">
        <w:rPr>
          <w:rFonts w:ascii="Arial" w:hAnsi="Arial" w:cs="Arial"/>
        </w:rPr>
        <w:t xml:space="preserve">Řešením tajenky získáte </w:t>
      </w:r>
      <w:r>
        <w:rPr>
          <w:rFonts w:ascii="Arial" w:hAnsi="Arial" w:cs="Arial"/>
        </w:rPr>
        <w:t>název metody dělení směsí. Písmeno ch patří do jednoho políčka.</w:t>
      </w:r>
    </w:p>
    <w:p w:rsidR="004122FB" w:rsidRDefault="004122FB" w:rsidP="0042493A">
      <w:pPr>
        <w:jc w:val="both"/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22FB" w:rsidRPr="00F05A29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05A29">
              <w:rPr>
                <w:rFonts w:ascii="Arial" w:hAnsi="Arial" w:cs="Arial"/>
                <w:sz w:val="20"/>
                <w:szCs w:val="20"/>
                <w:lang w:eastAsia="zh-CN"/>
              </w:rPr>
              <w:t>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122FB" w:rsidRPr="00F05A29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05A29">
              <w:rPr>
                <w:rFonts w:ascii="Arial" w:hAnsi="Arial" w:cs="Arial"/>
                <w:sz w:val="20"/>
                <w:szCs w:val="20"/>
                <w:lang w:eastAsia="zh-CN"/>
              </w:rPr>
              <w:t>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122FB" w:rsidRPr="00F05A29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05A29">
              <w:rPr>
                <w:rFonts w:ascii="Arial" w:hAnsi="Arial" w:cs="Arial"/>
                <w:sz w:val="20"/>
                <w:szCs w:val="20"/>
                <w:lang w:eastAsia="zh-CN"/>
              </w:rPr>
              <w:t>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122FB" w:rsidRPr="00F05A29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05A29">
              <w:rPr>
                <w:rFonts w:ascii="Arial" w:hAnsi="Arial" w:cs="Arial"/>
                <w:sz w:val="20"/>
                <w:szCs w:val="20"/>
                <w:lang w:eastAsia="zh-CN"/>
              </w:rPr>
              <w:t>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122FB" w:rsidRPr="00F05A29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05A29">
              <w:rPr>
                <w:rFonts w:ascii="Arial" w:hAnsi="Arial" w:cs="Arial"/>
                <w:sz w:val="20"/>
                <w:szCs w:val="20"/>
                <w:lang w:eastAsia="zh-CN"/>
              </w:rPr>
              <w:t>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122FB" w:rsidRPr="00F05A29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05A29">
              <w:rPr>
                <w:rFonts w:ascii="Arial" w:hAnsi="Arial" w:cs="Arial"/>
                <w:sz w:val="20"/>
                <w:szCs w:val="20"/>
                <w:lang w:eastAsia="zh-CN"/>
              </w:rPr>
              <w:t>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122FB" w:rsidRPr="00F05A29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05A29">
              <w:rPr>
                <w:rFonts w:ascii="Arial" w:hAnsi="Arial" w:cs="Arial"/>
                <w:sz w:val="20"/>
                <w:szCs w:val="20"/>
                <w:lang w:eastAsia="zh-CN"/>
              </w:rPr>
              <w:t>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122FB" w:rsidRPr="00F05A29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05A29">
              <w:rPr>
                <w:rFonts w:ascii="Arial" w:hAnsi="Arial" w:cs="Arial"/>
                <w:sz w:val="20"/>
                <w:szCs w:val="20"/>
                <w:lang w:eastAsia="zh-CN"/>
              </w:rPr>
              <w:t>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122FB" w:rsidRPr="00F05A29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05A29">
              <w:rPr>
                <w:rFonts w:ascii="Arial" w:hAnsi="Arial" w:cs="Arial"/>
                <w:sz w:val="20"/>
                <w:szCs w:val="20"/>
                <w:lang w:eastAsia="zh-CN"/>
              </w:rPr>
              <w:t>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122FB" w:rsidRPr="00F05A29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05A29">
              <w:rPr>
                <w:rFonts w:ascii="Arial" w:hAnsi="Arial" w:cs="Arial"/>
                <w:sz w:val="20"/>
                <w:szCs w:val="20"/>
                <w:lang w:eastAsia="zh-CN"/>
              </w:rPr>
              <w:t>10)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122FB" w:rsidRPr="00F05A29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05A29">
              <w:rPr>
                <w:rFonts w:ascii="Arial" w:hAnsi="Arial" w:cs="Arial"/>
                <w:sz w:val="20"/>
                <w:szCs w:val="20"/>
                <w:lang w:eastAsia="zh-CN"/>
              </w:rPr>
              <w:t>11)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122FB" w:rsidRPr="00F05A29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05A29">
              <w:rPr>
                <w:rFonts w:ascii="Arial" w:hAnsi="Arial" w:cs="Arial"/>
                <w:sz w:val="20"/>
                <w:szCs w:val="20"/>
                <w:lang w:eastAsia="zh-CN"/>
              </w:rPr>
              <w:t>12)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2FB" w:rsidRPr="00F05A29" w:rsidRDefault="004122FB" w:rsidP="0042493A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4122FB" w:rsidRDefault="004122FB" w:rsidP="0042493A">
      <w:pPr>
        <w:jc w:val="both"/>
      </w:pPr>
    </w:p>
    <w:p w:rsidR="004122FB" w:rsidRDefault="004122FB" w:rsidP="0042493A">
      <w:pPr>
        <w:jc w:val="both"/>
        <w:rPr>
          <w:rFonts w:ascii="Arial" w:hAnsi="Arial" w:cs="Arial"/>
        </w:rPr>
      </w:pPr>
    </w:p>
    <w:p w:rsidR="004122FB" w:rsidRDefault="004122FB" w:rsidP="0042493A">
      <w:pPr>
        <w:jc w:val="both"/>
        <w:rPr>
          <w:rFonts w:ascii="Arial" w:hAnsi="Arial" w:cs="Arial"/>
        </w:rPr>
      </w:pPr>
    </w:p>
    <w:p w:rsidR="004122FB" w:rsidRDefault="004122FB" w:rsidP="0042493A">
      <w:pPr>
        <w:jc w:val="both"/>
        <w:rPr>
          <w:rFonts w:ascii="Arial" w:hAnsi="Arial" w:cs="Arial"/>
        </w:rPr>
      </w:pPr>
    </w:p>
    <w:p w:rsidR="004122FB" w:rsidRDefault="004122FB" w:rsidP="0042493A">
      <w:pPr>
        <w:jc w:val="both"/>
        <w:rPr>
          <w:rFonts w:ascii="Arial" w:hAnsi="Arial" w:cs="Arial"/>
        </w:rPr>
      </w:pPr>
    </w:p>
    <w:p w:rsidR="004122FB" w:rsidRDefault="004122FB" w:rsidP="004249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Jaké látky můžeme touto metodou od sebe oddělit?</w:t>
      </w:r>
    </w:p>
    <w:p w:rsidR="004122FB" w:rsidRDefault="004122FB" w:rsidP="0042493A">
      <w:pPr>
        <w:jc w:val="both"/>
        <w:rPr>
          <w:rFonts w:ascii="Arial" w:hAnsi="Arial" w:cs="Arial"/>
        </w:rPr>
      </w:pPr>
    </w:p>
    <w:p w:rsidR="004122FB" w:rsidRDefault="004122FB" w:rsidP="0042493A">
      <w:pPr>
        <w:jc w:val="both"/>
        <w:rPr>
          <w:rFonts w:ascii="Arial" w:hAnsi="Arial" w:cs="Arial"/>
        </w:rPr>
      </w:pPr>
    </w:p>
    <w:p w:rsidR="004122FB" w:rsidRDefault="004122FB" w:rsidP="0042493A">
      <w:pPr>
        <w:jc w:val="both"/>
        <w:rPr>
          <w:rFonts w:ascii="Arial" w:hAnsi="Arial" w:cs="Arial"/>
        </w:rPr>
      </w:pPr>
    </w:p>
    <w:p w:rsidR="004122FB" w:rsidRDefault="004122FB" w:rsidP="004249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Jaké vlastnosti látek tato metoda využívá?</w:t>
      </w:r>
    </w:p>
    <w:p w:rsidR="004122FB" w:rsidRDefault="004122FB" w:rsidP="0042493A">
      <w:pPr>
        <w:jc w:val="both"/>
        <w:rPr>
          <w:rFonts w:ascii="Arial" w:hAnsi="Arial" w:cs="Arial"/>
        </w:rPr>
      </w:pPr>
    </w:p>
    <w:p w:rsidR="004122FB" w:rsidRDefault="004122FB" w:rsidP="0042493A">
      <w:pPr>
        <w:jc w:val="both"/>
        <w:rPr>
          <w:rFonts w:ascii="Arial" w:hAnsi="Arial" w:cs="Arial"/>
        </w:rPr>
      </w:pPr>
    </w:p>
    <w:p w:rsidR="004122FB" w:rsidRDefault="004122FB" w:rsidP="0042493A">
      <w:pPr>
        <w:jc w:val="both"/>
        <w:rPr>
          <w:rFonts w:ascii="Arial" w:hAnsi="Arial" w:cs="Arial"/>
        </w:rPr>
      </w:pPr>
    </w:p>
    <w:p w:rsidR="004122FB" w:rsidRDefault="004122FB" w:rsidP="004249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Popiš, jakým způsobem bys tuto metodu provedl. </w:t>
      </w:r>
    </w:p>
    <w:p w:rsidR="004122FB" w:rsidRDefault="004122FB" w:rsidP="0042493A">
      <w:pPr>
        <w:jc w:val="both"/>
        <w:rPr>
          <w:rFonts w:ascii="Arial" w:hAnsi="Arial" w:cs="Arial"/>
        </w:rPr>
      </w:pPr>
    </w:p>
    <w:p w:rsidR="004122FB" w:rsidRDefault="004122FB" w:rsidP="0042493A">
      <w:pPr>
        <w:jc w:val="both"/>
        <w:rPr>
          <w:rFonts w:ascii="Arial" w:hAnsi="Arial" w:cs="Arial"/>
        </w:rPr>
      </w:pPr>
    </w:p>
    <w:p w:rsidR="004122FB" w:rsidRDefault="004122FB" w:rsidP="0042493A">
      <w:pPr>
        <w:jc w:val="both"/>
        <w:rPr>
          <w:rFonts w:ascii="Arial" w:hAnsi="Arial" w:cs="Arial"/>
        </w:rPr>
      </w:pPr>
    </w:p>
    <w:p w:rsidR="004122FB" w:rsidRDefault="004122FB" w:rsidP="0042493A">
      <w:pPr>
        <w:jc w:val="both"/>
        <w:rPr>
          <w:rFonts w:ascii="Arial" w:hAnsi="Arial" w:cs="Arial"/>
        </w:rPr>
      </w:pPr>
    </w:p>
    <w:p w:rsidR="004122FB" w:rsidRDefault="004122FB" w:rsidP="004249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Jaké chemické sklo budeš k tomuto pokusu potřebovat?</w:t>
      </w:r>
      <w:r>
        <w:rPr>
          <w:rFonts w:ascii="Arial" w:hAnsi="Arial" w:cs="Arial"/>
        </w:rPr>
        <w:br w:type="page"/>
      </w:r>
    </w:p>
    <w:p w:rsidR="004122FB" w:rsidRDefault="004122FB" w:rsidP="0042493A">
      <w:pPr>
        <w:jc w:val="both"/>
        <w:rPr>
          <w:rFonts w:ascii="Arial" w:hAnsi="Arial" w:cs="Arial"/>
        </w:rPr>
      </w:pPr>
    </w:p>
    <w:p w:rsidR="004122FB" w:rsidRDefault="004122FB" w:rsidP="00074BC7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A92849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alt="ㇽ直翈⦠솲" style="width:66pt;height:84.75pt;visibility:visible">
            <v:imagedata r:id="rId7" o:title=""/>
          </v:shape>
        </w:pict>
      </w:r>
      <w:r>
        <w:rPr>
          <w:rFonts w:ascii="Arial" w:hAnsi="Arial" w:cs="Arial"/>
        </w:rPr>
        <w:tab/>
        <w:t>2)</w:t>
      </w:r>
      <w:r w:rsidRPr="00A92849">
        <w:rPr>
          <w:rFonts w:ascii="Arial" w:hAnsi="Arial" w:cs="Arial"/>
          <w:noProof/>
        </w:rPr>
        <w:pict>
          <v:shape id="obrázek 2" o:spid="_x0000_i1028" type="#_x0000_t75" alt="ㇽ直翈⦠솲" style="width:2in;height:44.25pt;visibility:visible">
            <v:imagedata r:id="rId8" o:title=""/>
          </v:shap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 w:rsidRPr="00A92849">
        <w:rPr>
          <w:rFonts w:ascii="Arial" w:hAnsi="Arial" w:cs="Arial"/>
          <w:noProof/>
        </w:rPr>
        <w:pict>
          <v:shape id="_x0000_i1029" type="#_x0000_t75" alt="ㇽ病彨㵡솗" style="width:55.5pt;height:187.5pt;visibility:visible">
            <v:imagedata r:id="rId9" o:title=""/>
          </v:shape>
        </w:pict>
      </w:r>
    </w:p>
    <w:p w:rsidR="004122FB" w:rsidRDefault="004122FB" w:rsidP="00074BC7">
      <w:pPr>
        <w:rPr>
          <w:rFonts w:ascii="Arial" w:hAnsi="Arial" w:cs="Arial"/>
        </w:rPr>
      </w:pPr>
    </w:p>
    <w:p w:rsidR="004122FB" w:rsidRDefault="004122FB" w:rsidP="00074BC7">
      <w:pPr>
        <w:rPr>
          <w:rFonts w:ascii="Arial" w:hAnsi="Arial" w:cs="Arial"/>
        </w:rPr>
      </w:pPr>
    </w:p>
    <w:p w:rsidR="004122FB" w:rsidRDefault="004122FB" w:rsidP="00074BC7">
      <w:pPr>
        <w:rPr>
          <w:rFonts w:ascii="Arial" w:hAnsi="Arial" w:cs="Arial"/>
        </w:rPr>
      </w:pPr>
    </w:p>
    <w:p w:rsidR="004122FB" w:rsidRDefault="004122FB" w:rsidP="00074BC7">
      <w:pPr>
        <w:rPr>
          <w:rFonts w:ascii="Arial" w:hAnsi="Arial" w:cs="Arial"/>
        </w:rPr>
      </w:pPr>
    </w:p>
    <w:p w:rsidR="004122FB" w:rsidRDefault="004122FB" w:rsidP="001132E0">
      <w:pPr>
        <w:rPr>
          <w:rFonts w:ascii="Arial" w:hAnsi="Arial" w:cs="Arial"/>
        </w:rPr>
      </w:pPr>
      <w:r>
        <w:rPr>
          <w:noProof/>
        </w:rPr>
        <w:pict>
          <v:line id="_x0000_s1026" style="position:absolute;flip:x;z-index:251658240" from="63pt,49.95pt" to="117pt,49.95pt">
            <v:stroke endarrow="block"/>
          </v:line>
        </w:pict>
      </w: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A92849">
        <w:rPr>
          <w:rFonts w:ascii="Arial" w:hAnsi="Arial" w:cs="Arial"/>
          <w:noProof/>
        </w:rPr>
        <w:pict>
          <v:shape id="obrázek 7" o:spid="_x0000_i1030" type="#_x0000_t75" alt="ㇽ病彨㵡솗" style="width:141pt;height:209.25pt;visibility:visible">
            <v:imagedata r:id="rId10" o:title=""/>
          </v:shap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</w:t>
      </w:r>
      <w:r>
        <w:rPr>
          <w:rFonts w:ascii="Arial" w:hAnsi="Arial" w:cs="Arial"/>
        </w:rPr>
        <w:tab/>
      </w:r>
      <w:r w:rsidRPr="00A92849">
        <w:rPr>
          <w:rFonts w:ascii="Arial" w:hAnsi="Arial" w:cs="Arial"/>
          <w:noProof/>
        </w:rPr>
        <w:pict>
          <v:shape id="obrázek 10" o:spid="_x0000_i1031" type="#_x0000_t75" alt="ㇽ病䕿⋛솗" style="width:84.75pt;height:98.25pt;visibility:visible">
            <v:imagedata r:id="rId11" o:title=""/>
          </v:shap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22FB" w:rsidRDefault="004122FB" w:rsidP="00074BC7">
      <w:pPr>
        <w:rPr>
          <w:rFonts w:ascii="Arial" w:hAnsi="Arial" w:cs="Arial"/>
        </w:rPr>
      </w:pPr>
    </w:p>
    <w:p w:rsidR="004122FB" w:rsidRDefault="004122FB" w:rsidP="00074BC7">
      <w:pPr>
        <w:rPr>
          <w:rFonts w:ascii="Arial" w:hAnsi="Arial" w:cs="Arial"/>
        </w:rPr>
      </w:pPr>
    </w:p>
    <w:p w:rsidR="004122FB" w:rsidRDefault="004122FB" w:rsidP="00074BC7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A92849">
        <w:rPr>
          <w:rFonts w:ascii="Arial" w:hAnsi="Arial" w:cs="Arial"/>
          <w:noProof/>
        </w:rPr>
        <w:pict>
          <v:shape id="obrázek 6" o:spid="_x0000_i1032" type="#_x0000_t75" alt="ㇽ直翈⦠솲" style="width:87.75pt;height:82.5pt;visibility:visible">
            <v:imagedata r:id="rId12" o:title=""/>
          </v:shape>
        </w:pict>
      </w:r>
      <w:r>
        <w:rPr>
          <w:rFonts w:ascii="Arial" w:hAnsi="Arial" w:cs="Arial"/>
        </w:rPr>
        <w:tab/>
        <w:t>7)</w:t>
      </w:r>
      <w:r>
        <w:rPr>
          <w:rFonts w:ascii="Arial" w:hAnsi="Arial" w:cs="Arial"/>
        </w:rPr>
        <w:tab/>
      </w:r>
      <w:r w:rsidRPr="00A92849">
        <w:rPr>
          <w:rFonts w:ascii="Arial" w:hAnsi="Arial" w:cs="Arial"/>
          <w:noProof/>
        </w:rPr>
        <w:pict>
          <v:shape id="_x0000_i1033" type="#_x0000_t75" alt="ㇽ直翈⦠솲" style="width:48pt;height:36pt;visibility:visible">
            <v:imagedata r:id="rId13" o:title=""/>
          </v:shape>
        </w:pict>
      </w:r>
      <w:r>
        <w:rPr>
          <w:rFonts w:ascii="Arial" w:hAnsi="Arial" w:cs="Arial"/>
        </w:rPr>
        <w:tab/>
        <w:t>8)</w:t>
      </w:r>
      <w:r w:rsidRPr="00A92849">
        <w:rPr>
          <w:rFonts w:ascii="Arial" w:hAnsi="Arial" w:cs="Arial"/>
          <w:noProof/>
        </w:rPr>
        <w:pict>
          <v:shape id="obrázek 8" o:spid="_x0000_i1034" type="#_x0000_t75" alt="ㇽ直翈⦠솲" style="width:195.75pt;height:44.25pt;visibility:visible">
            <v:imagedata r:id="rId14" o:title=""/>
          </v:shape>
        </w:pict>
      </w:r>
    </w:p>
    <w:p w:rsidR="004122FB" w:rsidRPr="00C95A3B" w:rsidRDefault="004122FB" w:rsidP="00074BC7">
      <w:pPr>
        <w:rPr>
          <w:rFonts w:ascii="Arial" w:hAnsi="Arial" w:cs="Arial"/>
        </w:rPr>
      </w:pPr>
    </w:p>
    <w:p w:rsidR="004122FB" w:rsidRDefault="004122FB" w:rsidP="00074BC7">
      <w:pPr>
        <w:rPr>
          <w:rFonts w:ascii="Arial" w:hAnsi="Arial" w:cs="Arial"/>
        </w:rPr>
      </w:pPr>
    </w:p>
    <w:p w:rsidR="004122FB" w:rsidRDefault="004122FB" w:rsidP="00074B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122FB" w:rsidRDefault="004122FB" w:rsidP="00074BC7">
      <w:pPr>
        <w:rPr>
          <w:rFonts w:ascii="Arial" w:hAnsi="Arial" w:cs="Arial"/>
        </w:rPr>
      </w:pPr>
    </w:p>
    <w:p w:rsidR="004122FB" w:rsidRDefault="004122FB" w:rsidP="004840A4">
      <w:pPr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A92849">
        <w:rPr>
          <w:rFonts w:ascii="Arial" w:hAnsi="Arial" w:cs="Arial"/>
          <w:noProof/>
        </w:rPr>
        <w:pict>
          <v:shape id="obrázek 9" o:spid="_x0000_i1035" type="#_x0000_t75" alt="ㇽ直翈⦠솲" style="width:45.75pt;height:111pt;visibility:visible">
            <v:imagedata r:id="rId15" o:title=""/>
          </v:shap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10)</w:t>
      </w:r>
      <w:r w:rsidRPr="00A92849">
        <w:rPr>
          <w:rFonts w:ascii="Arial" w:hAnsi="Arial" w:cs="Arial"/>
          <w:noProof/>
        </w:rPr>
        <w:pict>
          <v:shape id="_x0000_i1036" type="#_x0000_t75" alt="ㇽ直翈⦠솲" style="width:27pt;height:129pt;visibility:visible">
            <v:imagedata r:id="rId16" o:title=""/>
          </v:shap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11)</w:t>
      </w:r>
      <w:r w:rsidRPr="00A92849">
        <w:rPr>
          <w:rFonts w:ascii="Arial" w:hAnsi="Arial" w:cs="Arial"/>
          <w:noProof/>
        </w:rPr>
        <w:pict>
          <v:shape id="obrázek 11" o:spid="_x0000_i1037" type="#_x0000_t75" alt="ㇽ直翈⦠솲" style="width:59.25pt;height:121.5pt;visibility:visible">
            <v:imagedata r:id="rId17" o:title=""/>
          </v:shap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12)</w:t>
      </w:r>
      <w:r w:rsidRPr="004840A4">
        <w:rPr>
          <w:rFonts w:ascii="Arial" w:hAnsi="Arial" w:cs="Arial"/>
        </w:rPr>
        <w:t xml:space="preserve"> </w:t>
      </w:r>
      <w:r w:rsidRPr="00A92849">
        <w:rPr>
          <w:rFonts w:ascii="Arial" w:hAnsi="Arial" w:cs="Arial"/>
          <w:noProof/>
        </w:rPr>
        <w:pict>
          <v:shape id="obrázek 12" o:spid="_x0000_i1038" type="#_x0000_t75" alt="ㇽ直翈⦠솲" style="width:50.25pt;height:225pt;visibility:visible">
            <v:imagedata r:id="rId18" o:title=""/>
          </v:shape>
        </w:pict>
      </w:r>
    </w:p>
    <w:p w:rsidR="004122FB" w:rsidRDefault="004122FB" w:rsidP="004840A4">
      <w:pPr>
        <w:rPr>
          <w:rFonts w:ascii="Arial" w:hAnsi="Arial" w:cs="Arial"/>
        </w:rPr>
      </w:pPr>
    </w:p>
    <w:sectPr w:rsidR="004122FB" w:rsidSect="008F2D73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FB" w:rsidRDefault="004122FB">
      <w:r>
        <w:separator/>
      </w:r>
    </w:p>
  </w:endnote>
  <w:endnote w:type="continuationSeparator" w:id="0">
    <w:p w:rsidR="004122FB" w:rsidRDefault="0041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FB" w:rsidRPr="00074BC7" w:rsidRDefault="004122FB" w:rsidP="00074BC7">
    <w:pPr>
      <w:pStyle w:val="Footer"/>
      <w:jc w:val="center"/>
      <w:rPr>
        <w:rFonts w:ascii="Arial" w:hAnsi="Arial" w:cs="Arial"/>
        <w:sz w:val="20"/>
        <w:szCs w:val="20"/>
      </w:rPr>
    </w:pPr>
    <w:r w:rsidRPr="00074BC7">
      <w:rPr>
        <w:rFonts w:ascii="Arial" w:hAnsi="Arial" w:cs="Arial"/>
        <w:sz w:val="20"/>
        <w:szCs w:val="20"/>
      </w:rPr>
      <w:t>Autorem materiálu a všech jeho částí, není-li uvedeno jinak, je</w:t>
    </w:r>
    <w:r>
      <w:rPr>
        <w:rFonts w:ascii="Arial" w:hAnsi="Arial" w:cs="Arial"/>
        <w:sz w:val="20"/>
        <w:szCs w:val="20"/>
      </w:rPr>
      <w:t xml:space="preserve"> Mgr. Hana Vojtová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FB" w:rsidRDefault="004122FB">
      <w:r>
        <w:separator/>
      </w:r>
    </w:p>
  </w:footnote>
  <w:footnote w:type="continuationSeparator" w:id="0">
    <w:p w:rsidR="004122FB" w:rsidRDefault="0041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FB" w:rsidRDefault="004122FB" w:rsidP="004D677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78.75pt;height:77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F7E"/>
    <w:multiLevelType w:val="hybridMultilevel"/>
    <w:tmpl w:val="9BDA67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60C81"/>
    <w:multiLevelType w:val="multilevel"/>
    <w:tmpl w:val="71E836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08442D"/>
    <w:multiLevelType w:val="hybridMultilevel"/>
    <w:tmpl w:val="7EBED2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AD2C54"/>
    <w:multiLevelType w:val="multilevel"/>
    <w:tmpl w:val="F3C2DA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3727A4"/>
    <w:multiLevelType w:val="hybridMultilevel"/>
    <w:tmpl w:val="F3C2DA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774"/>
    <w:rsid w:val="00074BC7"/>
    <w:rsid w:val="0009269A"/>
    <w:rsid w:val="000B2512"/>
    <w:rsid w:val="001132E0"/>
    <w:rsid w:val="001228C9"/>
    <w:rsid w:val="00125D7E"/>
    <w:rsid w:val="0012759F"/>
    <w:rsid w:val="001A50A3"/>
    <w:rsid w:val="002C0207"/>
    <w:rsid w:val="0035762B"/>
    <w:rsid w:val="003F1E34"/>
    <w:rsid w:val="00404073"/>
    <w:rsid w:val="004122FB"/>
    <w:rsid w:val="0042493A"/>
    <w:rsid w:val="004840A4"/>
    <w:rsid w:val="004B093A"/>
    <w:rsid w:val="004D6774"/>
    <w:rsid w:val="005C3F85"/>
    <w:rsid w:val="00604A74"/>
    <w:rsid w:val="006B0EBF"/>
    <w:rsid w:val="006C0713"/>
    <w:rsid w:val="006F56E4"/>
    <w:rsid w:val="00701B04"/>
    <w:rsid w:val="007856B0"/>
    <w:rsid w:val="00827E24"/>
    <w:rsid w:val="008D702D"/>
    <w:rsid w:val="008F2D73"/>
    <w:rsid w:val="009708B1"/>
    <w:rsid w:val="009A3340"/>
    <w:rsid w:val="00A02F06"/>
    <w:rsid w:val="00A2476B"/>
    <w:rsid w:val="00A8221F"/>
    <w:rsid w:val="00A92849"/>
    <w:rsid w:val="00AE2A28"/>
    <w:rsid w:val="00B4333A"/>
    <w:rsid w:val="00C31770"/>
    <w:rsid w:val="00C47A5C"/>
    <w:rsid w:val="00C95A3B"/>
    <w:rsid w:val="00D05DD4"/>
    <w:rsid w:val="00D27B7E"/>
    <w:rsid w:val="00D530E7"/>
    <w:rsid w:val="00D9613B"/>
    <w:rsid w:val="00D97B81"/>
    <w:rsid w:val="00DD33DA"/>
    <w:rsid w:val="00DE192A"/>
    <w:rsid w:val="00DE3115"/>
    <w:rsid w:val="00E06824"/>
    <w:rsid w:val="00E54C6D"/>
    <w:rsid w:val="00E963FF"/>
    <w:rsid w:val="00EC7434"/>
    <w:rsid w:val="00F0450C"/>
    <w:rsid w:val="00F05A29"/>
    <w:rsid w:val="00F50F42"/>
    <w:rsid w:val="00F52AED"/>
    <w:rsid w:val="00F550C5"/>
    <w:rsid w:val="00F9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C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67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7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27E24"/>
    <w:rPr>
      <w:rFonts w:cs="Times New Roman"/>
      <w:b/>
      <w:bCs/>
    </w:rPr>
  </w:style>
  <w:style w:type="table" w:styleId="TableElegant">
    <w:name w:val="Table Elegant"/>
    <w:basedOn w:val="TableNormal"/>
    <w:uiPriority w:val="99"/>
    <w:rsid w:val="00827E2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210</Words>
  <Characters>1245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digitálního učebního materiálu (vel</dc:title>
  <dc:subject/>
  <dc:creator>Jara</dc:creator>
  <cp:keywords/>
  <dc:description/>
  <cp:lastModifiedBy>DUM</cp:lastModifiedBy>
  <cp:revision>2</cp:revision>
  <dcterms:created xsi:type="dcterms:W3CDTF">2014-03-05T16:36:00Z</dcterms:created>
  <dcterms:modified xsi:type="dcterms:W3CDTF">2014-03-05T16:36:00Z</dcterms:modified>
</cp:coreProperties>
</file>