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EF" w:rsidRDefault="00D778EF" w:rsidP="00C0310F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2D4271" w:rsidRPr="00135ECB" w:rsidRDefault="002D4271" w:rsidP="002D4271">
      <w:pPr>
        <w:pStyle w:val="Zhlav"/>
        <w:tabs>
          <w:tab w:val="clear" w:pos="4536"/>
          <w:tab w:val="clear" w:pos="9072"/>
        </w:tabs>
        <w:jc w:val="center"/>
      </w:pPr>
    </w:p>
    <w:p w:rsidR="002D4271" w:rsidRDefault="002D4271" w:rsidP="002D427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2D4271" w:rsidRPr="00A84231" w:rsidRDefault="002D4271" w:rsidP="002D427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  <w:r w:rsidRPr="00A84231">
        <w:rPr>
          <w:rFonts w:ascii="Arial" w:hAnsi="Arial" w:cs="Arial"/>
          <w:sz w:val="28"/>
          <w:szCs w:val="18"/>
        </w:rPr>
        <w:t>Dotkněte se inovací CZ.1.07/1.3.00/51.0024</w:t>
      </w:r>
    </w:p>
    <w:p w:rsidR="002D4271" w:rsidRDefault="002D4271" w:rsidP="002D427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:rsidR="002D4271" w:rsidRPr="00A84231" w:rsidRDefault="002D4271" w:rsidP="002D427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32"/>
          <w:szCs w:val="28"/>
        </w:rPr>
      </w:pPr>
    </w:p>
    <w:p w:rsidR="002D4271" w:rsidRPr="00A84231" w:rsidRDefault="002D4271" w:rsidP="002D427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28"/>
        </w:rPr>
      </w:pPr>
      <w:r w:rsidRPr="00A84231">
        <w:rPr>
          <w:rFonts w:ascii="Arial" w:hAnsi="Arial" w:cs="Arial"/>
          <w:b/>
          <w:sz w:val="36"/>
          <w:szCs w:val="28"/>
        </w:rPr>
        <w:t>Příprava na hodinu s využitím tabletu</w:t>
      </w:r>
    </w:p>
    <w:p w:rsidR="002D4271" w:rsidRPr="00A84231" w:rsidRDefault="002D4271" w:rsidP="002D427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2D4271" w:rsidRPr="00DB5E46" w:rsidRDefault="002D4271" w:rsidP="002D427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58257B17">
        <w:rPr>
          <w:rFonts w:ascii="Arial" w:eastAsia="Arial" w:hAnsi="Arial" w:cs="Arial"/>
          <w:b/>
          <w:bCs/>
        </w:rPr>
        <w:t>Jméno a příjmení autora:</w:t>
      </w:r>
      <w:r>
        <w:rPr>
          <w:rFonts w:ascii="Arial" w:eastAsia="Arial" w:hAnsi="Arial" w:cs="Arial"/>
          <w:b/>
          <w:bCs/>
        </w:rPr>
        <w:t xml:space="preserve"> </w:t>
      </w:r>
      <w:r w:rsidRPr="00DB5E46">
        <w:rPr>
          <w:rFonts w:ascii="Arial" w:eastAsia="Arial" w:hAnsi="Arial" w:cs="Arial"/>
          <w:bCs/>
        </w:rPr>
        <w:t>Jana Krupičková</w:t>
      </w:r>
    </w:p>
    <w:p w:rsidR="002D4271" w:rsidRDefault="002D4271" w:rsidP="002D427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Škola:</w:t>
      </w:r>
      <w:r>
        <w:rPr>
          <w:rFonts w:ascii="Arial" w:hAnsi="Arial" w:cs="Arial"/>
        </w:rPr>
        <w:t xml:space="preserve"> ZŠ Světlá nad Sázavou, Komenského 234</w:t>
      </w:r>
    </w:p>
    <w:p w:rsidR="002D4271" w:rsidRPr="00DB5E46" w:rsidRDefault="002D4271" w:rsidP="002D427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A84231">
        <w:rPr>
          <w:rFonts w:ascii="Arial" w:hAnsi="Arial" w:cs="Arial"/>
          <w:b/>
        </w:rPr>
        <w:t>ředmět:</w:t>
      </w:r>
      <w:r>
        <w:rPr>
          <w:rFonts w:ascii="Arial" w:hAnsi="Arial" w:cs="Arial"/>
          <w:b/>
        </w:rPr>
        <w:t xml:space="preserve"> </w:t>
      </w:r>
      <w:r w:rsidRPr="00DB5E46">
        <w:rPr>
          <w:rFonts w:ascii="Arial" w:hAnsi="Arial" w:cs="Arial"/>
        </w:rPr>
        <w:t>Český jazyk</w:t>
      </w:r>
    </w:p>
    <w:p w:rsidR="002D4271" w:rsidRPr="00A84231" w:rsidRDefault="002D4271" w:rsidP="002D427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Ročník:</w:t>
      </w:r>
      <w:r>
        <w:rPr>
          <w:rFonts w:ascii="Arial" w:hAnsi="Arial" w:cs="Arial"/>
          <w:b/>
        </w:rPr>
        <w:t xml:space="preserve"> </w:t>
      </w:r>
      <w:r w:rsidRPr="00DB5E46">
        <w:rPr>
          <w:rFonts w:ascii="Arial" w:hAnsi="Arial" w:cs="Arial"/>
        </w:rPr>
        <w:t xml:space="preserve">4. </w:t>
      </w:r>
    </w:p>
    <w:p w:rsidR="002D4271" w:rsidRPr="00A84231" w:rsidRDefault="002D4271" w:rsidP="002D427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Téma:</w:t>
      </w:r>
      <w:r>
        <w:rPr>
          <w:rFonts w:ascii="Arial" w:hAnsi="Arial" w:cs="Arial"/>
          <w:b/>
        </w:rPr>
        <w:t xml:space="preserve"> </w:t>
      </w:r>
      <w:r w:rsidRPr="00DB5E46">
        <w:rPr>
          <w:rFonts w:ascii="Arial" w:hAnsi="Arial" w:cs="Arial"/>
        </w:rPr>
        <w:t>Pravopis podstatných jmen</w:t>
      </w:r>
    </w:p>
    <w:p w:rsidR="002D4271" w:rsidRPr="00DB5E46" w:rsidRDefault="002D4271" w:rsidP="002D427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A84231">
        <w:rPr>
          <w:rFonts w:ascii="Arial" w:hAnsi="Arial" w:cs="Arial"/>
          <w:b/>
        </w:rPr>
        <w:t>Cíl:</w:t>
      </w:r>
      <w:r>
        <w:rPr>
          <w:rFonts w:ascii="Arial" w:hAnsi="Arial" w:cs="Arial"/>
          <w:b/>
        </w:rPr>
        <w:t xml:space="preserve"> </w:t>
      </w:r>
      <w:r w:rsidRPr="00DB5E46">
        <w:rPr>
          <w:rFonts w:ascii="Arial" w:hAnsi="Arial" w:cs="Arial"/>
        </w:rPr>
        <w:t xml:space="preserve">Procvičení koncovek podstatných jmen s využitím tabletu </w:t>
      </w:r>
    </w:p>
    <w:p w:rsidR="002D4271" w:rsidRPr="00DB5E46" w:rsidRDefault="002D4271" w:rsidP="002D427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Forma: </w:t>
      </w:r>
      <w:r w:rsidRPr="00DB5E46">
        <w:rPr>
          <w:rFonts w:ascii="Arial" w:hAnsi="Arial" w:cs="Arial"/>
        </w:rPr>
        <w:t>Individuální</w:t>
      </w:r>
      <w:r>
        <w:rPr>
          <w:rFonts w:ascii="Arial" w:hAnsi="Arial" w:cs="Arial"/>
        </w:rPr>
        <w:t>, skupinová</w:t>
      </w:r>
    </w:p>
    <w:p w:rsidR="002D4271" w:rsidRPr="00DB5E46" w:rsidRDefault="002D4271" w:rsidP="002D427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Metoda: </w:t>
      </w:r>
      <w:r>
        <w:rPr>
          <w:rFonts w:ascii="Arial" w:hAnsi="Arial" w:cs="Arial"/>
        </w:rPr>
        <w:t>Řešení problému -</w:t>
      </w:r>
      <w:r w:rsidRPr="00DB5E46">
        <w:rPr>
          <w:rFonts w:ascii="Arial" w:hAnsi="Arial" w:cs="Arial"/>
        </w:rPr>
        <w:t xml:space="preserve"> pexeso</w:t>
      </w:r>
    </w:p>
    <w:p w:rsidR="002D4271" w:rsidRPr="00DB5E46" w:rsidRDefault="002D4271" w:rsidP="002D427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Pomůcky: </w:t>
      </w:r>
      <w:r w:rsidRPr="00DB5E46">
        <w:rPr>
          <w:rFonts w:ascii="Arial" w:hAnsi="Arial" w:cs="Arial"/>
        </w:rPr>
        <w:t>Zásobník k procvičování po</w:t>
      </w:r>
      <w:r>
        <w:rPr>
          <w:rFonts w:ascii="Arial" w:hAnsi="Arial" w:cs="Arial"/>
        </w:rPr>
        <w:t xml:space="preserve">dstatných jmen </w:t>
      </w:r>
    </w:p>
    <w:p w:rsidR="002D4271" w:rsidRPr="00DB5E46" w:rsidRDefault="002D4271" w:rsidP="002D4271">
      <w:pPr>
        <w:pStyle w:val="Seznmek"/>
        <w:numPr>
          <w:ilvl w:val="0"/>
          <w:numId w:val="0"/>
        </w:numPr>
        <w:tabs>
          <w:tab w:val="left" w:pos="3255"/>
        </w:tabs>
        <w:spacing w:line="360" w:lineRule="auto"/>
        <w:rPr>
          <w:rFonts w:ascii="Arial" w:hAnsi="Arial" w:cs="Arial"/>
        </w:rPr>
      </w:pPr>
      <w:r w:rsidRPr="00DB5E46">
        <w:rPr>
          <w:rFonts w:ascii="Arial" w:hAnsi="Arial" w:cs="Arial"/>
        </w:rPr>
        <w:t xml:space="preserve">                  tablety</w:t>
      </w:r>
      <w:r>
        <w:rPr>
          <w:rFonts w:ascii="Arial" w:hAnsi="Arial" w:cs="Arial"/>
        </w:rPr>
        <w:tab/>
      </w:r>
    </w:p>
    <w:p w:rsidR="002D4271" w:rsidRPr="00027C15" w:rsidRDefault="002D4271" w:rsidP="002D4271">
      <w:pPr>
        <w:pStyle w:val="Seznmek"/>
        <w:numPr>
          <w:ilvl w:val="0"/>
          <w:numId w:val="0"/>
        </w:numPr>
        <w:spacing w:line="360" w:lineRule="auto"/>
      </w:pPr>
      <w:r>
        <w:rPr>
          <w:rFonts w:ascii="Arial" w:hAnsi="Arial" w:cs="Arial"/>
          <w:b/>
        </w:rPr>
        <w:t>Zdroje:</w:t>
      </w:r>
      <w:r>
        <w:rPr>
          <w:rFonts w:ascii="Arial" w:hAnsi="Arial" w:cs="Arial"/>
        </w:rPr>
        <w:t xml:space="preserve"> </w:t>
      </w:r>
      <w:hyperlink r:id="rId11" w:history="1">
        <w:r w:rsidRPr="00571052">
          <w:rPr>
            <w:rStyle w:val="Hypertextovodkaz"/>
            <w:rFonts w:ascii="Arial" w:hAnsi="Arial" w:cs="Arial"/>
          </w:rPr>
          <w:t>www.pravopisne.cz</w:t>
        </w:r>
      </w:hyperlink>
      <w:r>
        <w:t xml:space="preserve"> </w:t>
      </w:r>
      <w:r>
        <w:rPr>
          <w:rFonts w:ascii="Arial" w:hAnsi="Arial" w:cs="Arial"/>
        </w:rPr>
        <w:t xml:space="preserve">     </w:t>
      </w:r>
    </w:p>
    <w:p w:rsidR="002D4271" w:rsidRPr="008070A8" w:rsidRDefault="002D4271" w:rsidP="002D4271">
      <w:pPr>
        <w:pStyle w:val="Seznmek"/>
        <w:numPr>
          <w:ilvl w:val="0"/>
          <w:numId w:val="0"/>
        </w:numPr>
        <w:spacing w:line="360" w:lineRule="auto"/>
      </w:pPr>
      <w:r>
        <w:rPr>
          <w:rFonts w:ascii="Arial" w:hAnsi="Arial" w:cs="Arial"/>
        </w:rPr>
        <w:t xml:space="preserve">    </w:t>
      </w:r>
    </w:p>
    <w:tbl>
      <w:tblPr>
        <w:tblW w:w="8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851"/>
        <w:gridCol w:w="5386"/>
        <w:gridCol w:w="2552"/>
      </w:tblGrid>
      <w:tr w:rsidR="002D4271" w:rsidRPr="00A84231" w:rsidTr="00664D56">
        <w:trPr>
          <w:jc w:val="center"/>
        </w:trPr>
        <w:tc>
          <w:tcPr>
            <w:tcW w:w="851" w:type="dxa"/>
            <w:shd w:val="clear" w:color="auto" w:fill="CCCCCC"/>
            <w:vAlign w:val="center"/>
          </w:tcPr>
          <w:p w:rsidR="002D4271" w:rsidRPr="00A84231" w:rsidRDefault="002D4271" w:rsidP="00664D5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Čas</w:t>
            </w:r>
          </w:p>
        </w:tc>
        <w:tc>
          <w:tcPr>
            <w:tcW w:w="5386" w:type="dxa"/>
            <w:shd w:val="clear" w:color="auto" w:fill="CCCCCC"/>
            <w:vAlign w:val="center"/>
          </w:tcPr>
          <w:p w:rsidR="002D4271" w:rsidRPr="00A84231" w:rsidRDefault="002D4271" w:rsidP="00664D5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Obsah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2D4271" w:rsidRPr="00A84231" w:rsidRDefault="002D4271" w:rsidP="00664D5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Poznámky</w:t>
            </w:r>
          </w:p>
        </w:tc>
      </w:tr>
      <w:tr w:rsidR="002D4271" w:rsidRPr="00A84231" w:rsidTr="00664D56">
        <w:trPr>
          <w:jc w:val="center"/>
        </w:trPr>
        <w:tc>
          <w:tcPr>
            <w:tcW w:w="851" w:type="dxa"/>
          </w:tcPr>
          <w:p w:rsidR="002D4271" w:rsidRPr="00A84231" w:rsidRDefault="002D4271" w:rsidP="00664D5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</w:t>
            </w:r>
          </w:p>
        </w:tc>
        <w:tc>
          <w:tcPr>
            <w:tcW w:w="5386" w:type="dxa"/>
          </w:tcPr>
          <w:p w:rsidR="002D4271" w:rsidRPr="00A84231" w:rsidRDefault="002D4271" w:rsidP="00664D56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Přivítání se žáky, motivace, seznámení s průběhem hodiny</w:t>
            </w:r>
          </w:p>
        </w:tc>
        <w:tc>
          <w:tcPr>
            <w:tcW w:w="2552" w:type="dxa"/>
          </w:tcPr>
          <w:p w:rsidR="002D4271" w:rsidRPr="00A84231" w:rsidRDefault="002D4271" w:rsidP="00664D56">
            <w:pPr>
              <w:widowControl w:val="0"/>
              <w:rPr>
                <w:rFonts w:ascii="Arial" w:hAnsi="Arial" w:cs="Arial"/>
              </w:rPr>
            </w:pPr>
          </w:p>
        </w:tc>
      </w:tr>
      <w:tr w:rsidR="002D4271" w:rsidRPr="00A84231" w:rsidTr="00664D56">
        <w:trPr>
          <w:jc w:val="center"/>
        </w:trPr>
        <w:tc>
          <w:tcPr>
            <w:tcW w:w="851" w:type="dxa"/>
          </w:tcPr>
          <w:p w:rsidR="002D4271" w:rsidRPr="00A84231" w:rsidRDefault="002D4271" w:rsidP="00664D5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min.</w:t>
            </w:r>
          </w:p>
        </w:tc>
        <w:tc>
          <w:tcPr>
            <w:tcW w:w="5386" w:type="dxa"/>
          </w:tcPr>
          <w:p w:rsidR="002D4271" w:rsidRPr="00A84231" w:rsidRDefault="002D4271" w:rsidP="00664D56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Zopakování učiva formou práce se zásobníkem slov</w:t>
            </w:r>
          </w:p>
        </w:tc>
        <w:tc>
          <w:tcPr>
            <w:tcW w:w="2552" w:type="dxa"/>
          </w:tcPr>
          <w:p w:rsidR="002D4271" w:rsidRPr="00A84231" w:rsidRDefault="002D4271" w:rsidP="00664D56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2D4271" w:rsidRPr="00A84231" w:rsidTr="00664D56">
        <w:trPr>
          <w:jc w:val="center"/>
        </w:trPr>
        <w:tc>
          <w:tcPr>
            <w:tcW w:w="851" w:type="dxa"/>
          </w:tcPr>
          <w:p w:rsidR="002D4271" w:rsidRPr="00A84231" w:rsidRDefault="002D4271" w:rsidP="00664D5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5 min.</w:t>
            </w:r>
          </w:p>
        </w:tc>
        <w:tc>
          <w:tcPr>
            <w:tcW w:w="5386" w:type="dxa"/>
          </w:tcPr>
          <w:p w:rsidR="002D4271" w:rsidRPr="00A84231" w:rsidRDefault="002D4271" w:rsidP="00664D56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Příprava </w:t>
            </w:r>
            <w:proofErr w:type="spellStart"/>
            <w:r>
              <w:rPr>
                <w:rFonts w:ascii="Arial" w:hAnsi="Arial" w:cs="Arial"/>
              </w:rPr>
              <w:t>tabletů</w:t>
            </w:r>
            <w:proofErr w:type="spellEnd"/>
            <w:r>
              <w:rPr>
                <w:rFonts w:ascii="Arial" w:hAnsi="Arial" w:cs="Arial"/>
              </w:rPr>
              <w:t xml:space="preserve"> na práci s aplikací - pokyny</w:t>
            </w:r>
          </w:p>
        </w:tc>
        <w:tc>
          <w:tcPr>
            <w:tcW w:w="2552" w:type="dxa"/>
          </w:tcPr>
          <w:p w:rsidR="002D4271" w:rsidRPr="00A84231" w:rsidRDefault="002D4271" w:rsidP="00664D56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 dopomoc</w:t>
            </w:r>
          </w:p>
        </w:tc>
      </w:tr>
      <w:tr w:rsidR="002D4271" w:rsidRPr="00A84231" w:rsidTr="00664D56">
        <w:trPr>
          <w:jc w:val="center"/>
        </w:trPr>
        <w:tc>
          <w:tcPr>
            <w:tcW w:w="851" w:type="dxa"/>
          </w:tcPr>
          <w:p w:rsidR="002D4271" w:rsidRPr="00A84231" w:rsidRDefault="002D4271" w:rsidP="00664D5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min.</w:t>
            </w:r>
          </w:p>
        </w:tc>
        <w:tc>
          <w:tcPr>
            <w:tcW w:w="5386" w:type="dxa"/>
          </w:tcPr>
          <w:p w:rsidR="002D4271" w:rsidRPr="00A84231" w:rsidRDefault="002D4271" w:rsidP="00664D56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Spuštění aplikace, vyhledání vhodného pexesa, zkušební hra, soutěž dvojic, snaha o dosažení nejlepšího výsledku, času a uložení do pořadí</w:t>
            </w:r>
          </w:p>
        </w:tc>
        <w:tc>
          <w:tcPr>
            <w:tcW w:w="2552" w:type="dxa"/>
          </w:tcPr>
          <w:p w:rsidR="002D4271" w:rsidRPr="00A84231" w:rsidRDefault="002D4271" w:rsidP="00664D56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 dopomoc</w:t>
            </w:r>
          </w:p>
        </w:tc>
      </w:tr>
      <w:tr w:rsidR="002D4271" w:rsidRPr="00A84231" w:rsidTr="00664D56">
        <w:trPr>
          <w:jc w:val="center"/>
        </w:trPr>
        <w:tc>
          <w:tcPr>
            <w:tcW w:w="851" w:type="dxa"/>
          </w:tcPr>
          <w:p w:rsidR="002D4271" w:rsidRPr="00A84231" w:rsidRDefault="002D4271" w:rsidP="00664D56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</w:t>
            </w:r>
          </w:p>
        </w:tc>
        <w:tc>
          <w:tcPr>
            <w:tcW w:w="5386" w:type="dxa"/>
          </w:tcPr>
          <w:p w:rsidR="002D4271" w:rsidRPr="00A84231" w:rsidRDefault="002D4271" w:rsidP="00664D56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Zhodnocení práce s aplikací, vyhodnocení soutěže dvojic, sebehodnocení jednotlivců, ukončení hodiny</w:t>
            </w:r>
          </w:p>
        </w:tc>
        <w:tc>
          <w:tcPr>
            <w:tcW w:w="2552" w:type="dxa"/>
          </w:tcPr>
          <w:p w:rsidR="002D4271" w:rsidRPr="00A84231" w:rsidRDefault="002D4271" w:rsidP="00664D56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050719" w:rsidRDefault="00050719" w:rsidP="00FF572C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F19D1" w:rsidRDefault="006F19D1" w:rsidP="00FF572C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sectPr w:rsidR="006F19D1" w:rsidSect="000B700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7C" w:rsidRDefault="00F2077C">
      <w:r>
        <w:separator/>
      </w:r>
    </w:p>
  </w:endnote>
  <w:endnote w:type="continuationSeparator" w:id="0">
    <w:p w:rsidR="00F2077C" w:rsidRDefault="00F2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6D" w:rsidRPr="00664B28" w:rsidRDefault="00AC196D" w:rsidP="00AC196D">
    <w:pPr>
      <w:pStyle w:val="Zpa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-343535</wp:posOffset>
          </wp:positionV>
          <wp:extent cx="1495425" cy="790575"/>
          <wp:effectExtent l="0" t="0" r="9525" b="9525"/>
          <wp:wrapTight wrapText="bothSides">
            <wp:wrapPolygon edited="0">
              <wp:start x="0" y="0"/>
              <wp:lineTo x="0" y="21340"/>
              <wp:lineTo x="21462" y="21340"/>
              <wp:lineTo x="21462" y="0"/>
              <wp:lineTo x="0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329D" w:rsidRPr="00664B28">
      <w:rPr>
        <w:sz w:val="16"/>
        <w:szCs w:val="16"/>
      </w:rPr>
      <w:t>Tento projekt je spolufinancován Evropským sociálním fondem a státním rozpočtem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7C" w:rsidRDefault="00F2077C">
      <w:r>
        <w:separator/>
      </w:r>
    </w:p>
  </w:footnote>
  <w:footnote w:type="continuationSeparator" w:id="0">
    <w:p w:rsidR="00F2077C" w:rsidRDefault="00F20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9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-118110</wp:posOffset>
          </wp:positionV>
          <wp:extent cx="1375410" cy="400685"/>
          <wp:effectExtent l="0" t="0" r="0" b="0"/>
          <wp:wrapTight wrapText="bothSides">
            <wp:wrapPolygon edited="0">
              <wp:start x="0" y="0"/>
              <wp:lineTo x="0" y="20539"/>
              <wp:lineTo x="21241" y="20539"/>
              <wp:lineTo x="21241" y="0"/>
              <wp:lineTo x="0" y="0"/>
            </wp:wrapPolygon>
          </wp:wrapTight>
          <wp:docPr id="1" name="obrázek 1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-287655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4" name="obrázek 4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Pr="00B36E70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4F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92F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14B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EAB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3C4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2A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E8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6C7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2C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AE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CF6"/>
    <w:multiLevelType w:val="hybridMultilevel"/>
    <w:tmpl w:val="0AC44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7E6130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A396875"/>
    <w:multiLevelType w:val="hybridMultilevel"/>
    <w:tmpl w:val="B2FA94FC"/>
    <w:lvl w:ilvl="0" w:tplc="DEA272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B3110"/>
    <w:multiLevelType w:val="hybridMultilevel"/>
    <w:tmpl w:val="C8ACE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C7898"/>
    <w:multiLevelType w:val="hybridMultilevel"/>
    <w:tmpl w:val="59F479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FF72AE"/>
    <w:multiLevelType w:val="hybridMultilevel"/>
    <w:tmpl w:val="EADED1A0"/>
    <w:lvl w:ilvl="0" w:tplc="413C27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03655E"/>
    <w:multiLevelType w:val="hybridMultilevel"/>
    <w:tmpl w:val="1C3A4E76"/>
    <w:lvl w:ilvl="0" w:tplc="9BFCC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27C40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E87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43C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46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E5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245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22F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69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720A0"/>
    <w:multiLevelType w:val="hybridMultilevel"/>
    <w:tmpl w:val="9376A7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0F632B"/>
    <w:multiLevelType w:val="multilevel"/>
    <w:tmpl w:val="27AA30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38527055"/>
    <w:multiLevelType w:val="hybridMultilevel"/>
    <w:tmpl w:val="14D0C9DE"/>
    <w:lvl w:ilvl="0" w:tplc="EC54F6FE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3FF01D2F"/>
    <w:multiLevelType w:val="hybridMultilevel"/>
    <w:tmpl w:val="72161D14"/>
    <w:lvl w:ilvl="0" w:tplc="D7F8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4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62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0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4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5634F5"/>
    <w:multiLevelType w:val="hybridMultilevel"/>
    <w:tmpl w:val="B34CFE76"/>
    <w:lvl w:ilvl="0" w:tplc="B99E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43D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8A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EC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0B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E0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04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E6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C30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726BE"/>
    <w:multiLevelType w:val="hybridMultilevel"/>
    <w:tmpl w:val="006C6C72"/>
    <w:lvl w:ilvl="0" w:tplc="DFA8C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67F74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ED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80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3F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6A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C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41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88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570C86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2346DB6"/>
    <w:multiLevelType w:val="hybridMultilevel"/>
    <w:tmpl w:val="7982E5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6">
    <w:nsid w:val="5B4C3F62"/>
    <w:multiLevelType w:val="hybridMultilevel"/>
    <w:tmpl w:val="A7946B20"/>
    <w:lvl w:ilvl="0" w:tplc="1BD04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62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8B5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E7E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C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88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A6B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71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06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B33308"/>
    <w:multiLevelType w:val="hybridMultilevel"/>
    <w:tmpl w:val="02C0E520"/>
    <w:lvl w:ilvl="0" w:tplc="E6888092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0247F37"/>
    <w:multiLevelType w:val="hybridMultilevel"/>
    <w:tmpl w:val="6C0C8DB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E40F2D"/>
    <w:multiLevelType w:val="hybridMultilevel"/>
    <w:tmpl w:val="A47A54DE"/>
    <w:lvl w:ilvl="0" w:tplc="0405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0">
    <w:nsid w:val="691923AB"/>
    <w:multiLevelType w:val="hybridMultilevel"/>
    <w:tmpl w:val="FC7A9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92232"/>
    <w:multiLevelType w:val="hybridMultilevel"/>
    <w:tmpl w:val="2B6A0A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35210"/>
    <w:multiLevelType w:val="hybridMultilevel"/>
    <w:tmpl w:val="753CE0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164D6"/>
    <w:multiLevelType w:val="hybridMultilevel"/>
    <w:tmpl w:val="662E5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F5E71"/>
    <w:multiLevelType w:val="hybridMultilevel"/>
    <w:tmpl w:val="DC680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13"/>
  </w:num>
  <w:num w:numId="16">
    <w:abstractNumId w:val="19"/>
  </w:num>
  <w:num w:numId="17">
    <w:abstractNumId w:val="27"/>
  </w:num>
  <w:num w:numId="18">
    <w:abstractNumId w:val="15"/>
  </w:num>
  <w:num w:numId="19">
    <w:abstractNumId w:val="12"/>
  </w:num>
  <w:num w:numId="20">
    <w:abstractNumId w:val="32"/>
  </w:num>
  <w:num w:numId="21">
    <w:abstractNumId w:val="33"/>
  </w:num>
  <w:num w:numId="22">
    <w:abstractNumId w:val="10"/>
  </w:num>
  <w:num w:numId="23">
    <w:abstractNumId w:val="20"/>
  </w:num>
  <w:num w:numId="24">
    <w:abstractNumId w:val="22"/>
  </w:num>
  <w:num w:numId="25">
    <w:abstractNumId w:val="16"/>
  </w:num>
  <w:num w:numId="26">
    <w:abstractNumId w:val="30"/>
  </w:num>
  <w:num w:numId="27">
    <w:abstractNumId w:val="28"/>
  </w:num>
  <w:num w:numId="28">
    <w:abstractNumId w:val="17"/>
  </w:num>
  <w:num w:numId="29">
    <w:abstractNumId w:val="21"/>
  </w:num>
  <w:num w:numId="30">
    <w:abstractNumId w:val="14"/>
  </w:num>
  <w:num w:numId="31">
    <w:abstractNumId w:val="24"/>
  </w:num>
  <w:num w:numId="32">
    <w:abstractNumId w:val="26"/>
  </w:num>
  <w:num w:numId="33">
    <w:abstractNumId w:val="31"/>
  </w:num>
  <w:num w:numId="34">
    <w:abstractNumId w:val="3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35C04"/>
    <w:rsid w:val="0000144F"/>
    <w:rsid w:val="000045B6"/>
    <w:rsid w:val="00007F97"/>
    <w:rsid w:val="00011354"/>
    <w:rsid w:val="000118C1"/>
    <w:rsid w:val="00015C0E"/>
    <w:rsid w:val="00017FD8"/>
    <w:rsid w:val="00022AF5"/>
    <w:rsid w:val="0002443A"/>
    <w:rsid w:val="0002459E"/>
    <w:rsid w:val="00032863"/>
    <w:rsid w:val="0004351A"/>
    <w:rsid w:val="000438CC"/>
    <w:rsid w:val="00044DB6"/>
    <w:rsid w:val="00045F16"/>
    <w:rsid w:val="00050719"/>
    <w:rsid w:val="00050CB3"/>
    <w:rsid w:val="00052BD4"/>
    <w:rsid w:val="00055282"/>
    <w:rsid w:val="000566C9"/>
    <w:rsid w:val="00057620"/>
    <w:rsid w:val="00071FBF"/>
    <w:rsid w:val="00075684"/>
    <w:rsid w:val="00076E91"/>
    <w:rsid w:val="000804AC"/>
    <w:rsid w:val="00083392"/>
    <w:rsid w:val="00096DEA"/>
    <w:rsid w:val="000A5A08"/>
    <w:rsid w:val="000B0C1C"/>
    <w:rsid w:val="000B3A47"/>
    <w:rsid w:val="000B3F78"/>
    <w:rsid w:val="000B43F3"/>
    <w:rsid w:val="000B59F9"/>
    <w:rsid w:val="000B60B4"/>
    <w:rsid w:val="000B7003"/>
    <w:rsid w:val="000C2EB8"/>
    <w:rsid w:val="000D2D86"/>
    <w:rsid w:val="000D618A"/>
    <w:rsid w:val="000D642B"/>
    <w:rsid w:val="000D799D"/>
    <w:rsid w:val="000E13F0"/>
    <w:rsid w:val="000E1559"/>
    <w:rsid w:val="000E5CB6"/>
    <w:rsid w:val="001036AE"/>
    <w:rsid w:val="00111429"/>
    <w:rsid w:val="001238A3"/>
    <w:rsid w:val="00123964"/>
    <w:rsid w:val="00130769"/>
    <w:rsid w:val="001308FA"/>
    <w:rsid w:val="00130B00"/>
    <w:rsid w:val="00132BD8"/>
    <w:rsid w:val="00132F5F"/>
    <w:rsid w:val="00133F95"/>
    <w:rsid w:val="001354B9"/>
    <w:rsid w:val="00135C04"/>
    <w:rsid w:val="00142567"/>
    <w:rsid w:val="001452B0"/>
    <w:rsid w:val="00151A04"/>
    <w:rsid w:val="00153322"/>
    <w:rsid w:val="00162F68"/>
    <w:rsid w:val="001639A6"/>
    <w:rsid w:val="00163D04"/>
    <w:rsid w:val="00165C85"/>
    <w:rsid w:val="001671CB"/>
    <w:rsid w:val="001703CC"/>
    <w:rsid w:val="00170BAA"/>
    <w:rsid w:val="00172431"/>
    <w:rsid w:val="001724B6"/>
    <w:rsid w:val="0017363D"/>
    <w:rsid w:val="001746A9"/>
    <w:rsid w:val="0017727B"/>
    <w:rsid w:val="001775A9"/>
    <w:rsid w:val="001803B5"/>
    <w:rsid w:val="00190AB6"/>
    <w:rsid w:val="00192F7C"/>
    <w:rsid w:val="0019546B"/>
    <w:rsid w:val="00197832"/>
    <w:rsid w:val="001A1824"/>
    <w:rsid w:val="001A1968"/>
    <w:rsid w:val="001B06AA"/>
    <w:rsid w:val="001B49B2"/>
    <w:rsid w:val="001B4DDA"/>
    <w:rsid w:val="001B51B0"/>
    <w:rsid w:val="001B5C1E"/>
    <w:rsid w:val="001C4EB8"/>
    <w:rsid w:val="001D3783"/>
    <w:rsid w:val="001D389F"/>
    <w:rsid w:val="001E1635"/>
    <w:rsid w:val="001E329F"/>
    <w:rsid w:val="001E67F7"/>
    <w:rsid w:val="001F5164"/>
    <w:rsid w:val="00204006"/>
    <w:rsid w:val="0020519C"/>
    <w:rsid w:val="00206B9C"/>
    <w:rsid w:val="002071E1"/>
    <w:rsid w:val="00217329"/>
    <w:rsid w:val="00217FBB"/>
    <w:rsid w:val="00220811"/>
    <w:rsid w:val="0022639E"/>
    <w:rsid w:val="00226D4C"/>
    <w:rsid w:val="00232F67"/>
    <w:rsid w:val="00234114"/>
    <w:rsid w:val="00243A5F"/>
    <w:rsid w:val="002446AD"/>
    <w:rsid w:val="0024756B"/>
    <w:rsid w:val="00247612"/>
    <w:rsid w:val="002511E9"/>
    <w:rsid w:val="00251BB0"/>
    <w:rsid w:val="0025603E"/>
    <w:rsid w:val="00256D87"/>
    <w:rsid w:val="00256E96"/>
    <w:rsid w:val="00260393"/>
    <w:rsid w:val="002624BF"/>
    <w:rsid w:val="0026301F"/>
    <w:rsid w:val="00266FDD"/>
    <w:rsid w:val="00267108"/>
    <w:rsid w:val="00267DBE"/>
    <w:rsid w:val="00271037"/>
    <w:rsid w:val="002813A0"/>
    <w:rsid w:val="0029191C"/>
    <w:rsid w:val="0029294C"/>
    <w:rsid w:val="0029657C"/>
    <w:rsid w:val="002A369B"/>
    <w:rsid w:val="002A3717"/>
    <w:rsid w:val="002A44B2"/>
    <w:rsid w:val="002A45CC"/>
    <w:rsid w:val="002A48F7"/>
    <w:rsid w:val="002B14B4"/>
    <w:rsid w:val="002B2AF2"/>
    <w:rsid w:val="002C1935"/>
    <w:rsid w:val="002C1A78"/>
    <w:rsid w:val="002C7F85"/>
    <w:rsid w:val="002D4271"/>
    <w:rsid w:val="002D45F8"/>
    <w:rsid w:val="002D6616"/>
    <w:rsid w:val="002E173D"/>
    <w:rsid w:val="002F1D91"/>
    <w:rsid w:val="002F1F3F"/>
    <w:rsid w:val="002F27D7"/>
    <w:rsid w:val="002F62EB"/>
    <w:rsid w:val="002F6968"/>
    <w:rsid w:val="00302C18"/>
    <w:rsid w:val="00303B1F"/>
    <w:rsid w:val="00303BF0"/>
    <w:rsid w:val="00303F6C"/>
    <w:rsid w:val="003057BB"/>
    <w:rsid w:val="00312323"/>
    <w:rsid w:val="00316291"/>
    <w:rsid w:val="00320149"/>
    <w:rsid w:val="003252AB"/>
    <w:rsid w:val="0034012A"/>
    <w:rsid w:val="00342DAC"/>
    <w:rsid w:val="003436F6"/>
    <w:rsid w:val="00346243"/>
    <w:rsid w:val="0034638A"/>
    <w:rsid w:val="003471ED"/>
    <w:rsid w:val="00347632"/>
    <w:rsid w:val="003560D6"/>
    <w:rsid w:val="00356126"/>
    <w:rsid w:val="00365161"/>
    <w:rsid w:val="00365928"/>
    <w:rsid w:val="0037150A"/>
    <w:rsid w:val="00373587"/>
    <w:rsid w:val="0037509C"/>
    <w:rsid w:val="003842B5"/>
    <w:rsid w:val="00392EC3"/>
    <w:rsid w:val="00394C27"/>
    <w:rsid w:val="003955D6"/>
    <w:rsid w:val="003A0C89"/>
    <w:rsid w:val="003A721B"/>
    <w:rsid w:val="003B0028"/>
    <w:rsid w:val="003B4D92"/>
    <w:rsid w:val="003B6F3A"/>
    <w:rsid w:val="003B7E19"/>
    <w:rsid w:val="003C0484"/>
    <w:rsid w:val="003D5243"/>
    <w:rsid w:val="003E008E"/>
    <w:rsid w:val="003E14CB"/>
    <w:rsid w:val="003E4B16"/>
    <w:rsid w:val="003E4DEE"/>
    <w:rsid w:val="003E545C"/>
    <w:rsid w:val="003E7B5E"/>
    <w:rsid w:val="003F001C"/>
    <w:rsid w:val="003F1B34"/>
    <w:rsid w:val="003F242E"/>
    <w:rsid w:val="003F7A60"/>
    <w:rsid w:val="00403B0F"/>
    <w:rsid w:val="004046F5"/>
    <w:rsid w:val="00405F95"/>
    <w:rsid w:val="004069A1"/>
    <w:rsid w:val="00407F32"/>
    <w:rsid w:val="00414792"/>
    <w:rsid w:val="004153FF"/>
    <w:rsid w:val="00417E2C"/>
    <w:rsid w:val="0042794E"/>
    <w:rsid w:val="00427BBD"/>
    <w:rsid w:val="00427C02"/>
    <w:rsid w:val="004331CE"/>
    <w:rsid w:val="00433D6E"/>
    <w:rsid w:val="00436CAF"/>
    <w:rsid w:val="0044412A"/>
    <w:rsid w:val="00457CAE"/>
    <w:rsid w:val="00461DC9"/>
    <w:rsid w:val="00461E82"/>
    <w:rsid w:val="00463537"/>
    <w:rsid w:val="00465A25"/>
    <w:rsid w:val="00466835"/>
    <w:rsid w:val="00471BEA"/>
    <w:rsid w:val="00472898"/>
    <w:rsid w:val="00476AA6"/>
    <w:rsid w:val="00476B81"/>
    <w:rsid w:val="00477EE2"/>
    <w:rsid w:val="00482E7E"/>
    <w:rsid w:val="00483982"/>
    <w:rsid w:val="00483E50"/>
    <w:rsid w:val="00487391"/>
    <w:rsid w:val="0049406E"/>
    <w:rsid w:val="004A0E92"/>
    <w:rsid w:val="004A277C"/>
    <w:rsid w:val="004A3914"/>
    <w:rsid w:val="004B1027"/>
    <w:rsid w:val="004B14F1"/>
    <w:rsid w:val="004B15FE"/>
    <w:rsid w:val="004B524A"/>
    <w:rsid w:val="004B72CB"/>
    <w:rsid w:val="004C0552"/>
    <w:rsid w:val="004C1812"/>
    <w:rsid w:val="004C6206"/>
    <w:rsid w:val="004D07D7"/>
    <w:rsid w:val="004E28A7"/>
    <w:rsid w:val="004E6392"/>
    <w:rsid w:val="004F24DA"/>
    <w:rsid w:val="004F2DBF"/>
    <w:rsid w:val="004F2EF9"/>
    <w:rsid w:val="004F637F"/>
    <w:rsid w:val="00500583"/>
    <w:rsid w:val="0050449E"/>
    <w:rsid w:val="00504AE9"/>
    <w:rsid w:val="005119E1"/>
    <w:rsid w:val="00511ABC"/>
    <w:rsid w:val="00512622"/>
    <w:rsid w:val="00513B4B"/>
    <w:rsid w:val="00514215"/>
    <w:rsid w:val="00515DF3"/>
    <w:rsid w:val="0052267D"/>
    <w:rsid w:val="00522CBC"/>
    <w:rsid w:val="00522E7A"/>
    <w:rsid w:val="00524E94"/>
    <w:rsid w:val="00532D59"/>
    <w:rsid w:val="00533E5C"/>
    <w:rsid w:val="00543403"/>
    <w:rsid w:val="005444D7"/>
    <w:rsid w:val="00544DED"/>
    <w:rsid w:val="00554379"/>
    <w:rsid w:val="00556822"/>
    <w:rsid w:val="00556FA8"/>
    <w:rsid w:val="00557D9D"/>
    <w:rsid w:val="00560BA9"/>
    <w:rsid w:val="005654AD"/>
    <w:rsid w:val="0056731F"/>
    <w:rsid w:val="00570392"/>
    <w:rsid w:val="00574976"/>
    <w:rsid w:val="00581CE3"/>
    <w:rsid w:val="00586363"/>
    <w:rsid w:val="00586840"/>
    <w:rsid w:val="005870E2"/>
    <w:rsid w:val="00595359"/>
    <w:rsid w:val="00596A49"/>
    <w:rsid w:val="00596F2C"/>
    <w:rsid w:val="005A04EB"/>
    <w:rsid w:val="005A5CDB"/>
    <w:rsid w:val="005A63CC"/>
    <w:rsid w:val="005B13E2"/>
    <w:rsid w:val="005B51BE"/>
    <w:rsid w:val="005B5629"/>
    <w:rsid w:val="005B5B28"/>
    <w:rsid w:val="005B7FA8"/>
    <w:rsid w:val="005C1488"/>
    <w:rsid w:val="005C4051"/>
    <w:rsid w:val="005C5D07"/>
    <w:rsid w:val="005C6A27"/>
    <w:rsid w:val="005D6460"/>
    <w:rsid w:val="005D7B77"/>
    <w:rsid w:val="005D7F99"/>
    <w:rsid w:val="005E0E92"/>
    <w:rsid w:val="005E1D39"/>
    <w:rsid w:val="005E4427"/>
    <w:rsid w:val="005F5591"/>
    <w:rsid w:val="005F61D2"/>
    <w:rsid w:val="005F7664"/>
    <w:rsid w:val="005F76C3"/>
    <w:rsid w:val="006042A4"/>
    <w:rsid w:val="00610A66"/>
    <w:rsid w:val="006116E8"/>
    <w:rsid w:val="00612EF2"/>
    <w:rsid w:val="00613559"/>
    <w:rsid w:val="00615D0A"/>
    <w:rsid w:val="00617D0E"/>
    <w:rsid w:val="0062363B"/>
    <w:rsid w:val="00625197"/>
    <w:rsid w:val="00641DD6"/>
    <w:rsid w:val="0064212F"/>
    <w:rsid w:val="00642CD7"/>
    <w:rsid w:val="00643AFE"/>
    <w:rsid w:val="0064557B"/>
    <w:rsid w:val="00656261"/>
    <w:rsid w:val="0066005D"/>
    <w:rsid w:val="006630EF"/>
    <w:rsid w:val="00663BAE"/>
    <w:rsid w:val="00681BA0"/>
    <w:rsid w:val="00685B64"/>
    <w:rsid w:val="0069708D"/>
    <w:rsid w:val="006A4848"/>
    <w:rsid w:val="006A619F"/>
    <w:rsid w:val="006B25FA"/>
    <w:rsid w:val="006B5942"/>
    <w:rsid w:val="006B69AA"/>
    <w:rsid w:val="006C1B91"/>
    <w:rsid w:val="006C1CEB"/>
    <w:rsid w:val="006C5CE8"/>
    <w:rsid w:val="006D0283"/>
    <w:rsid w:val="006D17F6"/>
    <w:rsid w:val="006D2590"/>
    <w:rsid w:val="006D76AE"/>
    <w:rsid w:val="006E5CDF"/>
    <w:rsid w:val="006F19D1"/>
    <w:rsid w:val="006F1C1B"/>
    <w:rsid w:val="006F1DB5"/>
    <w:rsid w:val="006F2813"/>
    <w:rsid w:val="006F596F"/>
    <w:rsid w:val="00706F9E"/>
    <w:rsid w:val="007071CC"/>
    <w:rsid w:val="00710E9E"/>
    <w:rsid w:val="007123C7"/>
    <w:rsid w:val="00712695"/>
    <w:rsid w:val="0071288B"/>
    <w:rsid w:val="00712E4D"/>
    <w:rsid w:val="00722C48"/>
    <w:rsid w:val="00723480"/>
    <w:rsid w:val="0072378F"/>
    <w:rsid w:val="007258AD"/>
    <w:rsid w:val="007372D9"/>
    <w:rsid w:val="00742363"/>
    <w:rsid w:val="00750ED5"/>
    <w:rsid w:val="00756B44"/>
    <w:rsid w:val="007577D1"/>
    <w:rsid w:val="0075793A"/>
    <w:rsid w:val="00757BEC"/>
    <w:rsid w:val="00763899"/>
    <w:rsid w:val="00763BCB"/>
    <w:rsid w:val="0076558A"/>
    <w:rsid w:val="00765D95"/>
    <w:rsid w:val="00780EEE"/>
    <w:rsid w:val="00783C71"/>
    <w:rsid w:val="00793E74"/>
    <w:rsid w:val="0079483D"/>
    <w:rsid w:val="00795715"/>
    <w:rsid w:val="00797913"/>
    <w:rsid w:val="00797BD1"/>
    <w:rsid w:val="007A0808"/>
    <w:rsid w:val="007A1C48"/>
    <w:rsid w:val="007A1D3F"/>
    <w:rsid w:val="007A3768"/>
    <w:rsid w:val="007B02E0"/>
    <w:rsid w:val="007B0B22"/>
    <w:rsid w:val="007B6514"/>
    <w:rsid w:val="007B7712"/>
    <w:rsid w:val="007C0C7C"/>
    <w:rsid w:val="007C350E"/>
    <w:rsid w:val="007C3EBB"/>
    <w:rsid w:val="007D1775"/>
    <w:rsid w:val="007D5857"/>
    <w:rsid w:val="007E2087"/>
    <w:rsid w:val="007E2108"/>
    <w:rsid w:val="007E59C1"/>
    <w:rsid w:val="007E6EC9"/>
    <w:rsid w:val="007F1F08"/>
    <w:rsid w:val="007F2802"/>
    <w:rsid w:val="007F3016"/>
    <w:rsid w:val="007F33F1"/>
    <w:rsid w:val="00800FDE"/>
    <w:rsid w:val="00806271"/>
    <w:rsid w:val="00820552"/>
    <w:rsid w:val="0082300B"/>
    <w:rsid w:val="008306E9"/>
    <w:rsid w:val="008379E0"/>
    <w:rsid w:val="008501B4"/>
    <w:rsid w:val="00852398"/>
    <w:rsid w:val="00860128"/>
    <w:rsid w:val="008715A8"/>
    <w:rsid w:val="0087349F"/>
    <w:rsid w:val="008779AC"/>
    <w:rsid w:val="00877A57"/>
    <w:rsid w:val="00880FBD"/>
    <w:rsid w:val="008832D9"/>
    <w:rsid w:val="00890822"/>
    <w:rsid w:val="00892241"/>
    <w:rsid w:val="00892DF0"/>
    <w:rsid w:val="00896365"/>
    <w:rsid w:val="008A0FB8"/>
    <w:rsid w:val="008A5F9E"/>
    <w:rsid w:val="008B00D8"/>
    <w:rsid w:val="008B2A11"/>
    <w:rsid w:val="008B2C14"/>
    <w:rsid w:val="008B30E4"/>
    <w:rsid w:val="008B3FEE"/>
    <w:rsid w:val="008B5CBE"/>
    <w:rsid w:val="008B6390"/>
    <w:rsid w:val="008C4080"/>
    <w:rsid w:val="008C5743"/>
    <w:rsid w:val="008D203E"/>
    <w:rsid w:val="008D28BB"/>
    <w:rsid w:val="008D783B"/>
    <w:rsid w:val="008E165B"/>
    <w:rsid w:val="008E287E"/>
    <w:rsid w:val="008E6399"/>
    <w:rsid w:val="008F6A12"/>
    <w:rsid w:val="008F6D64"/>
    <w:rsid w:val="009015DE"/>
    <w:rsid w:val="00902763"/>
    <w:rsid w:val="00902912"/>
    <w:rsid w:val="0090474D"/>
    <w:rsid w:val="00905438"/>
    <w:rsid w:val="00905E89"/>
    <w:rsid w:val="0091077A"/>
    <w:rsid w:val="00913CBF"/>
    <w:rsid w:val="00914042"/>
    <w:rsid w:val="00915C70"/>
    <w:rsid w:val="0091713B"/>
    <w:rsid w:val="00917EA0"/>
    <w:rsid w:val="009222C1"/>
    <w:rsid w:val="009225BF"/>
    <w:rsid w:val="00925733"/>
    <w:rsid w:val="009276E6"/>
    <w:rsid w:val="00927E25"/>
    <w:rsid w:val="009303EF"/>
    <w:rsid w:val="00930BD9"/>
    <w:rsid w:val="00931031"/>
    <w:rsid w:val="00934320"/>
    <w:rsid w:val="0093436A"/>
    <w:rsid w:val="00940D47"/>
    <w:rsid w:val="00941DE9"/>
    <w:rsid w:val="009429C5"/>
    <w:rsid w:val="00943357"/>
    <w:rsid w:val="00952E55"/>
    <w:rsid w:val="00953A3C"/>
    <w:rsid w:val="00954C3C"/>
    <w:rsid w:val="00955292"/>
    <w:rsid w:val="00955CF2"/>
    <w:rsid w:val="009602C0"/>
    <w:rsid w:val="00961E5C"/>
    <w:rsid w:val="00967023"/>
    <w:rsid w:val="009676A6"/>
    <w:rsid w:val="009719B8"/>
    <w:rsid w:val="0097225A"/>
    <w:rsid w:val="00972E8F"/>
    <w:rsid w:val="00975CBD"/>
    <w:rsid w:val="00982A68"/>
    <w:rsid w:val="00982A71"/>
    <w:rsid w:val="00983869"/>
    <w:rsid w:val="009851CE"/>
    <w:rsid w:val="00990096"/>
    <w:rsid w:val="009919E1"/>
    <w:rsid w:val="00991CCE"/>
    <w:rsid w:val="009929FF"/>
    <w:rsid w:val="009933C9"/>
    <w:rsid w:val="009952D7"/>
    <w:rsid w:val="009976D4"/>
    <w:rsid w:val="00997B79"/>
    <w:rsid w:val="009A39E5"/>
    <w:rsid w:val="009A47A2"/>
    <w:rsid w:val="009A5BB0"/>
    <w:rsid w:val="009A7368"/>
    <w:rsid w:val="009B0A8B"/>
    <w:rsid w:val="009B0D47"/>
    <w:rsid w:val="009B2BBA"/>
    <w:rsid w:val="009B2F9C"/>
    <w:rsid w:val="009B334F"/>
    <w:rsid w:val="009B50C3"/>
    <w:rsid w:val="009C418E"/>
    <w:rsid w:val="009C4355"/>
    <w:rsid w:val="009C7898"/>
    <w:rsid w:val="009D109B"/>
    <w:rsid w:val="009D1617"/>
    <w:rsid w:val="009D2618"/>
    <w:rsid w:val="009D3FFA"/>
    <w:rsid w:val="009D6539"/>
    <w:rsid w:val="009E1CB4"/>
    <w:rsid w:val="009F0FFA"/>
    <w:rsid w:val="009F2B63"/>
    <w:rsid w:val="009F3456"/>
    <w:rsid w:val="009F4A95"/>
    <w:rsid w:val="009F6DBC"/>
    <w:rsid w:val="00A005A5"/>
    <w:rsid w:val="00A00E07"/>
    <w:rsid w:val="00A056DD"/>
    <w:rsid w:val="00A067C8"/>
    <w:rsid w:val="00A1161F"/>
    <w:rsid w:val="00A12B79"/>
    <w:rsid w:val="00A13506"/>
    <w:rsid w:val="00A244D0"/>
    <w:rsid w:val="00A2592A"/>
    <w:rsid w:val="00A25F6F"/>
    <w:rsid w:val="00A343B0"/>
    <w:rsid w:val="00A43EB2"/>
    <w:rsid w:val="00A532FA"/>
    <w:rsid w:val="00A5697C"/>
    <w:rsid w:val="00A569B5"/>
    <w:rsid w:val="00A56D97"/>
    <w:rsid w:val="00A57C66"/>
    <w:rsid w:val="00A60576"/>
    <w:rsid w:val="00A67D7F"/>
    <w:rsid w:val="00A767A2"/>
    <w:rsid w:val="00A76906"/>
    <w:rsid w:val="00A86132"/>
    <w:rsid w:val="00A86687"/>
    <w:rsid w:val="00A94D59"/>
    <w:rsid w:val="00A955DF"/>
    <w:rsid w:val="00AA4102"/>
    <w:rsid w:val="00AA4D91"/>
    <w:rsid w:val="00AC0249"/>
    <w:rsid w:val="00AC144B"/>
    <w:rsid w:val="00AC196D"/>
    <w:rsid w:val="00AC56DC"/>
    <w:rsid w:val="00AC6CFD"/>
    <w:rsid w:val="00AC7098"/>
    <w:rsid w:val="00AC7EAD"/>
    <w:rsid w:val="00AD251C"/>
    <w:rsid w:val="00AE0557"/>
    <w:rsid w:val="00AE5517"/>
    <w:rsid w:val="00AE5C81"/>
    <w:rsid w:val="00AF7244"/>
    <w:rsid w:val="00AF74F0"/>
    <w:rsid w:val="00AF7795"/>
    <w:rsid w:val="00B00441"/>
    <w:rsid w:val="00B00A83"/>
    <w:rsid w:val="00B010F1"/>
    <w:rsid w:val="00B0146B"/>
    <w:rsid w:val="00B036C0"/>
    <w:rsid w:val="00B055AA"/>
    <w:rsid w:val="00B05D65"/>
    <w:rsid w:val="00B111DE"/>
    <w:rsid w:val="00B1447D"/>
    <w:rsid w:val="00B21C29"/>
    <w:rsid w:val="00B2623F"/>
    <w:rsid w:val="00B41BEB"/>
    <w:rsid w:val="00B42104"/>
    <w:rsid w:val="00B4772F"/>
    <w:rsid w:val="00B47892"/>
    <w:rsid w:val="00B5454F"/>
    <w:rsid w:val="00B55507"/>
    <w:rsid w:val="00B6262B"/>
    <w:rsid w:val="00B71ADF"/>
    <w:rsid w:val="00B738CB"/>
    <w:rsid w:val="00B76741"/>
    <w:rsid w:val="00B77533"/>
    <w:rsid w:val="00B80F06"/>
    <w:rsid w:val="00B812EC"/>
    <w:rsid w:val="00B81F57"/>
    <w:rsid w:val="00B83ED0"/>
    <w:rsid w:val="00B84D1F"/>
    <w:rsid w:val="00B90453"/>
    <w:rsid w:val="00B90ACC"/>
    <w:rsid w:val="00B92A85"/>
    <w:rsid w:val="00B952CE"/>
    <w:rsid w:val="00B953F4"/>
    <w:rsid w:val="00B95600"/>
    <w:rsid w:val="00BA1784"/>
    <w:rsid w:val="00BA2009"/>
    <w:rsid w:val="00BA2B4E"/>
    <w:rsid w:val="00BA35D7"/>
    <w:rsid w:val="00BA3EE5"/>
    <w:rsid w:val="00BA53BE"/>
    <w:rsid w:val="00BA5B58"/>
    <w:rsid w:val="00BA720B"/>
    <w:rsid w:val="00BA7D06"/>
    <w:rsid w:val="00BB147B"/>
    <w:rsid w:val="00BB24AF"/>
    <w:rsid w:val="00BC4D99"/>
    <w:rsid w:val="00BC58EC"/>
    <w:rsid w:val="00BD0821"/>
    <w:rsid w:val="00BD0D76"/>
    <w:rsid w:val="00BD1AC4"/>
    <w:rsid w:val="00BD1BCA"/>
    <w:rsid w:val="00BD256B"/>
    <w:rsid w:val="00BD62C7"/>
    <w:rsid w:val="00BD735C"/>
    <w:rsid w:val="00BD7CD4"/>
    <w:rsid w:val="00BE0842"/>
    <w:rsid w:val="00BE0A1B"/>
    <w:rsid w:val="00BE17EF"/>
    <w:rsid w:val="00BE2FFD"/>
    <w:rsid w:val="00BE5790"/>
    <w:rsid w:val="00BE668E"/>
    <w:rsid w:val="00BE78D4"/>
    <w:rsid w:val="00BF2A5C"/>
    <w:rsid w:val="00BF4549"/>
    <w:rsid w:val="00BF55A4"/>
    <w:rsid w:val="00C01CA3"/>
    <w:rsid w:val="00C0310F"/>
    <w:rsid w:val="00C04D14"/>
    <w:rsid w:val="00C062A3"/>
    <w:rsid w:val="00C11C07"/>
    <w:rsid w:val="00C12BE0"/>
    <w:rsid w:val="00C16177"/>
    <w:rsid w:val="00C21349"/>
    <w:rsid w:val="00C21BA8"/>
    <w:rsid w:val="00C237C8"/>
    <w:rsid w:val="00C25EC4"/>
    <w:rsid w:val="00C27224"/>
    <w:rsid w:val="00C35848"/>
    <w:rsid w:val="00C370F0"/>
    <w:rsid w:val="00C37DD1"/>
    <w:rsid w:val="00C404F7"/>
    <w:rsid w:val="00C4075A"/>
    <w:rsid w:val="00C44D5F"/>
    <w:rsid w:val="00C47C46"/>
    <w:rsid w:val="00C53138"/>
    <w:rsid w:val="00C57C50"/>
    <w:rsid w:val="00C64088"/>
    <w:rsid w:val="00C665A1"/>
    <w:rsid w:val="00C66D4F"/>
    <w:rsid w:val="00C6781C"/>
    <w:rsid w:val="00C67850"/>
    <w:rsid w:val="00C70B66"/>
    <w:rsid w:val="00C70BB7"/>
    <w:rsid w:val="00C74586"/>
    <w:rsid w:val="00C74FA7"/>
    <w:rsid w:val="00C85202"/>
    <w:rsid w:val="00C869EC"/>
    <w:rsid w:val="00C873AD"/>
    <w:rsid w:val="00C90465"/>
    <w:rsid w:val="00C90B9F"/>
    <w:rsid w:val="00C9497D"/>
    <w:rsid w:val="00C968C5"/>
    <w:rsid w:val="00C97295"/>
    <w:rsid w:val="00CA0358"/>
    <w:rsid w:val="00CA222D"/>
    <w:rsid w:val="00CA2FF3"/>
    <w:rsid w:val="00CA4EF8"/>
    <w:rsid w:val="00CB0046"/>
    <w:rsid w:val="00CB3D56"/>
    <w:rsid w:val="00CB4EEB"/>
    <w:rsid w:val="00CB568B"/>
    <w:rsid w:val="00CB684C"/>
    <w:rsid w:val="00CB6FB9"/>
    <w:rsid w:val="00CC19E6"/>
    <w:rsid w:val="00CC2735"/>
    <w:rsid w:val="00CC2C55"/>
    <w:rsid w:val="00CC3D92"/>
    <w:rsid w:val="00CC665D"/>
    <w:rsid w:val="00CC7F04"/>
    <w:rsid w:val="00CD00F2"/>
    <w:rsid w:val="00CD4678"/>
    <w:rsid w:val="00CD6CBD"/>
    <w:rsid w:val="00CE0574"/>
    <w:rsid w:val="00CE29BE"/>
    <w:rsid w:val="00CF3CB1"/>
    <w:rsid w:val="00CF54AA"/>
    <w:rsid w:val="00D01270"/>
    <w:rsid w:val="00D01453"/>
    <w:rsid w:val="00D05E4D"/>
    <w:rsid w:val="00D11D11"/>
    <w:rsid w:val="00D13BD1"/>
    <w:rsid w:val="00D14239"/>
    <w:rsid w:val="00D2239D"/>
    <w:rsid w:val="00D30B9F"/>
    <w:rsid w:val="00D322B7"/>
    <w:rsid w:val="00D34C85"/>
    <w:rsid w:val="00D367E2"/>
    <w:rsid w:val="00D369A8"/>
    <w:rsid w:val="00D52FD3"/>
    <w:rsid w:val="00D535DE"/>
    <w:rsid w:val="00D5370A"/>
    <w:rsid w:val="00D54B8A"/>
    <w:rsid w:val="00D556BE"/>
    <w:rsid w:val="00D57BEA"/>
    <w:rsid w:val="00D60BC2"/>
    <w:rsid w:val="00D668BD"/>
    <w:rsid w:val="00D670E6"/>
    <w:rsid w:val="00D677DE"/>
    <w:rsid w:val="00D67F95"/>
    <w:rsid w:val="00D71FCB"/>
    <w:rsid w:val="00D72DC0"/>
    <w:rsid w:val="00D73951"/>
    <w:rsid w:val="00D778EF"/>
    <w:rsid w:val="00D827E9"/>
    <w:rsid w:val="00D82C85"/>
    <w:rsid w:val="00D838F2"/>
    <w:rsid w:val="00D86F1C"/>
    <w:rsid w:val="00D8758B"/>
    <w:rsid w:val="00D901AF"/>
    <w:rsid w:val="00D90D19"/>
    <w:rsid w:val="00D9115B"/>
    <w:rsid w:val="00D92BCF"/>
    <w:rsid w:val="00D93419"/>
    <w:rsid w:val="00DA2F2D"/>
    <w:rsid w:val="00DB081A"/>
    <w:rsid w:val="00DB1072"/>
    <w:rsid w:val="00DB4808"/>
    <w:rsid w:val="00DB55A5"/>
    <w:rsid w:val="00DB68EC"/>
    <w:rsid w:val="00DB7934"/>
    <w:rsid w:val="00DC0ACD"/>
    <w:rsid w:val="00DC2B36"/>
    <w:rsid w:val="00DC663C"/>
    <w:rsid w:val="00DD09E0"/>
    <w:rsid w:val="00DD256D"/>
    <w:rsid w:val="00DD403B"/>
    <w:rsid w:val="00DE1D43"/>
    <w:rsid w:val="00DE5F2C"/>
    <w:rsid w:val="00DF00B1"/>
    <w:rsid w:val="00DF4846"/>
    <w:rsid w:val="00E00231"/>
    <w:rsid w:val="00E109E7"/>
    <w:rsid w:val="00E164E2"/>
    <w:rsid w:val="00E30E61"/>
    <w:rsid w:val="00E3196F"/>
    <w:rsid w:val="00E37BF8"/>
    <w:rsid w:val="00E37FED"/>
    <w:rsid w:val="00E43654"/>
    <w:rsid w:val="00E47E88"/>
    <w:rsid w:val="00E5017E"/>
    <w:rsid w:val="00E5196B"/>
    <w:rsid w:val="00E52128"/>
    <w:rsid w:val="00E553A5"/>
    <w:rsid w:val="00E55E61"/>
    <w:rsid w:val="00E57C63"/>
    <w:rsid w:val="00E64287"/>
    <w:rsid w:val="00E672B3"/>
    <w:rsid w:val="00E67F6A"/>
    <w:rsid w:val="00E72680"/>
    <w:rsid w:val="00E80F41"/>
    <w:rsid w:val="00E82C09"/>
    <w:rsid w:val="00E82DAB"/>
    <w:rsid w:val="00E86E93"/>
    <w:rsid w:val="00E86F0D"/>
    <w:rsid w:val="00E906DF"/>
    <w:rsid w:val="00E92A1D"/>
    <w:rsid w:val="00E93DB4"/>
    <w:rsid w:val="00E94276"/>
    <w:rsid w:val="00EA42F4"/>
    <w:rsid w:val="00EA5722"/>
    <w:rsid w:val="00EB0410"/>
    <w:rsid w:val="00EB0414"/>
    <w:rsid w:val="00EB3BBF"/>
    <w:rsid w:val="00EB526F"/>
    <w:rsid w:val="00EC4244"/>
    <w:rsid w:val="00EC4DDA"/>
    <w:rsid w:val="00EC604E"/>
    <w:rsid w:val="00EC62CD"/>
    <w:rsid w:val="00ED0B25"/>
    <w:rsid w:val="00ED2429"/>
    <w:rsid w:val="00ED3CC4"/>
    <w:rsid w:val="00ED4833"/>
    <w:rsid w:val="00ED6B57"/>
    <w:rsid w:val="00ED7A4B"/>
    <w:rsid w:val="00EE004D"/>
    <w:rsid w:val="00EE329D"/>
    <w:rsid w:val="00EE4C67"/>
    <w:rsid w:val="00EE5042"/>
    <w:rsid w:val="00EE69EE"/>
    <w:rsid w:val="00EF6D2C"/>
    <w:rsid w:val="00F01519"/>
    <w:rsid w:val="00F036FF"/>
    <w:rsid w:val="00F06533"/>
    <w:rsid w:val="00F076D3"/>
    <w:rsid w:val="00F10532"/>
    <w:rsid w:val="00F17486"/>
    <w:rsid w:val="00F2077C"/>
    <w:rsid w:val="00F2514C"/>
    <w:rsid w:val="00F31DDE"/>
    <w:rsid w:val="00F36DD8"/>
    <w:rsid w:val="00F400E6"/>
    <w:rsid w:val="00F43185"/>
    <w:rsid w:val="00F440FF"/>
    <w:rsid w:val="00F46DB9"/>
    <w:rsid w:val="00F47808"/>
    <w:rsid w:val="00F535D8"/>
    <w:rsid w:val="00F56C73"/>
    <w:rsid w:val="00F61939"/>
    <w:rsid w:val="00F6599E"/>
    <w:rsid w:val="00F76E09"/>
    <w:rsid w:val="00F8024E"/>
    <w:rsid w:val="00F8139D"/>
    <w:rsid w:val="00F8144D"/>
    <w:rsid w:val="00F8242A"/>
    <w:rsid w:val="00F82D5E"/>
    <w:rsid w:val="00F8346B"/>
    <w:rsid w:val="00F8397E"/>
    <w:rsid w:val="00F878E3"/>
    <w:rsid w:val="00F92966"/>
    <w:rsid w:val="00FA48A5"/>
    <w:rsid w:val="00FA544E"/>
    <w:rsid w:val="00FA5AFA"/>
    <w:rsid w:val="00FA6430"/>
    <w:rsid w:val="00FA7C41"/>
    <w:rsid w:val="00FB038B"/>
    <w:rsid w:val="00FB0762"/>
    <w:rsid w:val="00FB1359"/>
    <w:rsid w:val="00FB37B5"/>
    <w:rsid w:val="00FB3D83"/>
    <w:rsid w:val="00FB5561"/>
    <w:rsid w:val="00FB69CF"/>
    <w:rsid w:val="00FC0211"/>
    <w:rsid w:val="00FC563B"/>
    <w:rsid w:val="00FC56EC"/>
    <w:rsid w:val="00FC57D8"/>
    <w:rsid w:val="00FC7962"/>
    <w:rsid w:val="00FD0FB2"/>
    <w:rsid w:val="00FD2EFD"/>
    <w:rsid w:val="00FD5927"/>
    <w:rsid w:val="00FE1CDC"/>
    <w:rsid w:val="00FE237C"/>
    <w:rsid w:val="00FE511E"/>
    <w:rsid w:val="00FE648E"/>
    <w:rsid w:val="00FE707F"/>
    <w:rsid w:val="00FE7756"/>
    <w:rsid w:val="00FF0FA6"/>
    <w:rsid w:val="00FF572C"/>
    <w:rsid w:val="00FF5F09"/>
    <w:rsid w:val="00FF699C"/>
    <w:rsid w:val="00FF7255"/>
    <w:rsid w:val="00FF78FF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9E7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10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109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DE5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F2C"/>
  </w:style>
  <w:style w:type="character" w:customStyle="1" w:styleId="TextkomenteChar">
    <w:name w:val="Text komentáře Char"/>
    <w:link w:val="Textkomente"/>
    <w:uiPriority w:val="99"/>
    <w:semiHidden/>
    <w:rsid w:val="00DE5F2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F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F2C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F2C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FF699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32D59"/>
    <w:rPr>
      <w:color w:val="0563C1" w:themeColor="hyperlink"/>
      <w:u w:val="single"/>
    </w:rPr>
  </w:style>
  <w:style w:type="paragraph" w:customStyle="1" w:styleId="Seznmek">
    <w:name w:val="Seznámek"/>
    <w:basedOn w:val="Normln"/>
    <w:uiPriority w:val="99"/>
    <w:rsid w:val="002D4271"/>
    <w:pPr>
      <w:keepLines/>
      <w:numPr>
        <w:numId w:val="35"/>
      </w:numPr>
      <w:overflowPunct w:val="0"/>
      <w:autoSpaceDE w:val="0"/>
      <w:autoSpaceDN w:val="0"/>
      <w:adjustRightInd w:val="0"/>
      <w:spacing w:before="40" w:after="80"/>
      <w:jc w:val="both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38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6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1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4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9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2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65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3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5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8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2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71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avopisne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352;ablona%20pro%20&#269;l&#225;nky-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9d6491-b662-4d98-996c-1e38fe9d018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E513F370EBC24DB3058E48E01F3A2B" ma:contentTypeVersion="3" ma:contentTypeDescription="Vytvoří nový dokument" ma:contentTypeScope="" ma:versionID="4beace10c8a03a8acaf038bce8667a94">
  <xsd:schema xmlns:xsd="http://www.w3.org/2001/XMLSchema" xmlns:xs="http://www.w3.org/2001/XMLSchema" xmlns:p="http://schemas.microsoft.com/office/2006/metadata/properties" xmlns:ns2="d19d6491-b662-4d98-996c-1e38fe9d0183" targetNamespace="http://schemas.microsoft.com/office/2006/metadata/properties" ma:root="true" ma:fieldsID="04e8822fff4bd9123357aef9eb256e52" ns2:_="">
    <xsd:import namespace="d19d6491-b662-4d98-996c-1e38fe9d0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d6491-b662-4d98-996c-1e38fe9d0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B5C6-E1BD-466F-9170-901E9349FB2A}">
  <ds:schemaRefs>
    <ds:schemaRef ds:uri="http://schemas.microsoft.com/office/2006/metadata/properties"/>
    <ds:schemaRef ds:uri="http://schemas.microsoft.com/office/infopath/2007/PartnerControls"/>
    <ds:schemaRef ds:uri="d19d6491-b662-4d98-996c-1e38fe9d0183"/>
  </ds:schemaRefs>
</ds:datastoreItem>
</file>

<file path=customXml/itemProps2.xml><?xml version="1.0" encoding="utf-8"?>
<ds:datastoreItem xmlns:ds="http://schemas.openxmlformats.org/officeDocument/2006/customXml" ds:itemID="{6F8F8D6F-0D5A-4050-AA7A-C7165236F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d6491-b662-4d98-996c-1e38fe9d0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6A9FC-2C14-46B1-8B96-A10E1FF77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26789-02C0-4820-9959-AE00D4A6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články-3</Template>
  <TotalTime>0</TotalTime>
  <Pages>2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OP VK, reg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OP VK, reg</dc:title>
  <dc:subject/>
  <dc:creator>User</dc:creator>
  <cp:keywords/>
  <cp:lastModifiedBy>Dum</cp:lastModifiedBy>
  <cp:revision>2</cp:revision>
  <cp:lastPrinted>2014-10-08T16:27:00Z</cp:lastPrinted>
  <dcterms:created xsi:type="dcterms:W3CDTF">2015-05-20T09:06:00Z</dcterms:created>
  <dcterms:modified xsi:type="dcterms:W3CDTF">2015-05-20T09:06:00Z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0x0101009CE513F370EBC24DB3058E48E01F3A2B</vt:lpwstr>
  </property>
</Properties>
</file>