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2C519E" w:rsidRPr="000F67E9" w:rsidRDefault="002C519E" w:rsidP="002C519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C519E" w:rsidRPr="002A7A59" w:rsidRDefault="002C519E" w:rsidP="002C519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2C519E" w:rsidRPr="000F67E9" w:rsidRDefault="002C519E" w:rsidP="002C51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C519E" w:rsidRPr="00A84231" w:rsidRDefault="002C519E" w:rsidP="002C519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2C519E" w:rsidRPr="00A84231" w:rsidRDefault="002C519E" w:rsidP="002C519E">
      <w:pPr>
        <w:pStyle w:val="Seznmek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</w:p>
    <w:p w:rsidR="002C519E" w:rsidRPr="00A84231" w:rsidRDefault="002C519E" w:rsidP="002C519E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hAnsi="Arial" w:cs="Arial"/>
          <w:b/>
          <w:bCs/>
        </w:rPr>
        <w:t>Jméno a příjmení autora:</w:t>
      </w:r>
      <w:r>
        <w:rPr>
          <w:rFonts w:ascii="Arial" w:hAnsi="Arial" w:cs="Arial"/>
          <w:b/>
          <w:bCs/>
        </w:rPr>
        <w:t xml:space="preserve"> </w:t>
      </w:r>
      <w:r w:rsidRPr="00EA516C">
        <w:rPr>
          <w:rFonts w:ascii="Arial" w:hAnsi="Arial" w:cs="Arial"/>
          <w:bCs/>
        </w:rPr>
        <w:t>Oldřich Chlup</w:t>
      </w:r>
    </w:p>
    <w:p w:rsidR="002C519E" w:rsidRDefault="002C519E" w:rsidP="002C519E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ZŠ </w:t>
      </w:r>
      <w:proofErr w:type="spellStart"/>
      <w:r>
        <w:rPr>
          <w:rFonts w:ascii="Arial" w:hAnsi="Arial" w:cs="Arial"/>
        </w:rPr>
        <w:t>Hýskov</w:t>
      </w:r>
      <w:proofErr w:type="spellEnd"/>
    </w:p>
    <w:p w:rsidR="002C519E" w:rsidRPr="004209D0" w:rsidRDefault="002C519E" w:rsidP="002C519E">
      <w:pPr>
        <w:rPr>
          <w:b/>
        </w:rPr>
      </w:pPr>
      <w:r w:rsidRPr="00A84231">
        <w:rPr>
          <w:rFonts w:ascii="Arial" w:hAnsi="Arial" w:cs="Arial"/>
          <w:b/>
        </w:rPr>
        <w:t>Předmět:</w:t>
      </w:r>
      <w:r>
        <w:rPr>
          <w:rFonts w:ascii="Arial" w:hAnsi="Arial" w:cs="Arial"/>
          <w:b/>
        </w:rPr>
        <w:t xml:space="preserve"> </w:t>
      </w:r>
      <w:r w:rsidRPr="00763D17">
        <w:rPr>
          <w:rFonts w:ascii="Arial" w:hAnsi="Arial" w:cs="Arial"/>
        </w:rPr>
        <w:t xml:space="preserve">Pracovně </w:t>
      </w:r>
      <w:r>
        <w:rPr>
          <w:rFonts w:ascii="Arial" w:hAnsi="Arial" w:cs="Arial"/>
        </w:rPr>
        <w:t>-</w:t>
      </w:r>
      <w:r w:rsidRPr="00763D17">
        <w:rPr>
          <w:rFonts w:ascii="Arial" w:hAnsi="Arial" w:cs="Arial"/>
        </w:rPr>
        <w:t xml:space="preserve"> technická zájmová činnost</w:t>
      </w:r>
    </w:p>
    <w:p w:rsidR="002C519E" w:rsidRPr="00A84231" w:rsidRDefault="002C519E" w:rsidP="002C519E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ŠD</w:t>
      </w:r>
    </w:p>
    <w:p w:rsidR="002C519E" w:rsidRPr="00EA516C" w:rsidRDefault="002C519E" w:rsidP="002C519E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Téma:</w:t>
      </w:r>
      <w:r>
        <w:rPr>
          <w:rFonts w:ascii="Arial" w:hAnsi="Arial" w:cs="Arial"/>
          <w:b/>
        </w:rPr>
        <w:t xml:space="preserve"> </w:t>
      </w:r>
      <w:r w:rsidRPr="00763D17">
        <w:rPr>
          <w:rFonts w:ascii="Arial" w:hAnsi="Arial" w:cs="Arial"/>
        </w:rPr>
        <w:t xml:space="preserve">Opička </w:t>
      </w:r>
    </w:p>
    <w:p w:rsidR="002C519E" w:rsidRDefault="002C519E" w:rsidP="002C519E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  <w:r>
        <w:rPr>
          <w:rFonts w:ascii="Arial" w:hAnsi="Arial" w:cs="Arial"/>
          <w:b/>
        </w:rPr>
        <w:t xml:space="preserve"> </w:t>
      </w:r>
      <w:r w:rsidRPr="00306945">
        <w:rPr>
          <w:rFonts w:ascii="Arial" w:hAnsi="Arial" w:cs="Arial"/>
        </w:rPr>
        <w:t>výroba</w:t>
      </w:r>
      <w:r>
        <w:rPr>
          <w:rFonts w:ascii="Arial" w:hAnsi="Arial" w:cs="Arial"/>
          <w:b/>
        </w:rPr>
        <w:t xml:space="preserve"> </w:t>
      </w:r>
      <w:r w:rsidRPr="00763D17">
        <w:rPr>
          <w:rFonts w:ascii="Arial" w:hAnsi="Arial" w:cs="Arial"/>
        </w:rPr>
        <w:t>dárk</w:t>
      </w:r>
      <w:r>
        <w:rPr>
          <w:rFonts w:ascii="Arial" w:hAnsi="Arial" w:cs="Arial"/>
        </w:rPr>
        <w:t>u</w:t>
      </w:r>
      <w:r w:rsidRPr="00763D17">
        <w:rPr>
          <w:rFonts w:ascii="Arial" w:hAnsi="Arial" w:cs="Arial"/>
        </w:rPr>
        <w:t xml:space="preserve"> k zápisu do první třídy</w:t>
      </w:r>
    </w:p>
    <w:p w:rsidR="002C519E" w:rsidRDefault="002C519E" w:rsidP="002C519E">
      <w:pPr>
        <w:pStyle w:val="Seznmek"/>
        <w:numPr>
          <w:ilvl w:val="0"/>
          <w:numId w:val="0"/>
        </w:numPr>
        <w:jc w:val="left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Cíl:</w:t>
      </w:r>
      <w:r w:rsidRPr="0059006A">
        <w:rPr>
          <w:rFonts w:ascii="Arial" w:hAnsi="Arial" w:cs="Arial"/>
          <w:b/>
        </w:rPr>
        <w:t xml:space="preserve"> </w:t>
      </w:r>
      <w:r w:rsidRPr="00763D17">
        <w:rPr>
          <w:rFonts w:ascii="Arial" w:hAnsi="Arial" w:cs="Arial"/>
        </w:rPr>
        <w:t xml:space="preserve">osobnostní a sociální rozvoj, rozvíjení hodnotové orientace </w:t>
      </w:r>
      <w:r>
        <w:rPr>
          <w:rFonts w:ascii="Arial" w:hAnsi="Arial" w:cs="Arial"/>
        </w:rPr>
        <w:t>(</w:t>
      </w:r>
      <w:r w:rsidRPr="00763D17">
        <w:rPr>
          <w:rFonts w:ascii="Arial" w:hAnsi="Arial" w:cs="Arial"/>
        </w:rPr>
        <w:t>radost druhému</w:t>
      </w:r>
      <w:r>
        <w:rPr>
          <w:rFonts w:ascii="Arial" w:hAnsi="Arial" w:cs="Arial"/>
        </w:rPr>
        <w:t>)</w:t>
      </w:r>
    </w:p>
    <w:p w:rsidR="002C519E" w:rsidRPr="00763D17" w:rsidRDefault="002C519E" w:rsidP="002C519E">
      <w:pPr>
        <w:pStyle w:val="Seznmek"/>
        <w:numPr>
          <w:ilvl w:val="0"/>
          <w:numId w:val="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Práce s různými materiály, jejich vzájemná kombinace, estetický rozvoj, rozvoj jemné motoriky</w:t>
      </w:r>
    </w:p>
    <w:p w:rsidR="002C519E" w:rsidRDefault="002C519E" w:rsidP="002C519E">
      <w:pPr>
        <w:pStyle w:val="Seznmek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  <w:r w:rsidRPr="004408B4">
        <w:rPr>
          <w:rFonts w:ascii="Arial" w:hAnsi="Arial" w:cs="Arial"/>
        </w:rPr>
        <w:t xml:space="preserve">Přímá práce s žáky na </w:t>
      </w:r>
      <w:r>
        <w:rPr>
          <w:rFonts w:ascii="Arial" w:hAnsi="Arial" w:cs="Arial"/>
        </w:rPr>
        <w:t>výrobě dárku</w:t>
      </w:r>
      <w:r w:rsidRPr="004408B4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2C519E" w:rsidRPr="000F67E9" w:rsidRDefault="002C519E" w:rsidP="002C519E">
      <w:pPr>
        <w:pStyle w:val="Seznmek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  <w:r w:rsidRPr="004408B4">
        <w:rPr>
          <w:rFonts w:ascii="Arial" w:hAnsi="Arial" w:cs="Arial"/>
        </w:rPr>
        <w:t>Motivace pomocí ukáz</w:t>
      </w:r>
      <w:r>
        <w:rPr>
          <w:rFonts w:ascii="Arial" w:hAnsi="Arial" w:cs="Arial"/>
        </w:rPr>
        <w:t>ky hotového výrobku</w:t>
      </w:r>
      <w:r w:rsidRPr="004408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postup</w:t>
      </w:r>
      <w:r w:rsidRPr="004408B4">
        <w:rPr>
          <w:rFonts w:ascii="Arial" w:hAnsi="Arial" w:cs="Arial"/>
        </w:rPr>
        <w:t xml:space="preserve"> formou pre</w:t>
      </w:r>
      <w:r>
        <w:rPr>
          <w:rFonts w:ascii="Arial" w:hAnsi="Arial" w:cs="Arial"/>
        </w:rPr>
        <w:t>z</w:t>
      </w:r>
      <w:r w:rsidRPr="004408B4">
        <w:rPr>
          <w:rFonts w:ascii="Arial" w:hAnsi="Arial" w:cs="Arial"/>
        </w:rPr>
        <w:t xml:space="preserve">entace, vlastní </w:t>
      </w:r>
      <w:r>
        <w:rPr>
          <w:rFonts w:ascii="Arial" w:hAnsi="Arial" w:cs="Arial"/>
        </w:rPr>
        <w:t xml:space="preserve">kolektivní </w:t>
      </w:r>
      <w:r w:rsidRPr="004408B4">
        <w:rPr>
          <w:rFonts w:ascii="Arial" w:hAnsi="Arial" w:cs="Arial"/>
        </w:rPr>
        <w:t>práce žáků</w:t>
      </w:r>
      <w:r>
        <w:rPr>
          <w:rFonts w:ascii="Arial" w:hAnsi="Arial" w:cs="Arial"/>
        </w:rPr>
        <w:t xml:space="preserve">, kteří </w:t>
      </w:r>
      <w:r w:rsidRPr="00306945">
        <w:rPr>
          <w:rFonts w:ascii="Arial" w:hAnsi="Arial" w:cs="Arial"/>
        </w:rPr>
        <w:t>sedí společně v kruhu u složených stolků</w:t>
      </w:r>
      <w:r>
        <w:t xml:space="preserve"> </w:t>
      </w:r>
      <w:r>
        <w:rPr>
          <w:rFonts w:ascii="Arial" w:hAnsi="Arial" w:cs="Arial"/>
        </w:rPr>
        <w:t>pod metodickým vedením učitele</w:t>
      </w:r>
      <w:r w:rsidRPr="004408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Individuální přímá pomoc při práci u jednotlivých žáků.</w:t>
      </w:r>
      <w:r w:rsidRPr="004408B4">
        <w:rPr>
          <w:rFonts w:ascii="Arial" w:hAnsi="Arial" w:cs="Arial"/>
        </w:rPr>
        <w:t xml:space="preserve"> </w:t>
      </w:r>
    </w:p>
    <w:p w:rsidR="002C519E" w:rsidRPr="00763D17" w:rsidRDefault="002C519E" w:rsidP="002C51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</w:t>
      </w:r>
      <w:r>
        <w:rPr>
          <w:rFonts w:ascii="Arial" w:hAnsi="Arial" w:cs="Arial"/>
        </w:rPr>
        <w:t>Učitel: t</w:t>
      </w:r>
      <w:r w:rsidRPr="00EA516C">
        <w:rPr>
          <w:rFonts w:ascii="Arial" w:hAnsi="Arial" w:cs="Arial"/>
        </w:rPr>
        <w:t xml:space="preserve">ablet, interaktivní tabule. </w:t>
      </w:r>
      <w:r w:rsidRPr="00763D17">
        <w:rPr>
          <w:rFonts w:ascii="Arial" w:hAnsi="Arial" w:cs="Arial"/>
        </w:rPr>
        <w:t>Žák: papírová rulička, barevná plsť, lepidlo Herkules, plyšový drátek, odřezky kůží, červená vlna, korálky, tvrdý papír, nůžky</w:t>
      </w:r>
    </w:p>
    <w:p w:rsidR="002C519E" w:rsidRDefault="002C519E" w:rsidP="002C519E">
      <w:pPr>
        <w:pStyle w:val="Seznmek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Zdroje</w:t>
      </w:r>
      <w:r w:rsidRPr="00EA516C">
        <w:rPr>
          <w:rFonts w:ascii="Arial" w:hAnsi="Arial" w:cs="Arial"/>
        </w:rPr>
        <w:t xml:space="preserve">: internet </w:t>
      </w:r>
      <w:r>
        <w:rPr>
          <w:rFonts w:ascii="Arial" w:hAnsi="Arial" w:cs="Arial"/>
        </w:rPr>
        <w:t>-</w:t>
      </w:r>
      <w:r w:rsidRPr="00EA516C">
        <w:rPr>
          <w:rFonts w:ascii="Arial" w:hAnsi="Arial" w:cs="Arial"/>
        </w:rPr>
        <w:t xml:space="preserve"> ukázky </w:t>
      </w:r>
      <w:r>
        <w:rPr>
          <w:rFonts w:ascii="Arial" w:hAnsi="Arial" w:cs="Arial"/>
        </w:rPr>
        <w:t xml:space="preserve">výrobku, postup výroby, </w:t>
      </w:r>
      <w:r w:rsidRPr="00EA516C">
        <w:rPr>
          <w:rFonts w:ascii="Arial" w:hAnsi="Arial" w:cs="Arial"/>
        </w:rPr>
        <w:t>obrázky apod.</w:t>
      </w:r>
    </w:p>
    <w:p w:rsidR="002C519E" w:rsidRPr="00A735B2" w:rsidRDefault="002C519E" w:rsidP="002C519E">
      <w:pPr>
        <w:pStyle w:val="Seznmek"/>
        <w:numPr>
          <w:ilvl w:val="0"/>
          <w:numId w:val="0"/>
        </w:numPr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6"/>
        <w:gridCol w:w="2552"/>
      </w:tblGrid>
      <w:tr w:rsidR="002C519E" w:rsidRPr="00A84231" w:rsidTr="00307B86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2C519E" w:rsidRPr="00A84231" w:rsidTr="00307B86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</w:t>
            </w:r>
          </w:p>
        </w:tc>
        <w:tc>
          <w:tcPr>
            <w:tcW w:w="5386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 tématem</w:t>
            </w:r>
          </w:p>
        </w:tc>
        <w:tc>
          <w:tcPr>
            <w:tcW w:w="2552" w:type="dxa"/>
          </w:tcPr>
          <w:p w:rsidR="002C519E" w:rsidRPr="00A84231" w:rsidRDefault="002C519E" w:rsidP="00307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Pomůcky, ukázka hotového výrobku</w:t>
            </w:r>
          </w:p>
        </w:tc>
      </w:tr>
      <w:tr w:rsidR="002C519E" w:rsidRPr="00A84231" w:rsidTr="00307B86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0 -1 min</w:t>
            </w:r>
          </w:p>
        </w:tc>
        <w:tc>
          <w:tcPr>
            <w:tcW w:w="5386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Zhodnocení minulé výtvarné práce</w:t>
            </w:r>
          </w:p>
        </w:tc>
        <w:tc>
          <w:tcPr>
            <w:tcW w:w="2552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je potřeba</w:t>
            </w:r>
          </w:p>
        </w:tc>
      </w:tr>
      <w:tr w:rsidR="002C519E" w:rsidRPr="00A84231" w:rsidTr="00307B86">
        <w:trPr>
          <w:trHeight w:val="1003"/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5min</w:t>
            </w:r>
          </w:p>
        </w:tc>
        <w:tc>
          <w:tcPr>
            <w:tcW w:w="5386" w:type="dxa"/>
          </w:tcPr>
          <w:p w:rsidR="002C519E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Ukázky – foto, prezentace</w:t>
            </w:r>
          </w:p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F67E9">
              <w:rPr>
                <w:rFonts w:ascii="Arial" w:hAnsi="Arial" w:cs="Arial"/>
              </w:rPr>
              <w:t>volný rozhovor, vzpomínka na vlastní nástup do školy, uschovaných dárečků na památku</w:t>
            </w:r>
          </w:p>
        </w:tc>
        <w:tc>
          <w:tcPr>
            <w:tcW w:w="2552" w:type="dxa"/>
          </w:tcPr>
          <w:p w:rsidR="002C519E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Tablet, </w:t>
            </w:r>
            <w:proofErr w:type="spellStart"/>
            <w:r>
              <w:rPr>
                <w:rFonts w:ascii="Arial" w:hAnsi="Arial" w:cs="Arial"/>
              </w:rPr>
              <w:t>interak</w:t>
            </w:r>
            <w:proofErr w:type="spellEnd"/>
            <w:r>
              <w:rPr>
                <w:rFonts w:ascii="Arial" w:hAnsi="Arial" w:cs="Arial"/>
              </w:rPr>
              <w:t>. tabule</w:t>
            </w:r>
          </w:p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Ukázka hotového výrobku</w:t>
            </w:r>
          </w:p>
        </w:tc>
      </w:tr>
      <w:tr w:rsidR="002C519E" w:rsidRPr="00A84231" w:rsidTr="00307B86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5386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výtvarná práce</w:t>
            </w:r>
          </w:p>
        </w:tc>
        <w:tc>
          <w:tcPr>
            <w:tcW w:w="2552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 - technika formou prezentace</w:t>
            </w:r>
          </w:p>
        </w:tc>
      </w:tr>
      <w:tr w:rsidR="002C519E" w:rsidRPr="00A84231" w:rsidTr="00307B86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</w:t>
            </w:r>
          </w:p>
        </w:tc>
        <w:tc>
          <w:tcPr>
            <w:tcW w:w="5386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763D17">
              <w:rPr>
                <w:rFonts w:ascii="Arial" w:hAnsi="Arial" w:cs="Arial"/>
              </w:rPr>
              <w:t xml:space="preserve">sobnostní a sociální rozvoj, rozvíjení hodnotové orientace </w:t>
            </w:r>
            <w:r>
              <w:rPr>
                <w:rFonts w:ascii="Arial" w:hAnsi="Arial" w:cs="Arial"/>
              </w:rPr>
              <w:t>(</w:t>
            </w:r>
            <w:r w:rsidRPr="00763D17">
              <w:rPr>
                <w:rFonts w:ascii="Arial" w:hAnsi="Arial" w:cs="Arial"/>
              </w:rPr>
              <w:t>radost druhému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2C519E" w:rsidRPr="00A84231" w:rsidTr="00307B86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5386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Zhodnocení tvorby. Uložení výrobků, úklid</w:t>
            </w:r>
          </w:p>
        </w:tc>
        <w:tc>
          <w:tcPr>
            <w:tcW w:w="2552" w:type="dxa"/>
          </w:tcPr>
          <w:p w:rsidR="002C519E" w:rsidRPr="00A84231" w:rsidRDefault="002C519E" w:rsidP="00307B8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71446F" w:rsidRDefault="0071446F" w:rsidP="0071446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86" w:rsidRDefault="00A83D86">
      <w:r>
        <w:separator/>
      </w:r>
    </w:p>
  </w:endnote>
  <w:endnote w:type="continuationSeparator" w:id="0">
    <w:p w:rsidR="00A83D86" w:rsidRDefault="00A8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86" w:rsidRDefault="00A83D86">
      <w:r>
        <w:separator/>
      </w:r>
    </w:p>
  </w:footnote>
  <w:footnote w:type="continuationSeparator" w:id="0">
    <w:p w:rsidR="00A83D86" w:rsidRDefault="00A83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519E"/>
    <w:rsid w:val="002C7F85"/>
    <w:rsid w:val="002D45F8"/>
    <w:rsid w:val="002D6616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45D32"/>
    <w:rsid w:val="00750ED5"/>
    <w:rsid w:val="00756B44"/>
    <w:rsid w:val="007577D1"/>
    <w:rsid w:val="0075793A"/>
    <w:rsid w:val="00757BEC"/>
    <w:rsid w:val="00763899"/>
    <w:rsid w:val="00763BCB"/>
    <w:rsid w:val="0076558A"/>
    <w:rsid w:val="00765B5F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3D8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DF54FD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3E5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137CA-8E0F-405F-8E19-BAB887F2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2015-06-01T14:56:00Z</dcterms:created>
  <dcterms:modified xsi:type="dcterms:W3CDTF">2015-06-01T14:56:00Z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