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6" w:rsidRDefault="009022C6" w:rsidP="009022C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9022C6" w:rsidRDefault="009022C6" w:rsidP="009022C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9022C6" w:rsidRDefault="009022C6" w:rsidP="009022C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9022C6" w:rsidRDefault="009022C6" w:rsidP="009022C6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9022C6" w:rsidRDefault="009022C6" w:rsidP="009022C6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9022C6" w:rsidRDefault="009022C6" w:rsidP="009022C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</w:t>
      </w:r>
      <w:r>
        <w:rPr>
          <w:rFonts w:ascii="Arial" w:eastAsia="Arial" w:hAnsi="Arial" w:cs="Arial"/>
          <w:bCs/>
        </w:rPr>
        <w:t>Romana Žáková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P48 Základní škola a mateřská škola </w:t>
      </w:r>
      <w:proofErr w:type="spellStart"/>
      <w:r>
        <w:rPr>
          <w:rFonts w:ascii="Arial" w:hAnsi="Arial" w:cs="Arial"/>
        </w:rPr>
        <w:t>Všetaty</w:t>
      </w:r>
      <w:proofErr w:type="spellEnd"/>
      <w:r>
        <w:rPr>
          <w:rFonts w:ascii="Arial" w:hAnsi="Arial" w:cs="Arial"/>
        </w:rPr>
        <w:t xml:space="preserve"> – okres Mělník, příspěvková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</w:t>
      </w:r>
      <w:r>
        <w:rPr>
          <w:rFonts w:ascii="Arial" w:hAnsi="Arial" w:cs="Arial"/>
        </w:rPr>
        <w:t>organizace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slova: </w:t>
      </w:r>
      <w:r>
        <w:rPr>
          <w:rFonts w:ascii="Arial" w:hAnsi="Arial" w:cs="Arial"/>
        </w:rPr>
        <w:t xml:space="preserve">P48_ </w:t>
      </w:r>
      <w:proofErr w:type="spellStart"/>
      <w:r>
        <w:rPr>
          <w:rFonts w:ascii="Arial" w:hAnsi="Arial" w:cs="Arial"/>
        </w:rPr>
        <w:t>dotkin</w:t>
      </w:r>
      <w:proofErr w:type="spellEnd"/>
      <w:r>
        <w:rPr>
          <w:rFonts w:ascii="Arial" w:hAnsi="Arial" w:cs="Arial"/>
        </w:rPr>
        <w:t xml:space="preserve">, domácí zvířata, hospodářská zvířata, chlév, kurník,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králíkárna, stáj, mládě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Anotace:  </w:t>
      </w:r>
      <w:r>
        <w:rPr>
          <w:rFonts w:ascii="Arial" w:hAnsi="Arial" w:cs="Arial"/>
        </w:rPr>
        <w:t xml:space="preserve">Procvičování znalostí v oblasti domácí a hospodářská zvířata s pomocí 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interaktivní tabule, tabletu ve dvojicích</w:t>
      </w:r>
      <w:r>
        <w:rPr>
          <w:rFonts w:ascii="Arial" w:hAnsi="Arial" w:cs="Arial"/>
          <w:b/>
        </w:rPr>
        <w:t xml:space="preserve">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Předmět: </w:t>
      </w:r>
      <w:r>
        <w:rPr>
          <w:rFonts w:ascii="Arial" w:hAnsi="Arial" w:cs="Arial"/>
        </w:rPr>
        <w:t>Prvouka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Ročník: </w:t>
      </w:r>
      <w:r>
        <w:rPr>
          <w:rFonts w:ascii="Arial" w:hAnsi="Arial" w:cs="Arial"/>
        </w:rPr>
        <w:t>1. ročník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Téma: </w:t>
      </w:r>
      <w:r>
        <w:rPr>
          <w:rFonts w:ascii="Arial" w:hAnsi="Arial" w:cs="Arial"/>
        </w:rPr>
        <w:t>Živočichové - Domácí a hospodářská zvířata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Obsah:</w:t>
      </w:r>
      <w:r>
        <w:rPr>
          <w:rFonts w:ascii="Arial" w:hAnsi="Arial" w:cs="Arial"/>
        </w:rPr>
        <w:t xml:space="preserve"> Pojmenování hospodářských a domácích zvířat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Cíl: </w:t>
      </w:r>
      <w:r>
        <w:rPr>
          <w:rFonts w:ascii="Arial" w:hAnsi="Arial" w:cs="Arial"/>
        </w:rPr>
        <w:t>Procvičit názvy zvířat, jejich mláďata, kde žijí, kde se chovají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</w:t>
      </w:r>
      <w:r>
        <w:rPr>
          <w:rFonts w:ascii="Arial" w:hAnsi="Arial" w:cs="Arial"/>
        </w:rPr>
        <w:t>práce ve dvojicích s tablety, práce ve skupinách, samostatná práce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Metoda:</w:t>
      </w:r>
      <w:r>
        <w:rPr>
          <w:rFonts w:ascii="Arial" w:hAnsi="Arial" w:cs="Arial"/>
        </w:rPr>
        <w:t xml:space="preserve"> skupinová práce, samostatná práce, zábavná forma - hra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Pomůcky:</w:t>
      </w:r>
      <w:r>
        <w:rPr>
          <w:rFonts w:ascii="Arial" w:hAnsi="Arial" w:cs="Arial"/>
        </w:rPr>
        <w:t xml:space="preserve"> interaktivní tabule, pracovní list s názvy hospodářských a domácích 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zvířat, tablety pro dvojice žáků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Zdroje:</w:t>
      </w:r>
      <w:r>
        <w:rPr>
          <w:rFonts w:ascii="Arial" w:hAnsi="Arial" w:cs="Arial"/>
        </w:rPr>
        <w:t xml:space="preserve"> Aplikace Výukové kartičky z </w:t>
      </w:r>
      <w:hyperlink r:id="rId11" w:history="1">
        <w:r>
          <w:rPr>
            <w:rStyle w:val="Hypertextovodkaz"/>
            <w:rFonts w:ascii="Arial" w:hAnsi="Arial" w:cs="Arial"/>
          </w:rPr>
          <w:t>www.dumy.cz</w:t>
        </w:r>
      </w:hyperlink>
      <w:r>
        <w:t xml:space="preserve"> - </w:t>
      </w:r>
      <w:hyperlink r:id="rId12" w:history="1">
        <w:r>
          <w:rPr>
            <w:rStyle w:val="Hypertextovodkaz"/>
          </w:rPr>
          <w:t>http://dumy.cz/material/149718-vyukove-karticky</w:t>
        </w:r>
      </w:hyperlink>
      <w:r>
        <w:t xml:space="preserve">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hyperlink r:id="rId13" w:history="1">
        <w:r>
          <w:rPr>
            <w:rStyle w:val="Hypertextovodkaz"/>
            <w:rFonts w:ascii="Arial" w:hAnsi="Arial" w:cs="Arial"/>
          </w:rPr>
          <w:t>https://www.youtube.com/watch?v=DfXL7DIHjNs</w:t>
        </w:r>
      </w:hyperlink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022C6" w:rsidRDefault="009022C6" w:rsidP="009022C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851"/>
        <w:gridCol w:w="5388"/>
        <w:gridCol w:w="2553"/>
      </w:tblGrid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lastRenderedPageBreak/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Zahájení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Zklidnění žáků, kontrola připravených věcí na lavici.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Opakování, kontrola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Jaká znáte domácí a hospodářská zvířata, jejich mláďata? Kontrola znalostí žáků.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Hádanky na toto téma. Např.: Jsem bílá, mám rohy.  Mé mládě je kotě. Moje samička se jmenuje ovce. Kdo jsem?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Nové učivo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 dvojicích si procvičíme na tabletu domácí zvířata a hospodářská zvířata. Nejprve je prolistujeme, poté se vyzkoušíme ze svých znalostí. /aplikace – Výukové kartičky – Domácí zvířata/ 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Poté si zahrajeme hru. Pantomima – na téma domácí a hospodářská zvířata.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Následuje zhlédnutí videa.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Napište, která zvířata se objevila na videu.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Diskuse o napsaných zvířatech. Co jsme se o nich dozvěděli nového? 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Pracovní list – dopište vynechaného živočicha. Samostatná práce.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http://dumy.cz/material/149718-vyukove-karticky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Výukové kartičky </w:t>
            </w:r>
            <w:hyperlink r:id="rId15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www.dumy.cz</w:t>
              </w:r>
            </w:hyperlink>
          </w:p>
          <w:p w:rsidR="009022C6" w:rsidRDefault="009022C6">
            <w:pPr>
              <w:pStyle w:val="Seznmek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Přehrání krátkého videa            </w:t>
            </w:r>
            <w:hyperlink r:id="rId16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https://www.youtube.com/watch?v=DfXL7DIHjNs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9022C6" w:rsidTr="009022C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Shrnutí – Jaký je rozdíl mezi domácím zvířetem /mazlíčkem/ a užitkovým zvířetem.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Která část hodiny se žákům líbila a proč.</w:t>
            </w:r>
          </w:p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Pochvala za práci.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22C6" w:rsidRDefault="009022C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9022C6" w:rsidRDefault="009022C6" w:rsidP="009022C6">
      <w:pPr>
        <w:rPr>
          <w:rFonts w:ascii="Arial" w:hAnsi="Arial" w:cs="Arial"/>
          <w:color w:val="000000"/>
        </w:rPr>
      </w:pPr>
    </w:p>
    <w:p w:rsidR="009022C6" w:rsidRDefault="009022C6" w:rsidP="009022C6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22C6" w:rsidRDefault="009022C6" w:rsidP="009022C6">
      <w:pPr>
        <w:rPr>
          <w:rFonts w:ascii="Arial" w:hAnsi="Arial" w:cs="Arial"/>
          <w:sz w:val="28"/>
          <w:szCs w:val="28"/>
        </w:rPr>
      </w:pPr>
    </w:p>
    <w:p w:rsidR="009022C6" w:rsidRDefault="009022C6" w:rsidP="009022C6">
      <w:pPr>
        <w:rPr>
          <w:rFonts w:ascii="Arial" w:hAnsi="Arial" w:cs="Arial"/>
          <w:sz w:val="28"/>
          <w:szCs w:val="28"/>
        </w:rPr>
      </w:pPr>
    </w:p>
    <w:p w:rsidR="009022C6" w:rsidRDefault="009022C6" w:rsidP="009022C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Dopiš název vynechaného živočicha:</w:t>
      </w:r>
    </w:p>
    <w:p w:rsidR="009022C6" w:rsidRDefault="009022C6" w:rsidP="009022C6">
      <w:pPr>
        <w:rPr>
          <w:rFonts w:ascii="Arial" w:hAnsi="Arial" w:cs="Arial"/>
          <w:sz w:val="28"/>
          <w:szCs w:val="28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pes – fena - ______________ 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beran - _______________ - jehně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 - kobyla – hříbě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krocan – krůta - _____________ 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kozel - </w:t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>_______________ - kůzle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 - prasnice – sele</w:t>
      </w: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</w:p>
    <w:p w:rsidR="009022C6" w:rsidRDefault="009022C6" w:rsidP="009022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kocour - ______________ - kotě</w:t>
      </w:r>
    </w:p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4A" w:rsidRDefault="0036264A">
      <w:r>
        <w:separator/>
      </w:r>
    </w:p>
  </w:endnote>
  <w:endnote w:type="continuationSeparator" w:id="0">
    <w:p w:rsidR="0036264A" w:rsidRDefault="0036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4A" w:rsidRDefault="0036264A">
      <w:r>
        <w:separator/>
      </w:r>
    </w:p>
  </w:footnote>
  <w:footnote w:type="continuationSeparator" w:id="0">
    <w:p w:rsidR="0036264A" w:rsidRDefault="0036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264A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2963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2C6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DfXL7DIHj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umy.cz/material/149718-vyukove-kartick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fXL7DIHj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m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umy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umy.cz/material/149718-vyukove-kartic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EF5A-EE2D-4687-BBAA-A4885823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3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2015-06-05T12:58:00Z</dcterms:created>
  <dcterms:modified xsi:type="dcterms:W3CDTF">2015-06-05T12:58:00Z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