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5D" w:rsidRDefault="00C0135D" w:rsidP="00C0135D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18"/>
        </w:rPr>
      </w:pPr>
    </w:p>
    <w:p w:rsidR="00C0135D" w:rsidRDefault="00C0135D" w:rsidP="00C0135D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18"/>
        </w:rPr>
      </w:pPr>
    </w:p>
    <w:p w:rsidR="00C0135D" w:rsidRDefault="00C0135D" w:rsidP="00C0135D">
      <w:pPr>
        <w:pStyle w:val="Zhlav"/>
        <w:tabs>
          <w:tab w:val="left" w:pos="708"/>
        </w:tabs>
        <w:jc w:val="center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>Dotkněte se inovací CZ.1.07/1.3.00/51.0024</w:t>
      </w:r>
    </w:p>
    <w:p w:rsidR="00C0135D" w:rsidRDefault="00C0135D" w:rsidP="00C0135D">
      <w:pPr>
        <w:pStyle w:val="Zhlav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C0135D" w:rsidRDefault="00C0135D" w:rsidP="00C0135D">
      <w:pPr>
        <w:pStyle w:val="Zhlav"/>
        <w:tabs>
          <w:tab w:val="left" w:pos="708"/>
        </w:tabs>
        <w:rPr>
          <w:rFonts w:ascii="Arial" w:hAnsi="Arial" w:cs="Arial"/>
          <w:sz w:val="32"/>
          <w:szCs w:val="28"/>
        </w:rPr>
      </w:pPr>
    </w:p>
    <w:p w:rsidR="00C0135D" w:rsidRDefault="00C0135D" w:rsidP="00C0135D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Příprava na hodinu s využitím tabletu</w:t>
      </w:r>
    </w:p>
    <w:p w:rsidR="00C0135D" w:rsidRDefault="00C0135D" w:rsidP="00C0135D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C0135D" w:rsidRDefault="00C0135D" w:rsidP="00C0135D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 xml:space="preserve">Jméno a příjmení autora: </w:t>
      </w:r>
      <w:r>
        <w:rPr>
          <w:rFonts w:ascii="Arial" w:eastAsia="Arial" w:hAnsi="Arial" w:cs="Arial"/>
          <w:bCs/>
        </w:rPr>
        <w:t xml:space="preserve">Zuzana </w:t>
      </w:r>
      <w:proofErr w:type="spellStart"/>
      <w:r>
        <w:rPr>
          <w:rFonts w:ascii="Arial" w:eastAsia="Arial" w:hAnsi="Arial" w:cs="Arial"/>
          <w:bCs/>
        </w:rPr>
        <w:t>Medveďová</w:t>
      </w:r>
      <w:proofErr w:type="spellEnd"/>
    </w:p>
    <w:p w:rsidR="00C0135D" w:rsidRDefault="00C0135D" w:rsidP="00C0135D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Škola: </w:t>
      </w:r>
      <w:r>
        <w:rPr>
          <w:rFonts w:ascii="Arial" w:hAnsi="Arial" w:cs="Arial"/>
        </w:rPr>
        <w:t xml:space="preserve">ZŠ a MŠ T. G. Masaryka </w:t>
      </w:r>
      <w:proofErr w:type="spellStart"/>
      <w:r>
        <w:rPr>
          <w:rFonts w:ascii="Arial" w:hAnsi="Arial" w:cs="Arial"/>
        </w:rPr>
        <w:t>Fulnek</w:t>
      </w:r>
      <w:proofErr w:type="spellEnd"/>
    </w:p>
    <w:p w:rsidR="00C0135D" w:rsidRDefault="00C0135D" w:rsidP="00C0135D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</w:rPr>
      </w:pPr>
    </w:p>
    <w:p w:rsidR="00C0135D" w:rsidRDefault="00C0135D" w:rsidP="00C0135D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Předmět: </w:t>
      </w:r>
      <w:r>
        <w:rPr>
          <w:rFonts w:ascii="Arial" w:hAnsi="Arial" w:cs="Arial"/>
        </w:rPr>
        <w:t>český jazyk</w:t>
      </w:r>
    </w:p>
    <w:p w:rsidR="00C0135D" w:rsidRDefault="00C0135D" w:rsidP="00C0135D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Ročník: </w:t>
      </w:r>
      <w:r>
        <w:rPr>
          <w:rFonts w:ascii="Arial" w:hAnsi="Arial" w:cs="Arial"/>
        </w:rPr>
        <w:t>šestý</w:t>
      </w:r>
    </w:p>
    <w:p w:rsidR="00C0135D" w:rsidRDefault="00C0135D" w:rsidP="00C0135D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Téma:</w:t>
      </w:r>
      <w:r>
        <w:rPr>
          <w:rFonts w:ascii="Arial" w:hAnsi="Arial" w:cs="Arial"/>
        </w:rPr>
        <w:t>Den evropských jazyků (celoškolní projekt)</w:t>
      </w:r>
    </w:p>
    <w:p w:rsidR="00C0135D" w:rsidRDefault="00C0135D" w:rsidP="00C0135D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</w:p>
    <w:p w:rsidR="00C0135D" w:rsidRDefault="00C0135D" w:rsidP="00C0135D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Obsah: </w:t>
      </w:r>
      <w:r>
        <w:rPr>
          <w:rFonts w:ascii="Arial" w:hAnsi="Arial" w:cs="Arial"/>
        </w:rPr>
        <w:t>Seznámení s evropskými jazyky</w:t>
      </w:r>
    </w:p>
    <w:p w:rsidR="00C0135D" w:rsidRDefault="00C0135D" w:rsidP="00C0135D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Cíl: </w:t>
      </w:r>
      <w:r>
        <w:rPr>
          <w:rFonts w:ascii="Arial" w:hAnsi="Arial" w:cs="Arial"/>
        </w:rPr>
        <w:t>Žák odhadne význam cizích slov. Poté zjistí pomocí tabletu jejich skutečný význam. Napíše texty, ve kterých slova použije.</w:t>
      </w:r>
    </w:p>
    <w:p w:rsidR="00C0135D" w:rsidRDefault="00C0135D" w:rsidP="00C0135D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Forma: </w:t>
      </w:r>
      <w:r>
        <w:rPr>
          <w:rFonts w:ascii="Arial" w:hAnsi="Arial" w:cs="Arial"/>
        </w:rPr>
        <w:t xml:space="preserve">Samostatná práce, práce s </w:t>
      </w:r>
      <w:proofErr w:type="spellStart"/>
      <w:r>
        <w:rPr>
          <w:rFonts w:ascii="Arial" w:hAnsi="Arial" w:cs="Arial"/>
        </w:rPr>
        <w:t>tabletem</w:t>
      </w:r>
      <w:proofErr w:type="spellEnd"/>
    </w:p>
    <w:p w:rsidR="00C0135D" w:rsidRDefault="00C0135D" w:rsidP="00C0135D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Metoda:</w:t>
      </w:r>
      <w:r>
        <w:rPr>
          <w:rFonts w:ascii="Arial" w:hAnsi="Arial" w:cs="Arial"/>
        </w:rPr>
        <w:t>Odhadování a vyhledávání významu a výslovnosti cizích slov, psaní textů</w:t>
      </w:r>
    </w:p>
    <w:p w:rsidR="00C0135D" w:rsidRDefault="00C0135D" w:rsidP="00C0135D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Pomůcky: </w:t>
      </w:r>
      <w:r>
        <w:rPr>
          <w:rFonts w:ascii="Arial" w:hAnsi="Arial" w:cs="Arial"/>
        </w:rPr>
        <w:t>Pracovní list, tablet</w:t>
      </w:r>
    </w:p>
    <w:p w:rsidR="00C0135D" w:rsidRDefault="00C0135D" w:rsidP="00C0135D">
      <w:pPr>
        <w:pStyle w:val="Seznmek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Zdroje: </w:t>
      </w:r>
      <w:r>
        <w:rPr>
          <w:rFonts w:ascii="Arial" w:hAnsi="Arial" w:cs="Arial"/>
        </w:rPr>
        <w:t>Vlastní pracovní list</w:t>
      </w:r>
    </w:p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829"/>
        <w:gridCol w:w="1072"/>
        <w:gridCol w:w="5166"/>
        <w:gridCol w:w="2553"/>
      </w:tblGrid>
      <w:tr w:rsidR="00C0135D" w:rsidTr="001B30AB">
        <w:trPr>
          <w:jc w:val="center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 xml:space="preserve">Organizace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br/>
              <w:t>a průběh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Čas</w:t>
            </w:r>
          </w:p>
        </w:tc>
        <w:tc>
          <w:tcPr>
            <w:tcW w:w="5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Obsah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  <w:t>Poznámky</w:t>
            </w:r>
          </w:p>
        </w:tc>
      </w:tr>
      <w:tr w:rsidR="00C0135D" w:rsidTr="001B30AB">
        <w:trPr>
          <w:jc w:val="center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Zahájení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min.</w:t>
            </w:r>
          </w:p>
        </w:tc>
        <w:tc>
          <w:tcPr>
            <w:tcW w:w="5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Zápis do třídnice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5D" w:rsidRDefault="00C0135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0135D" w:rsidTr="001B30AB">
        <w:trPr>
          <w:jc w:val="center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Motivace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min.</w:t>
            </w:r>
          </w:p>
        </w:tc>
        <w:tc>
          <w:tcPr>
            <w:tcW w:w="5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Seznámení se Dnem evropských jazyků, rozdání pracovních listů</w:t>
            </w:r>
            <w:bookmarkStart w:id="0" w:name="_GoBack"/>
            <w:bookmarkEnd w:id="0"/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0135D" w:rsidTr="001B30AB">
        <w:trPr>
          <w:jc w:val="center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Nové učivo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min.</w:t>
            </w:r>
          </w:p>
        </w:tc>
        <w:tc>
          <w:tcPr>
            <w:tcW w:w="5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Úkoly 1 - 3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0135D" w:rsidTr="001B30AB">
        <w:trPr>
          <w:jc w:val="center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Aplikace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min.</w:t>
            </w:r>
          </w:p>
        </w:tc>
        <w:tc>
          <w:tcPr>
            <w:tcW w:w="5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Úkoly 4, 5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C0135D" w:rsidTr="001B30AB">
        <w:trPr>
          <w:jc w:val="center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lang w:eastAsia="en-US"/>
              </w:rPr>
              <w:t>Závěr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min.</w:t>
            </w:r>
          </w:p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min.</w:t>
            </w:r>
          </w:p>
        </w:tc>
        <w:tc>
          <w:tcPr>
            <w:tcW w:w="5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Úkol 6</w:t>
            </w:r>
          </w:p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Čtení vzniklých pohádek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35D" w:rsidRDefault="00C0135D">
            <w:pPr>
              <w:pStyle w:val="Seznmek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1446F" w:rsidRDefault="0071446F" w:rsidP="0071446F"/>
    <w:p w:rsidR="0071446F" w:rsidRDefault="0071446F" w:rsidP="0071446F">
      <w:pPr>
        <w:jc w:val="right"/>
      </w:pPr>
    </w:p>
    <w:p w:rsidR="0071446F" w:rsidRDefault="0071446F" w:rsidP="0071446F">
      <w:pPr>
        <w:jc w:val="right"/>
      </w:pPr>
    </w:p>
    <w:p w:rsidR="006F19D1" w:rsidRDefault="006F19D1" w:rsidP="00FF572C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sectPr w:rsidR="006F19D1" w:rsidSect="000B700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E8" w:rsidRDefault="007214E8">
      <w:r>
        <w:separator/>
      </w:r>
    </w:p>
  </w:endnote>
  <w:endnote w:type="continuationSeparator" w:id="0">
    <w:p w:rsidR="007214E8" w:rsidRDefault="0072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6D" w:rsidRPr="00664B28" w:rsidRDefault="00AC196D" w:rsidP="00AC196D">
    <w:pPr>
      <w:pStyle w:val="Zpa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-343535</wp:posOffset>
          </wp:positionV>
          <wp:extent cx="1495425" cy="790575"/>
          <wp:effectExtent l="0" t="0" r="9525" b="9525"/>
          <wp:wrapTight wrapText="bothSides">
            <wp:wrapPolygon edited="0">
              <wp:start x="0" y="0"/>
              <wp:lineTo x="0" y="21340"/>
              <wp:lineTo x="21462" y="21340"/>
              <wp:lineTo x="21462" y="0"/>
              <wp:lineTo x="0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329D" w:rsidRPr="00664B28">
      <w:rPr>
        <w:sz w:val="16"/>
        <w:szCs w:val="16"/>
      </w:rPr>
      <w:t>Tento projekt je spolufinancován Evropským sociálním fondem a státním rozpočtem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E8" w:rsidRDefault="007214E8">
      <w:r>
        <w:separator/>
      </w:r>
    </w:p>
  </w:footnote>
  <w:footnote w:type="continuationSeparator" w:id="0">
    <w:p w:rsidR="007214E8" w:rsidRDefault="00721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9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-118110</wp:posOffset>
          </wp:positionV>
          <wp:extent cx="1375410" cy="400685"/>
          <wp:effectExtent l="0" t="0" r="0" b="0"/>
          <wp:wrapTight wrapText="bothSides">
            <wp:wrapPolygon edited="0">
              <wp:start x="0" y="0"/>
              <wp:lineTo x="0" y="20539"/>
              <wp:lineTo x="21241" y="20539"/>
              <wp:lineTo x="21241" y="0"/>
              <wp:lineTo x="0" y="0"/>
            </wp:wrapPolygon>
          </wp:wrapTight>
          <wp:docPr id="1" name="obrázek 1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-287655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4" name="obrázek 4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  <w:p w:rsidR="00AC196D" w:rsidRPr="00B36E70" w:rsidRDefault="00AC196D" w:rsidP="00E109E7">
    <w:pPr>
      <w:tabs>
        <w:tab w:val="left" w:pos="720"/>
        <w:tab w:val="left" w:pos="1620"/>
        <w:tab w:val="left" w:pos="6480"/>
        <w:tab w:val="left" w:pos="6660"/>
        <w:tab w:val="left" w:pos="7200"/>
      </w:tabs>
      <w:jc w:val="center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4F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92F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14B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EAB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3C4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2A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E8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6C7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2C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AE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CF6"/>
    <w:multiLevelType w:val="hybridMultilevel"/>
    <w:tmpl w:val="0AC44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955F0"/>
    <w:multiLevelType w:val="hybridMultilevel"/>
    <w:tmpl w:val="F822D6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97E6130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0A396875"/>
    <w:multiLevelType w:val="hybridMultilevel"/>
    <w:tmpl w:val="B2FA94FC"/>
    <w:lvl w:ilvl="0" w:tplc="DEA272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BB3110"/>
    <w:multiLevelType w:val="hybridMultilevel"/>
    <w:tmpl w:val="C8ACE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C7898"/>
    <w:multiLevelType w:val="hybridMultilevel"/>
    <w:tmpl w:val="59F479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FF72AE"/>
    <w:multiLevelType w:val="hybridMultilevel"/>
    <w:tmpl w:val="EADED1A0"/>
    <w:lvl w:ilvl="0" w:tplc="413C27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802E38"/>
    <w:multiLevelType w:val="hybridMultilevel"/>
    <w:tmpl w:val="C902FEDA"/>
    <w:lvl w:ilvl="0" w:tplc="838068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1C03655E"/>
    <w:multiLevelType w:val="hybridMultilevel"/>
    <w:tmpl w:val="1C3A4E76"/>
    <w:lvl w:ilvl="0" w:tplc="9BFCC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27C40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E87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43C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46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E5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245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22F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69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E720A0"/>
    <w:multiLevelType w:val="hybridMultilevel"/>
    <w:tmpl w:val="9376A7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0F632B"/>
    <w:multiLevelType w:val="multilevel"/>
    <w:tmpl w:val="27AA30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8527055"/>
    <w:multiLevelType w:val="hybridMultilevel"/>
    <w:tmpl w:val="14D0C9DE"/>
    <w:lvl w:ilvl="0" w:tplc="EC54F6FE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FF01D2F"/>
    <w:multiLevelType w:val="hybridMultilevel"/>
    <w:tmpl w:val="72161D14"/>
    <w:lvl w:ilvl="0" w:tplc="D7F8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4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0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62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0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1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4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5634F5"/>
    <w:multiLevelType w:val="hybridMultilevel"/>
    <w:tmpl w:val="B34CFE76"/>
    <w:lvl w:ilvl="0" w:tplc="B99E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43D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8A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EC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0B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E0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04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E6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C30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1726BE"/>
    <w:multiLevelType w:val="hybridMultilevel"/>
    <w:tmpl w:val="006C6C72"/>
    <w:lvl w:ilvl="0" w:tplc="DFA8C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67F74">
      <w:start w:val="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ED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80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3F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6A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C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41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88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570C86"/>
    <w:multiLevelType w:val="multilevel"/>
    <w:tmpl w:val="342A7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2346DB6"/>
    <w:multiLevelType w:val="hybridMultilevel"/>
    <w:tmpl w:val="7982E5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8">
    <w:nsid w:val="5B4C3F62"/>
    <w:multiLevelType w:val="hybridMultilevel"/>
    <w:tmpl w:val="A7946B20"/>
    <w:lvl w:ilvl="0" w:tplc="1BD044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62D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68B5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E7E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C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88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A6B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71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06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33308"/>
    <w:multiLevelType w:val="hybridMultilevel"/>
    <w:tmpl w:val="02C0E520"/>
    <w:lvl w:ilvl="0" w:tplc="E6888092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60247F37"/>
    <w:multiLevelType w:val="hybridMultilevel"/>
    <w:tmpl w:val="6C0C8DB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1D59B1"/>
    <w:multiLevelType w:val="hybridMultilevel"/>
    <w:tmpl w:val="2CAC0FEE"/>
    <w:lvl w:ilvl="0" w:tplc="BE2AF1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6E40F2D"/>
    <w:multiLevelType w:val="hybridMultilevel"/>
    <w:tmpl w:val="A47A54DE"/>
    <w:lvl w:ilvl="0" w:tplc="0405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3">
    <w:nsid w:val="691923AB"/>
    <w:multiLevelType w:val="hybridMultilevel"/>
    <w:tmpl w:val="FC7A9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92232"/>
    <w:multiLevelType w:val="hybridMultilevel"/>
    <w:tmpl w:val="2B6A0A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63EF7"/>
    <w:multiLevelType w:val="hybridMultilevel"/>
    <w:tmpl w:val="C598D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35210"/>
    <w:multiLevelType w:val="hybridMultilevel"/>
    <w:tmpl w:val="753CE0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164D6"/>
    <w:multiLevelType w:val="hybridMultilevel"/>
    <w:tmpl w:val="662E5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F5E71"/>
    <w:multiLevelType w:val="hybridMultilevel"/>
    <w:tmpl w:val="DC6805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2"/>
  </w:num>
  <w:num w:numId="14">
    <w:abstractNumId w:val="25"/>
  </w:num>
  <w:num w:numId="15">
    <w:abstractNumId w:val="14"/>
  </w:num>
  <w:num w:numId="16">
    <w:abstractNumId w:val="21"/>
  </w:num>
  <w:num w:numId="17">
    <w:abstractNumId w:val="29"/>
  </w:num>
  <w:num w:numId="18">
    <w:abstractNumId w:val="16"/>
  </w:num>
  <w:num w:numId="19">
    <w:abstractNumId w:val="13"/>
  </w:num>
  <w:num w:numId="20">
    <w:abstractNumId w:val="36"/>
  </w:num>
  <w:num w:numId="21">
    <w:abstractNumId w:val="37"/>
  </w:num>
  <w:num w:numId="22">
    <w:abstractNumId w:val="10"/>
  </w:num>
  <w:num w:numId="23">
    <w:abstractNumId w:val="22"/>
  </w:num>
  <w:num w:numId="24">
    <w:abstractNumId w:val="24"/>
  </w:num>
  <w:num w:numId="25">
    <w:abstractNumId w:val="18"/>
  </w:num>
  <w:num w:numId="26">
    <w:abstractNumId w:val="33"/>
  </w:num>
  <w:num w:numId="27">
    <w:abstractNumId w:val="30"/>
  </w:num>
  <w:num w:numId="28">
    <w:abstractNumId w:val="19"/>
  </w:num>
  <w:num w:numId="29">
    <w:abstractNumId w:val="23"/>
  </w:num>
  <w:num w:numId="30">
    <w:abstractNumId w:val="15"/>
  </w:num>
  <w:num w:numId="31">
    <w:abstractNumId w:val="26"/>
  </w:num>
  <w:num w:numId="32">
    <w:abstractNumId w:val="28"/>
  </w:num>
  <w:num w:numId="33">
    <w:abstractNumId w:val="34"/>
  </w:num>
  <w:num w:numId="34">
    <w:abstractNumId w:val="38"/>
  </w:num>
  <w:num w:numId="35">
    <w:abstractNumId w:val="27"/>
  </w:num>
  <w:num w:numId="36">
    <w:abstractNumId w:val="31"/>
  </w:num>
  <w:num w:numId="37">
    <w:abstractNumId w:val="35"/>
  </w:num>
  <w:num w:numId="38">
    <w:abstractNumId w:val="17"/>
  </w:num>
  <w:num w:numId="39">
    <w:abstractNumId w:val="11"/>
  </w:num>
  <w:num w:numId="40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135C04"/>
    <w:rsid w:val="0000144F"/>
    <w:rsid w:val="000045B6"/>
    <w:rsid w:val="00007F97"/>
    <w:rsid w:val="00011354"/>
    <w:rsid w:val="000118C1"/>
    <w:rsid w:val="00015C0E"/>
    <w:rsid w:val="00017FD8"/>
    <w:rsid w:val="00022AF5"/>
    <w:rsid w:val="0002443A"/>
    <w:rsid w:val="0002459E"/>
    <w:rsid w:val="0003067F"/>
    <w:rsid w:val="00032863"/>
    <w:rsid w:val="0004351A"/>
    <w:rsid w:val="000438CC"/>
    <w:rsid w:val="00044DB6"/>
    <w:rsid w:val="00045F16"/>
    <w:rsid w:val="00050719"/>
    <w:rsid w:val="00050CB3"/>
    <w:rsid w:val="00052BD4"/>
    <w:rsid w:val="000546F3"/>
    <w:rsid w:val="00055282"/>
    <w:rsid w:val="000566C9"/>
    <w:rsid w:val="00057620"/>
    <w:rsid w:val="00071FBF"/>
    <w:rsid w:val="00075684"/>
    <w:rsid w:val="00076E91"/>
    <w:rsid w:val="000804AC"/>
    <w:rsid w:val="00083392"/>
    <w:rsid w:val="00083791"/>
    <w:rsid w:val="00096DEA"/>
    <w:rsid w:val="000A5A08"/>
    <w:rsid w:val="000B0C1C"/>
    <w:rsid w:val="000B3A47"/>
    <w:rsid w:val="000B3F78"/>
    <w:rsid w:val="000B43F3"/>
    <w:rsid w:val="000B59F9"/>
    <w:rsid w:val="000B60B4"/>
    <w:rsid w:val="000B7003"/>
    <w:rsid w:val="000C2EB8"/>
    <w:rsid w:val="000D2D86"/>
    <w:rsid w:val="000D618A"/>
    <w:rsid w:val="000D642B"/>
    <w:rsid w:val="000D799D"/>
    <w:rsid w:val="000E13F0"/>
    <w:rsid w:val="000E1559"/>
    <w:rsid w:val="000E5CB6"/>
    <w:rsid w:val="001036AE"/>
    <w:rsid w:val="00111429"/>
    <w:rsid w:val="001238A3"/>
    <w:rsid w:val="00123964"/>
    <w:rsid w:val="00130769"/>
    <w:rsid w:val="001308FA"/>
    <w:rsid w:val="00130B00"/>
    <w:rsid w:val="00132BD8"/>
    <w:rsid w:val="00132F5F"/>
    <w:rsid w:val="00133F95"/>
    <w:rsid w:val="001354B9"/>
    <w:rsid w:val="00135C04"/>
    <w:rsid w:val="00142567"/>
    <w:rsid w:val="001452B0"/>
    <w:rsid w:val="00151804"/>
    <w:rsid w:val="00151A04"/>
    <w:rsid w:val="00153322"/>
    <w:rsid w:val="001569A5"/>
    <w:rsid w:val="00162F68"/>
    <w:rsid w:val="001639A6"/>
    <w:rsid w:val="00163D04"/>
    <w:rsid w:val="00165C85"/>
    <w:rsid w:val="001671CB"/>
    <w:rsid w:val="001703CC"/>
    <w:rsid w:val="00170BAA"/>
    <w:rsid w:val="00172431"/>
    <w:rsid w:val="001724B6"/>
    <w:rsid w:val="0017363D"/>
    <w:rsid w:val="001746A9"/>
    <w:rsid w:val="0017727B"/>
    <w:rsid w:val="001775A9"/>
    <w:rsid w:val="001803B5"/>
    <w:rsid w:val="00190AB6"/>
    <w:rsid w:val="00192F7C"/>
    <w:rsid w:val="0019546B"/>
    <w:rsid w:val="00197832"/>
    <w:rsid w:val="001A1824"/>
    <w:rsid w:val="001A1968"/>
    <w:rsid w:val="001B06AA"/>
    <w:rsid w:val="001B30AB"/>
    <w:rsid w:val="001B49B2"/>
    <w:rsid w:val="001B4DDA"/>
    <w:rsid w:val="001B51B0"/>
    <w:rsid w:val="001B5C1E"/>
    <w:rsid w:val="001C4EB8"/>
    <w:rsid w:val="001D3783"/>
    <w:rsid w:val="001D389F"/>
    <w:rsid w:val="001E1635"/>
    <w:rsid w:val="001E329F"/>
    <w:rsid w:val="001E67F7"/>
    <w:rsid w:val="001F5164"/>
    <w:rsid w:val="00204006"/>
    <w:rsid w:val="0020519C"/>
    <w:rsid w:val="00206B9C"/>
    <w:rsid w:val="00217329"/>
    <w:rsid w:val="00217FBB"/>
    <w:rsid w:val="00220811"/>
    <w:rsid w:val="0022639E"/>
    <w:rsid w:val="00226D4C"/>
    <w:rsid w:val="00232F67"/>
    <w:rsid w:val="00234114"/>
    <w:rsid w:val="00243A5F"/>
    <w:rsid w:val="002446AD"/>
    <w:rsid w:val="0024756B"/>
    <w:rsid w:val="00247612"/>
    <w:rsid w:val="002511E9"/>
    <w:rsid w:val="00251BB0"/>
    <w:rsid w:val="0025603E"/>
    <w:rsid w:val="00256D87"/>
    <w:rsid w:val="00256E96"/>
    <w:rsid w:val="00260393"/>
    <w:rsid w:val="002624BF"/>
    <w:rsid w:val="0026301F"/>
    <w:rsid w:val="00266FDD"/>
    <w:rsid w:val="00267108"/>
    <w:rsid w:val="00267DBE"/>
    <w:rsid w:val="00271037"/>
    <w:rsid w:val="002813A0"/>
    <w:rsid w:val="0029191C"/>
    <w:rsid w:val="0029294C"/>
    <w:rsid w:val="0029657C"/>
    <w:rsid w:val="002A344E"/>
    <w:rsid w:val="002A369B"/>
    <w:rsid w:val="002A3717"/>
    <w:rsid w:val="002A44B2"/>
    <w:rsid w:val="002A45CC"/>
    <w:rsid w:val="002A48F7"/>
    <w:rsid w:val="002B14B4"/>
    <w:rsid w:val="002B2AF2"/>
    <w:rsid w:val="002C1935"/>
    <w:rsid w:val="002C1A78"/>
    <w:rsid w:val="002C7F85"/>
    <w:rsid w:val="002D45F8"/>
    <w:rsid w:val="002D6616"/>
    <w:rsid w:val="002E139C"/>
    <w:rsid w:val="002F1D91"/>
    <w:rsid w:val="002F1F3F"/>
    <w:rsid w:val="002F27D7"/>
    <w:rsid w:val="002F62EB"/>
    <w:rsid w:val="002F6968"/>
    <w:rsid w:val="00302C18"/>
    <w:rsid w:val="00303B1F"/>
    <w:rsid w:val="00303BF0"/>
    <w:rsid w:val="00303F6C"/>
    <w:rsid w:val="003057BB"/>
    <w:rsid w:val="00312323"/>
    <w:rsid w:val="00316291"/>
    <w:rsid w:val="00320149"/>
    <w:rsid w:val="003252AB"/>
    <w:rsid w:val="0034012A"/>
    <w:rsid w:val="00342DAC"/>
    <w:rsid w:val="003436F6"/>
    <w:rsid w:val="00346243"/>
    <w:rsid w:val="0034638A"/>
    <w:rsid w:val="003471ED"/>
    <w:rsid w:val="00347632"/>
    <w:rsid w:val="003560D6"/>
    <w:rsid w:val="00356126"/>
    <w:rsid w:val="003613DE"/>
    <w:rsid w:val="00365161"/>
    <w:rsid w:val="00365928"/>
    <w:rsid w:val="0037150A"/>
    <w:rsid w:val="00373587"/>
    <w:rsid w:val="0037509C"/>
    <w:rsid w:val="00380532"/>
    <w:rsid w:val="003842B5"/>
    <w:rsid w:val="00392EC3"/>
    <w:rsid w:val="00394C27"/>
    <w:rsid w:val="003955D6"/>
    <w:rsid w:val="003A0C89"/>
    <w:rsid w:val="003A721B"/>
    <w:rsid w:val="003B0028"/>
    <w:rsid w:val="003B4D92"/>
    <w:rsid w:val="003B6F3A"/>
    <w:rsid w:val="003B7E19"/>
    <w:rsid w:val="003C0484"/>
    <w:rsid w:val="003D5243"/>
    <w:rsid w:val="003E008E"/>
    <w:rsid w:val="003E14CB"/>
    <w:rsid w:val="003E404B"/>
    <w:rsid w:val="003E4B16"/>
    <w:rsid w:val="003E4DEE"/>
    <w:rsid w:val="003E545C"/>
    <w:rsid w:val="003E7B5E"/>
    <w:rsid w:val="003F001C"/>
    <w:rsid w:val="003F1B34"/>
    <w:rsid w:val="003F242E"/>
    <w:rsid w:val="003F7A60"/>
    <w:rsid w:val="00403B0F"/>
    <w:rsid w:val="004046F5"/>
    <w:rsid w:val="00405F95"/>
    <w:rsid w:val="004069A1"/>
    <w:rsid w:val="00407F32"/>
    <w:rsid w:val="00414792"/>
    <w:rsid w:val="004153FF"/>
    <w:rsid w:val="00417E2C"/>
    <w:rsid w:val="0042794E"/>
    <w:rsid w:val="00427BBD"/>
    <w:rsid w:val="00427C02"/>
    <w:rsid w:val="004331CE"/>
    <w:rsid w:val="00433D6E"/>
    <w:rsid w:val="00436CAF"/>
    <w:rsid w:val="0044412A"/>
    <w:rsid w:val="00457CAE"/>
    <w:rsid w:val="00461DC9"/>
    <w:rsid w:val="00461E82"/>
    <w:rsid w:val="00463537"/>
    <w:rsid w:val="00465A25"/>
    <w:rsid w:val="00466835"/>
    <w:rsid w:val="00471BEA"/>
    <w:rsid w:val="00472898"/>
    <w:rsid w:val="0047669D"/>
    <w:rsid w:val="00476AA6"/>
    <w:rsid w:val="00476B81"/>
    <w:rsid w:val="00477EE2"/>
    <w:rsid w:val="00482E7E"/>
    <w:rsid w:val="00483982"/>
    <w:rsid w:val="00483E50"/>
    <w:rsid w:val="00487391"/>
    <w:rsid w:val="0049065E"/>
    <w:rsid w:val="0049406E"/>
    <w:rsid w:val="004A0E92"/>
    <w:rsid w:val="004A277C"/>
    <w:rsid w:val="004A3914"/>
    <w:rsid w:val="004B1027"/>
    <w:rsid w:val="004B14F1"/>
    <w:rsid w:val="004B524A"/>
    <w:rsid w:val="004B72CB"/>
    <w:rsid w:val="004C0552"/>
    <w:rsid w:val="004C1812"/>
    <w:rsid w:val="004C6206"/>
    <w:rsid w:val="004D07D7"/>
    <w:rsid w:val="004E28A7"/>
    <w:rsid w:val="004E6392"/>
    <w:rsid w:val="004F24DA"/>
    <w:rsid w:val="004F2DBF"/>
    <w:rsid w:val="004F2EF9"/>
    <w:rsid w:val="004F637F"/>
    <w:rsid w:val="00500583"/>
    <w:rsid w:val="0050449E"/>
    <w:rsid w:val="00504AE9"/>
    <w:rsid w:val="005119E1"/>
    <w:rsid w:val="00511ABC"/>
    <w:rsid w:val="00512622"/>
    <w:rsid w:val="00513B4B"/>
    <w:rsid w:val="00514215"/>
    <w:rsid w:val="00515DF3"/>
    <w:rsid w:val="0052267D"/>
    <w:rsid w:val="00522CBC"/>
    <w:rsid w:val="00522E7A"/>
    <w:rsid w:val="005249CD"/>
    <w:rsid w:val="00524E94"/>
    <w:rsid w:val="00532D59"/>
    <w:rsid w:val="00533E5C"/>
    <w:rsid w:val="00543403"/>
    <w:rsid w:val="005444D7"/>
    <w:rsid w:val="00544DED"/>
    <w:rsid w:val="00554379"/>
    <w:rsid w:val="00556822"/>
    <w:rsid w:val="00556FA8"/>
    <w:rsid w:val="00557D9D"/>
    <w:rsid w:val="00560BA9"/>
    <w:rsid w:val="005654AD"/>
    <w:rsid w:val="0056731F"/>
    <w:rsid w:val="00570392"/>
    <w:rsid w:val="00574976"/>
    <w:rsid w:val="00581CE3"/>
    <w:rsid w:val="00586363"/>
    <w:rsid w:val="00586840"/>
    <w:rsid w:val="005870E2"/>
    <w:rsid w:val="00587957"/>
    <w:rsid w:val="00595359"/>
    <w:rsid w:val="00596A49"/>
    <w:rsid w:val="00596F2C"/>
    <w:rsid w:val="005A04EB"/>
    <w:rsid w:val="005A5CDB"/>
    <w:rsid w:val="005A63CC"/>
    <w:rsid w:val="005B13E2"/>
    <w:rsid w:val="005B51BE"/>
    <w:rsid w:val="005B5629"/>
    <w:rsid w:val="005B5B28"/>
    <w:rsid w:val="005B7FA8"/>
    <w:rsid w:val="005C1488"/>
    <w:rsid w:val="005C4051"/>
    <w:rsid w:val="005C5D07"/>
    <w:rsid w:val="005C6A27"/>
    <w:rsid w:val="005D2F35"/>
    <w:rsid w:val="005D6460"/>
    <w:rsid w:val="005D7B77"/>
    <w:rsid w:val="005D7F99"/>
    <w:rsid w:val="005E0E92"/>
    <w:rsid w:val="005E1D39"/>
    <w:rsid w:val="005E4427"/>
    <w:rsid w:val="005F5591"/>
    <w:rsid w:val="005F61D2"/>
    <w:rsid w:val="005F7664"/>
    <w:rsid w:val="005F76C3"/>
    <w:rsid w:val="006042A4"/>
    <w:rsid w:val="00610A66"/>
    <w:rsid w:val="006116E8"/>
    <w:rsid w:val="00612EF2"/>
    <w:rsid w:val="00613559"/>
    <w:rsid w:val="00615D0A"/>
    <w:rsid w:val="00617D0E"/>
    <w:rsid w:val="0062363B"/>
    <w:rsid w:val="00625197"/>
    <w:rsid w:val="00641DD6"/>
    <w:rsid w:val="0064212F"/>
    <w:rsid w:val="00642CD7"/>
    <w:rsid w:val="00643AFE"/>
    <w:rsid w:val="0064557B"/>
    <w:rsid w:val="00656261"/>
    <w:rsid w:val="0066005D"/>
    <w:rsid w:val="006630EF"/>
    <w:rsid w:val="00663BAE"/>
    <w:rsid w:val="00681BA0"/>
    <w:rsid w:val="00685B64"/>
    <w:rsid w:val="0069708D"/>
    <w:rsid w:val="006A4848"/>
    <w:rsid w:val="006A619F"/>
    <w:rsid w:val="006B25FA"/>
    <w:rsid w:val="006B5942"/>
    <w:rsid w:val="006B69AA"/>
    <w:rsid w:val="006C1B91"/>
    <w:rsid w:val="006C1CEB"/>
    <w:rsid w:val="006C5CE8"/>
    <w:rsid w:val="006D0283"/>
    <w:rsid w:val="006D17F6"/>
    <w:rsid w:val="006D2590"/>
    <w:rsid w:val="006D76AE"/>
    <w:rsid w:val="006E5CDF"/>
    <w:rsid w:val="006F19D1"/>
    <w:rsid w:val="006F1C1B"/>
    <w:rsid w:val="006F1DB5"/>
    <w:rsid w:val="006F2813"/>
    <w:rsid w:val="006F596F"/>
    <w:rsid w:val="00706F9E"/>
    <w:rsid w:val="007071CC"/>
    <w:rsid w:val="00710E9E"/>
    <w:rsid w:val="007123C7"/>
    <w:rsid w:val="00712695"/>
    <w:rsid w:val="0071288B"/>
    <w:rsid w:val="00712E4D"/>
    <w:rsid w:val="0071446F"/>
    <w:rsid w:val="007214E8"/>
    <w:rsid w:val="00722C48"/>
    <w:rsid w:val="00723480"/>
    <w:rsid w:val="0072378F"/>
    <w:rsid w:val="007258AD"/>
    <w:rsid w:val="007372D9"/>
    <w:rsid w:val="007415A7"/>
    <w:rsid w:val="00742363"/>
    <w:rsid w:val="00750ED5"/>
    <w:rsid w:val="00756B44"/>
    <w:rsid w:val="007577D1"/>
    <w:rsid w:val="0075793A"/>
    <w:rsid w:val="00757BEC"/>
    <w:rsid w:val="00763899"/>
    <w:rsid w:val="00763BCB"/>
    <w:rsid w:val="0076558A"/>
    <w:rsid w:val="00765D95"/>
    <w:rsid w:val="00780EEE"/>
    <w:rsid w:val="00783C71"/>
    <w:rsid w:val="00793E74"/>
    <w:rsid w:val="0079483D"/>
    <w:rsid w:val="00795715"/>
    <w:rsid w:val="00797913"/>
    <w:rsid w:val="00797BD1"/>
    <w:rsid w:val="007A0808"/>
    <w:rsid w:val="007A1C48"/>
    <w:rsid w:val="007A1D3F"/>
    <w:rsid w:val="007A3768"/>
    <w:rsid w:val="007B02E0"/>
    <w:rsid w:val="007B0B22"/>
    <w:rsid w:val="007B6514"/>
    <w:rsid w:val="007B7712"/>
    <w:rsid w:val="007C0C7C"/>
    <w:rsid w:val="007C350E"/>
    <w:rsid w:val="007C3EBB"/>
    <w:rsid w:val="007D1775"/>
    <w:rsid w:val="007D5857"/>
    <w:rsid w:val="007E2087"/>
    <w:rsid w:val="007E59C1"/>
    <w:rsid w:val="007E6EC9"/>
    <w:rsid w:val="007F1F08"/>
    <w:rsid w:val="007F2802"/>
    <w:rsid w:val="007F3016"/>
    <w:rsid w:val="007F33F1"/>
    <w:rsid w:val="00800FDE"/>
    <w:rsid w:val="00806271"/>
    <w:rsid w:val="00820552"/>
    <w:rsid w:val="0082300B"/>
    <w:rsid w:val="008306E9"/>
    <w:rsid w:val="008379E0"/>
    <w:rsid w:val="008501B4"/>
    <w:rsid w:val="00852398"/>
    <w:rsid w:val="00860128"/>
    <w:rsid w:val="00865523"/>
    <w:rsid w:val="008715A8"/>
    <w:rsid w:val="0087349F"/>
    <w:rsid w:val="008779AC"/>
    <w:rsid w:val="00877A57"/>
    <w:rsid w:val="00880FBD"/>
    <w:rsid w:val="008832D9"/>
    <w:rsid w:val="00890822"/>
    <w:rsid w:val="00892241"/>
    <w:rsid w:val="00892DF0"/>
    <w:rsid w:val="00896365"/>
    <w:rsid w:val="008A0FB8"/>
    <w:rsid w:val="008A5F9E"/>
    <w:rsid w:val="008B00D8"/>
    <w:rsid w:val="008B2A11"/>
    <w:rsid w:val="008B2C14"/>
    <w:rsid w:val="008B30E4"/>
    <w:rsid w:val="008B3FEE"/>
    <w:rsid w:val="008B5CBE"/>
    <w:rsid w:val="008B6390"/>
    <w:rsid w:val="008B67FB"/>
    <w:rsid w:val="008C4080"/>
    <w:rsid w:val="008C5102"/>
    <w:rsid w:val="008C5743"/>
    <w:rsid w:val="008C6689"/>
    <w:rsid w:val="008D203E"/>
    <w:rsid w:val="008D28BB"/>
    <w:rsid w:val="008D783B"/>
    <w:rsid w:val="008E165B"/>
    <w:rsid w:val="008E24C4"/>
    <w:rsid w:val="008E287E"/>
    <w:rsid w:val="008E6399"/>
    <w:rsid w:val="008F6A12"/>
    <w:rsid w:val="009015DE"/>
    <w:rsid w:val="00902763"/>
    <w:rsid w:val="00902912"/>
    <w:rsid w:val="0090474D"/>
    <w:rsid w:val="00905438"/>
    <w:rsid w:val="00905E89"/>
    <w:rsid w:val="0091077A"/>
    <w:rsid w:val="00913CBF"/>
    <w:rsid w:val="00914042"/>
    <w:rsid w:val="00915C70"/>
    <w:rsid w:val="0091713B"/>
    <w:rsid w:val="00917EA0"/>
    <w:rsid w:val="009222C1"/>
    <w:rsid w:val="009225BF"/>
    <w:rsid w:val="00925733"/>
    <w:rsid w:val="009276E6"/>
    <w:rsid w:val="00927E25"/>
    <w:rsid w:val="009303EF"/>
    <w:rsid w:val="00930BD9"/>
    <w:rsid w:val="00931031"/>
    <w:rsid w:val="0093436A"/>
    <w:rsid w:val="00940D47"/>
    <w:rsid w:val="00941DE9"/>
    <w:rsid w:val="009425DF"/>
    <w:rsid w:val="009429C5"/>
    <w:rsid w:val="00943357"/>
    <w:rsid w:val="00952E55"/>
    <w:rsid w:val="00953A3C"/>
    <w:rsid w:val="00954C3C"/>
    <w:rsid w:val="00955292"/>
    <w:rsid w:val="00955CF2"/>
    <w:rsid w:val="009602C0"/>
    <w:rsid w:val="00961E5C"/>
    <w:rsid w:val="00963D0E"/>
    <w:rsid w:val="00967023"/>
    <w:rsid w:val="009676A6"/>
    <w:rsid w:val="009719B8"/>
    <w:rsid w:val="0097225A"/>
    <w:rsid w:val="00972E8F"/>
    <w:rsid w:val="00975CBD"/>
    <w:rsid w:val="00982A68"/>
    <w:rsid w:val="00982A71"/>
    <w:rsid w:val="00983869"/>
    <w:rsid w:val="009851CE"/>
    <w:rsid w:val="00990096"/>
    <w:rsid w:val="009919E1"/>
    <w:rsid w:val="00991CCE"/>
    <w:rsid w:val="009929FF"/>
    <w:rsid w:val="009933C9"/>
    <w:rsid w:val="009952D7"/>
    <w:rsid w:val="009976D4"/>
    <w:rsid w:val="00997B79"/>
    <w:rsid w:val="009A39E5"/>
    <w:rsid w:val="009A47A2"/>
    <w:rsid w:val="009A5BB0"/>
    <w:rsid w:val="009A7368"/>
    <w:rsid w:val="009B0A8B"/>
    <w:rsid w:val="009B0D47"/>
    <w:rsid w:val="009B2BBA"/>
    <w:rsid w:val="009B2F9C"/>
    <w:rsid w:val="009B334F"/>
    <w:rsid w:val="009B50C3"/>
    <w:rsid w:val="009C418E"/>
    <w:rsid w:val="009C4355"/>
    <w:rsid w:val="009C7898"/>
    <w:rsid w:val="009D013A"/>
    <w:rsid w:val="009D109B"/>
    <w:rsid w:val="009D1617"/>
    <w:rsid w:val="009D2618"/>
    <w:rsid w:val="009D3FFA"/>
    <w:rsid w:val="009D6539"/>
    <w:rsid w:val="009E1CB4"/>
    <w:rsid w:val="009F0FFA"/>
    <w:rsid w:val="009F2B63"/>
    <w:rsid w:val="009F3456"/>
    <w:rsid w:val="009F4A95"/>
    <w:rsid w:val="009F675B"/>
    <w:rsid w:val="009F6DBC"/>
    <w:rsid w:val="00A005A5"/>
    <w:rsid w:val="00A00E07"/>
    <w:rsid w:val="00A056DD"/>
    <w:rsid w:val="00A067C8"/>
    <w:rsid w:val="00A1161F"/>
    <w:rsid w:val="00A12B79"/>
    <w:rsid w:val="00A13506"/>
    <w:rsid w:val="00A20094"/>
    <w:rsid w:val="00A244D0"/>
    <w:rsid w:val="00A2592A"/>
    <w:rsid w:val="00A25F6F"/>
    <w:rsid w:val="00A32B02"/>
    <w:rsid w:val="00A343B0"/>
    <w:rsid w:val="00A43EB2"/>
    <w:rsid w:val="00A516DF"/>
    <w:rsid w:val="00A532FA"/>
    <w:rsid w:val="00A535E4"/>
    <w:rsid w:val="00A5697C"/>
    <w:rsid w:val="00A569B5"/>
    <w:rsid w:val="00A56D97"/>
    <w:rsid w:val="00A57C66"/>
    <w:rsid w:val="00A60576"/>
    <w:rsid w:val="00A63392"/>
    <w:rsid w:val="00A67D7F"/>
    <w:rsid w:val="00A767A2"/>
    <w:rsid w:val="00A76906"/>
    <w:rsid w:val="00A86132"/>
    <w:rsid w:val="00A86687"/>
    <w:rsid w:val="00A94D59"/>
    <w:rsid w:val="00A955DF"/>
    <w:rsid w:val="00AA4102"/>
    <w:rsid w:val="00AA4D91"/>
    <w:rsid w:val="00AC0249"/>
    <w:rsid w:val="00AC144B"/>
    <w:rsid w:val="00AC196D"/>
    <w:rsid w:val="00AC4DD2"/>
    <w:rsid w:val="00AC56DC"/>
    <w:rsid w:val="00AC6CFD"/>
    <w:rsid w:val="00AC7098"/>
    <w:rsid w:val="00AC7EAD"/>
    <w:rsid w:val="00AD251C"/>
    <w:rsid w:val="00AE0557"/>
    <w:rsid w:val="00AE5517"/>
    <w:rsid w:val="00AE5C81"/>
    <w:rsid w:val="00AF7244"/>
    <w:rsid w:val="00AF74F0"/>
    <w:rsid w:val="00AF7795"/>
    <w:rsid w:val="00B00441"/>
    <w:rsid w:val="00B00A83"/>
    <w:rsid w:val="00B010F1"/>
    <w:rsid w:val="00B0146B"/>
    <w:rsid w:val="00B036C0"/>
    <w:rsid w:val="00B055AA"/>
    <w:rsid w:val="00B05D65"/>
    <w:rsid w:val="00B111DE"/>
    <w:rsid w:val="00B1447D"/>
    <w:rsid w:val="00B21C29"/>
    <w:rsid w:val="00B2623F"/>
    <w:rsid w:val="00B3252F"/>
    <w:rsid w:val="00B41BEB"/>
    <w:rsid w:val="00B42104"/>
    <w:rsid w:val="00B4772F"/>
    <w:rsid w:val="00B47892"/>
    <w:rsid w:val="00B53847"/>
    <w:rsid w:val="00B5454F"/>
    <w:rsid w:val="00B55507"/>
    <w:rsid w:val="00B6262B"/>
    <w:rsid w:val="00B71ADF"/>
    <w:rsid w:val="00B738CB"/>
    <w:rsid w:val="00B76741"/>
    <w:rsid w:val="00B77533"/>
    <w:rsid w:val="00B80F06"/>
    <w:rsid w:val="00B812EC"/>
    <w:rsid w:val="00B81F57"/>
    <w:rsid w:val="00B83ED0"/>
    <w:rsid w:val="00B84D1F"/>
    <w:rsid w:val="00B90453"/>
    <w:rsid w:val="00B90ACC"/>
    <w:rsid w:val="00B92A85"/>
    <w:rsid w:val="00B952CE"/>
    <w:rsid w:val="00B953F4"/>
    <w:rsid w:val="00B95600"/>
    <w:rsid w:val="00BA1784"/>
    <w:rsid w:val="00BA2009"/>
    <w:rsid w:val="00BA2B4E"/>
    <w:rsid w:val="00BA35D7"/>
    <w:rsid w:val="00BA3EE5"/>
    <w:rsid w:val="00BA53BE"/>
    <w:rsid w:val="00BA5B58"/>
    <w:rsid w:val="00BA720B"/>
    <w:rsid w:val="00BA7D06"/>
    <w:rsid w:val="00BB147B"/>
    <w:rsid w:val="00BB24AF"/>
    <w:rsid w:val="00BC4D99"/>
    <w:rsid w:val="00BC58EC"/>
    <w:rsid w:val="00BD0821"/>
    <w:rsid w:val="00BD0D76"/>
    <w:rsid w:val="00BD1AC4"/>
    <w:rsid w:val="00BD1BCA"/>
    <w:rsid w:val="00BD256B"/>
    <w:rsid w:val="00BD62C7"/>
    <w:rsid w:val="00BD735C"/>
    <w:rsid w:val="00BD7CD4"/>
    <w:rsid w:val="00BE0842"/>
    <w:rsid w:val="00BE0A1B"/>
    <w:rsid w:val="00BE17EF"/>
    <w:rsid w:val="00BE2FFD"/>
    <w:rsid w:val="00BE5790"/>
    <w:rsid w:val="00BE668E"/>
    <w:rsid w:val="00BE78D4"/>
    <w:rsid w:val="00BF2A5C"/>
    <w:rsid w:val="00BF4549"/>
    <w:rsid w:val="00BF55A4"/>
    <w:rsid w:val="00C0135D"/>
    <w:rsid w:val="00C01CA3"/>
    <w:rsid w:val="00C0310F"/>
    <w:rsid w:val="00C04D14"/>
    <w:rsid w:val="00C062A3"/>
    <w:rsid w:val="00C11C07"/>
    <w:rsid w:val="00C12BE0"/>
    <w:rsid w:val="00C16177"/>
    <w:rsid w:val="00C21349"/>
    <w:rsid w:val="00C21BA8"/>
    <w:rsid w:val="00C237C8"/>
    <w:rsid w:val="00C25EC4"/>
    <w:rsid w:val="00C27224"/>
    <w:rsid w:val="00C35848"/>
    <w:rsid w:val="00C370F0"/>
    <w:rsid w:val="00C37DD1"/>
    <w:rsid w:val="00C404F7"/>
    <w:rsid w:val="00C4075A"/>
    <w:rsid w:val="00C44D5F"/>
    <w:rsid w:val="00C47C46"/>
    <w:rsid w:val="00C53138"/>
    <w:rsid w:val="00C57C50"/>
    <w:rsid w:val="00C64088"/>
    <w:rsid w:val="00C665A1"/>
    <w:rsid w:val="00C66D4F"/>
    <w:rsid w:val="00C6781C"/>
    <w:rsid w:val="00C67850"/>
    <w:rsid w:val="00C70B66"/>
    <w:rsid w:val="00C70BB7"/>
    <w:rsid w:val="00C74586"/>
    <w:rsid w:val="00C74FA7"/>
    <w:rsid w:val="00C85202"/>
    <w:rsid w:val="00C869EC"/>
    <w:rsid w:val="00C873AD"/>
    <w:rsid w:val="00C90465"/>
    <w:rsid w:val="00C90B9F"/>
    <w:rsid w:val="00C9497D"/>
    <w:rsid w:val="00C968C5"/>
    <w:rsid w:val="00C97295"/>
    <w:rsid w:val="00CA0358"/>
    <w:rsid w:val="00CA222D"/>
    <w:rsid w:val="00CA2FF3"/>
    <w:rsid w:val="00CB0046"/>
    <w:rsid w:val="00CB3D56"/>
    <w:rsid w:val="00CB4EEB"/>
    <w:rsid w:val="00CB568B"/>
    <w:rsid w:val="00CB684C"/>
    <w:rsid w:val="00CB6FB9"/>
    <w:rsid w:val="00CC19E6"/>
    <w:rsid w:val="00CC2735"/>
    <w:rsid w:val="00CC2C55"/>
    <w:rsid w:val="00CC3D92"/>
    <w:rsid w:val="00CC665D"/>
    <w:rsid w:val="00CC7F04"/>
    <w:rsid w:val="00CD00F2"/>
    <w:rsid w:val="00CD4678"/>
    <w:rsid w:val="00CD6CBD"/>
    <w:rsid w:val="00CE0574"/>
    <w:rsid w:val="00CE29BE"/>
    <w:rsid w:val="00CF3CB1"/>
    <w:rsid w:val="00CF54AA"/>
    <w:rsid w:val="00D01270"/>
    <w:rsid w:val="00D01453"/>
    <w:rsid w:val="00D05E4D"/>
    <w:rsid w:val="00D11D11"/>
    <w:rsid w:val="00D13BD1"/>
    <w:rsid w:val="00D14239"/>
    <w:rsid w:val="00D2239D"/>
    <w:rsid w:val="00D30B9F"/>
    <w:rsid w:val="00D322B7"/>
    <w:rsid w:val="00D34C85"/>
    <w:rsid w:val="00D367E2"/>
    <w:rsid w:val="00D369A8"/>
    <w:rsid w:val="00D52FD3"/>
    <w:rsid w:val="00D535DE"/>
    <w:rsid w:val="00D5370A"/>
    <w:rsid w:val="00D54B8A"/>
    <w:rsid w:val="00D556BE"/>
    <w:rsid w:val="00D57BEA"/>
    <w:rsid w:val="00D60BC2"/>
    <w:rsid w:val="00D668BD"/>
    <w:rsid w:val="00D670E6"/>
    <w:rsid w:val="00D677DE"/>
    <w:rsid w:val="00D67F95"/>
    <w:rsid w:val="00D71FCB"/>
    <w:rsid w:val="00D72DC0"/>
    <w:rsid w:val="00D73951"/>
    <w:rsid w:val="00D778EF"/>
    <w:rsid w:val="00D827E9"/>
    <w:rsid w:val="00D82C85"/>
    <w:rsid w:val="00D838F2"/>
    <w:rsid w:val="00D86F1C"/>
    <w:rsid w:val="00D8758B"/>
    <w:rsid w:val="00D901AF"/>
    <w:rsid w:val="00D90D19"/>
    <w:rsid w:val="00D9115B"/>
    <w:rsid w:val="00D92BCF"/>
    <w:rsid w:val="00D93419"/>
    <w:rsid w:val="00DA2F2D"/>
    <w:rsid w:val="00DB081A"/>
    <w:rsid w:val="00DB1072"/>
    <w:rsid w:val="00DB4808"/>
    <w:rsid w:val="00DB55A5"/>
    <w:rsid w:val="00DB68EC"/>
    <w:rsid w:val="00DB7934"/>
    <w:rsid w:val="00DC0ACD"/>
    <w:rsid w:val="00DC2B36"/>
    <w:rsid w:val="00DC5EC3"/>
    <w:rsid w:val="00DC663C"/>
    <w:rsid w:val="00DD09E0"/>
    <w:rsid w:val="00DD256D"/>
    <w:rsid w:val="00DD403B"/>
    <w:rsid w:val="00DE1D43"/>
    <w:rsid w:val="00DE5F2C"/>
    <w:rsid w:val="00DF00B1"/>
    <w:rsid w:val="00DF4846"/>
    <w:rsid w:val="00E00231"/>
    <w:rsid w:val="00E109E7"/>
    <w:rsid w:val="00E164E2"/>
    <w:rsid w:val="00E30E61"/>
    <w:rsid w:val="00E3196F"/>
    <w:rsid w:val="00E37BF8"/>
    <w:rsid w:val="00E37FED"/>
    <w:rsid w:val="00E43654"/>
    <w:rsid w:val="00E45EEB"/>
    <w:rsid w:val="00E47E88"/>
    <w:rsid w:val="00E5017E"/>
    <w:rsid w:val="00E5196B"/>
    <w:rsid w:val="00E52128"/>
    <w:rsid w:val="00E553A5"/>
    <w:rsid w:val="00E55E61"/>
    <w:rsid w:val="00E57C63"/>
    <w:rsid w:val="00E64287"/>
    <w:rsid w:val="00E672B3"/>
    <w:rsid w:val="00E67F6A"/>
    <w:rsid w:val="00E704ED"/>
    <w:rsid w:val="00E72680"/>
    <w:rsid w:val="00E80F41"/>
    <w:rsid w:val="00E82C09"/>
    <w:rsid w:val="00E82DAB"/>
    <w:rsid w:val="00E86E93"/>
    <w:rsid w:val="00E86F0D"/>
    <w:rsid w:val="00E906DF"/>
    <w:rsid w:val="00E92A1D"/>
    <w:rsid w:val="00E93DB4"/>
    <w:rsid w:val="00E94276"/>
    <w:rsid w:val="00EA42F4"/>
    <w:rsid w:val="00EA5722"/>
    <w:rsid w:val="00EB0410"/>
    <w:rsid w:val="00EB0414"/>
    <w:rsid w:val="00EB2FDE"/>
    <w:rsid w:val="00EB393C"/>
    <w:rsid w:val="00EB3BBF"/>
    <w:rsid w:val="00EB526F"/>
    <w:rsid w:val="00EC4244"/>
    <w:rsid w:val="00EC4DDA"/>
    <w:rsid w:val="00EC604E"/>
    <w:rsid w:val="00EC62CD"/>
    <w:rsid w:val="00ED0B25"/>
    <w:rsid w:val="00ED2429"/>
    <w:rsid w:val="00ED3CC4"/>
    <w:rsid w:val="00ED4833"/>
    <w:rsid w:val="00ED6B57"/>
    <w:rsid w:val="00ED7A4B"/>
    <w:rsid w:val="00EE004D"/>
    <w:rsid w:val="00EE329D"/>
    <w:rsid w:val="00EE4C67"/>
    <w:rsid w:val="00EE5042"/>
    <w:rsid w:val="00EE69EE"/>
    <w:rsid w:val="00EF6D2C"/>
    <w:rsid w:val="00F01519"/>
    <w:rsid w:val="00F036FF"/>
    <w:rsid w:val="00F06533"/>
    <w:rsid w:val="00F076D3"/>
    <w:rsid w:val="00F10532"/>
    <w:rsid w:val="00F17486"/>
    <w:rsid w:val="00F2514C"/>
    <w:rsid w:val="00F31DDE"/>
    <w:rsid w:val="00F36DD8"/>
    <w:rsid w:val="00F400E6"/>
    <w:rsid w:val="00F43185"/>
    <w:rsid w:val="00F440FF"/>
    <w:rsid w:val="00F46DB9"/>
    <w:rsid w:val="00F47808"/>
    <w:rsid w:val="00F535D8"/>
    <w:rsid w:val="00F56C73"/>
    <w:rsid w:val="00F61939"/>
    <w:rsid w:val="00F6599E"/>
    <w:rsid w:val="00F76E09"/>
    <w:rsid w:val="00F8024E"/>
    <w:rsid w:val="00F8139D"/>
    <w:rsid w:val="00F8144D"/>
    <w:rsid w:val="00F8242A"/>
    <w:rsid w:val="00F82D5E"/>
    <w:rsid w:val="00F8346B"/>
    <w:rsid w:val="00F8397E"/>
    <w:rsid w:val="00F878E3"/>
    <w:rsid w:val="00F92966"/>
    <w:rsid w:val="00FA48A5"/>
    <w:rsid w:val="00FA544E"/>
    <w:rsid w:val="00FA5AFA"/>
    <w:rsid w:val="00FA6430"/>
    <w:rsid w:val="00FA7C41"/>
    <w:rsid w:val="00FB038B"/>
    <w:rsid w:val="00FB0762"/>
    <w:rsid w:val="00FB1359"/>
    <w:rsid w:val="00FB37B5"/>
    <w:rsid w:val="00FB3D83"/>
    <w:rsid w:val="00FB5561"/>
    <w:rsid w:val="00FB69CF"/>
    <w:rsid w:val="00FC0211"/>
    <w:rsid w:val="00FC06D0"/>
    <w:rsid w:val="00FC563B"/>
    <w:rsid w:val="00FC56EC"/>
    <w:rsid w:val="00FC57D8"/>
    <w:rsid w:val="00FC7962"/>
    <w:rsid w:val="00FD0FB2"/>
    <w:rsid w:val="00FD2EFD"/>
    <w:rsid w:val="00FD5927"/>
    <w:rsid w:val="00FE1CDC"/>
    <w:rsid w:val="00FE237C"/>
    <w:rsid w:val="00FE511E"/>
    <w:rsid w:val="00FE648E"/>
    <w:rsid w:val="00FE707F"/>
    <w:rsid w:val="00FE7756"/>
    <w:rsid w:val="00FF0FA6"/>
    <w:rsid w:val="00FF572C"/>
    <w:rsid w:val="00FF5F09"/>
    <w:rsid w:val="00FF699C"/>
    <w:rsid w:val="00FF7255"/>
    <w:rsid w:val="00FF78FF"/>
    <w:rsid w:val="00F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9E7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10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109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9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DE5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F2C"/>
  </w:style>
  <w:style w:type="character" w:customStyle="1" w:styleId="TextkomenteChar">
    <w:name w:val="Text komentáře Char"/>
    <w:link w:val="Textkomente"/>
    <w:uiPriority w:val="99"/>
    <w:semiHidden/>
    <w:rsid w:val="00DE5F2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F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F2C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F2C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FF699C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2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32D59"/>
    <w:rPr>
      <w:color w:val="0563C1" w:themeColor="hyperlink"/>
      <w:u w:val="single"/>
    </w:rPr>
  </w:style>
  <w:style w:type="paragraph" w:customStyle="1" w:styleId="Seznmek">
    <w:name w:val="Seznámek"/>
    <w:basedOn w:val="Normln"/>
    <w:uiPriority w:val="99"/>
    <w:rsid w:val="00380532"/>
    <w:pPr>
      <w:keepLines/>
      <w:numPr>
        <w:numId w:val="35"/>
      </w:numPr>
      <w:overflowPunct w:val="0"/>
      <w:autoSpaceDE w:val="0"/>
      <w:autoSpaceDN w:val="0"/>
      <w:adjustRightInd w:val="0"/>
      <w:spacing w:before="40" w:after="80"/>
      <w:jc w:val="both"/>
      <w:textAlignment w:val="baseline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71446F"/>
    <w:pPr>
      <w:overflowPunct w:val="0"/>
      <w:autoSpaceDE w:val="0"/>
      <w:autoSpaceDN w:val="0"/>
      <w:adjustRightInd w:val="0"/>
      <w:spacing w:after="200"/>
      <w:ind w:firstLine="284"/>
      <w:jc w:val="both"/>
      <w:textAlignment w:val="baseline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38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6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1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4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94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12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65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3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5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8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2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71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352;ablona%20pro%20&#269;l&#225;nky-3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E513F370EBC24DB3058E48E01F3A2B" ma:contentTypeVersion="3" ma:contentTypeDescription="Vytvoří nový dokument" ma:contentTypeScope="" ma:versionID="4beace10c8a03a8acaf038bce8667a94">
  <xsd:schema xmlns:xsd="http://www.w3.org/2001/XMLSchema" xmlns:xs="http://www.w3.org/2001/XMLSchema" xmlns:p="http://schemas.microsoft.com/office/2006/metadata/properties" xmlns:ns2="d19d6491-b662-4d98-996c-1e38fe9d0183" targetNamespace="http://schemas.microsoft.com/office/2006/metadata/properties" ma:root="true" ma:fieldsID="04e8822fff4bd9123357aef9eb256e52" ns2:_="">
    <xsd:import namespace="d19d6491-b662-4d98-996c-1e38fe9d01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d6491-b662-4d98-996c-1e38fe9d0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9d6491-b662-4d98-996c-1e38fe9d0183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A9FC-2C14-46B1-8B96-A10E1FF77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F8D6F-0D5A-4050-AA7A-C7165236F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d6491-b662-4d98-996c-1e38fe9d0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CB5C6-E1BD-466F-9170-901E9349FB2A}">
  <ds:schemaRefs>
    <ds:schemaRef ds:uri="http://schemas.microsoft.com/office/2006/metadata/properties"/>
    <ds:schemaRef ds:uri="http://schemas.microsoft.com/office/infopath/2007/PartnerControls"/>
    <ds:schemaRef ds:uri="d19d6491-b662-4d98-996c-1e38fe9d0183"/>
  </ds:schemaRefs>
</ds:datastoreItem>
</file>

<file path=customXml/itemProps4.xml><?xml version="1.0" encoding="utf-8"?>
<ds:datastoreItem xmlns:ds="http://schemas.openxmlformats.org/officeDocument/2006/customXml" ds:itemID="{83818194-3848-4962-BC9E-68C9150B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články-3</Template>
  <TotalTime>1</TotalTime>
  <Pages>2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OP VK, reg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OP VK, reg</dc:title>
  <dc:subject/>
  <dc:creator>User</dc:creator>
  <cp:keywords/>
  <cp:lastModifiedBy>Dum</cp:lastModifiedBy>
  <cp:revision>2</cp:revision>
  <cp:lastPrinted>2014-10-08T16:27:00Z</cp:lastPrinted>
  <dcterms:created xsi:type="dcterms:W3CDTF">2015-06-28T07:28:00Z</dcterms:created>
  <dcterms:modified xsi:type="dcterms:W3CDTF">2015-06-28T07:28:00Z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0x0101009CE513F370EBC24DB3058E48E01F3A2B</vt:lpwstr>
  </property>
</Properties>
</file>