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FC" w:rsidRDefault="00FA15FC" w:rsidP="002F10E4">
      <w:pPr>
        <w:pStyle w:val="Title"/>
      </w:pPr>
    </w:p>
    <w:p w:rsidR="00FA15FC" w:rsidRDefault="00FA15FC" w:rsidP="002F10E4">
      <w:pPr>
        <w:jc w:val="center"/>
      </w:pPr>
    </w:p>
    <w:p w:rsidR="00FA15FC" w:rsidRDefault="00FA15FC" w:rsidP="002F10E4">
      <w:pPr>
        <w:jc w:val="center"/>
      </w:pPr>
    </w:p>
    <w:p w:rsidR="00FA15FC" w:rsidRDefault="00FA15FC" w:rsidP="002F10E4">
      <w:pPr>
        <w:jc w:val="center"/>
      </w:pPr>
    </w:p>
    <w:p w:rsidR="00FA15FC" w:rsidRDefault="00FA15FC" w:rsidP="002F10E4">
      <w:pPr>
        <w:jc w:val="center"/>
        <w:rPr>
          <w:rFonts w:ascii="Calibri" w:hAnsi="Calibri" w:cs="Calibri"/>
          <w:b/>
          <w:bCs/>
          <w:sz w:val="56"/>
          <w:szCs w:val="56"/>
        </w:rPr>
      </w:pPr>
      <w:r w:rsidRPr="007B3F0C">
        <w:rPr>
          <w:rFonts w:ascii="Calibri" w:hAnsi="Calibri" w:cs="Calibri"/>
          <w:b/>
          <w:bCs/>
          <w:sz w:val="56"/>
          <w:szCs w:val="56"/>
        </w:rPr>
        <w:t>Název a číslo materiálu</w:t>
      </w:r>
    </w:p>
    <w:p w:rsidR="00FA15FC" w:rsidRDefault="00FA15FC" w:rsidP="002F10E4">
      <w:pPr>
        <w:jc w:val="center"/>
        <w:rPr>
          <w:rFonts w:ascii="Calibri" w:hAnsi="Calibri" w:cs="Calibri"/>
          <w:b/>
          <w:bCs/>
          <w:sz w:val="56"/>
          <w:szCs w:val="56"/>
        </w:rPr>
      </w:pPr>
      <w:r>
        <w:rPr>
          <w:rFonts w:ascii="Calibri" w:hAnsi="Calibri" w:cs="Calibri"/>
          <w:b/>
          <w:bCs/>
          <w:sz w:val="56"/>
          <w:szCs w:val="56"/>
        </w:rPr>
        <w:t>VY_22_INOVACE_01-45</w:t>
      </w:r>
    </w:p>
    <w:p w:rsidR="00FA15FC" w:rsidRDefault="00FA15FC" w:rsidP="002F10E4">
      <w:pPr>
        <w:jc w:val="center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b/>
          <w:bCs/>
          <w:sz w:val="56"/>
          <w:szCs w:val="56"/>
        </w:rPr>
        <w:t xml:space="preserve">Clothes, a letter </w:t>
      </w:r>
      <w:r>
        <w:rPr>
          <w:rFonts w:ascii="Calibri" w:hAnsi="Calibri" w:cs="Calibri"/>
          <w:sz w:val="56"/>
          <w:szCs w:val="56"/>
        </w:rPr>
        <w:t>– procvičení čtení</w:t>
      </w:r>
    </w:p>
    <w:p w:rsidR="00FA15FC" w:rsidRPr="00FF0476" w:rsidRDefault="00FA15FC" w:rsidP="002F10E4">
      <w:pPr>
        <w:jc w:val="center"/>
        <w:rPr>
          <w:rFonts w:ascii="Calibri" w:hAnsi="Calibri" w:cs="Calibri"/>
          <w:sz w:val="56"/>
          <w:szCs w:val="56"/>
        </w:rPr>
      </w:pPr>
    </w:p>
    <w:p w:rsidR="00FA15FC" w:rsidRPr="001B40C2" w:rsidRDefault="00FA15FC" w:rsidP="001B40C2">
      <w:pPr>
        <w:rPr>
          <w:rFonts w:ascii="Calibri" w:hAnsi="Calibri" w:cs="Calibri"/>
          <w:sz w:val="56"/>
          <w:szCs w:val="56"/>
        </w:rPr>
      </w:pPr>
    </w:p>
    <w:p w:rsidR="00FA15FC" w:rsidRPr="001B40C2" w:rsidRDefault="00FA15FC" w:rsidP="001B40C2">
      <w:pPr>
        <w:rPr>
          <w:rFonts w:ascii="Calibri" w:hAnsi="Calibri" w:cs="Calibri"/>
          <w:sz w:val="56"/>
          <w:szCs w:val="5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401"/>
      </w:tblGrid>
      <w:tr w:rsidR="00FA15FC">
        <w:tc>
          <w:tcPr>
            <w:tcW w:w="2376" w:type="dxa"/>
          </w:tcPr>
          <w:p w:rsidR="00FA15FC" w:rsidRPr="00B30F4E" w:rsidRDefault="00FA15FC" w:rsidP="001B40C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bookmarkStart w:id="0" w:name="_GoBack"/>
            <w:r w:rsidRPr="00B30F4E">
              <w:rPr>
                <w:rFonts w:ascii="Calibri" w:hAnsi="Calibri" w:cs="Calibri"/>
                <w:b/>
                <w:bCs/>
                <w:sz w:val="28"/>
                <w:szCs w:val="28"/>
              </w:rPr>
              <w:t>Ročník:</w:t>
            </w:r>
          </w:p>
        </w:tc>
        <w:tc>
          <w:tcPr>
            <w:tcW w:w="7401" w:type="dxa"/>
          </w:tcPr>
          <w:p w:rsidR="00FA15FC" w:rsidRPr="00B30F4E" w:rsidRDefault="00FA15FC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 ročník</w:t>
            </w:r>
          </w:p>
        </w:tc>
      </w:tr>
      <w:tr w:rsidR="00FA15FC">
        <w:tc>
          <w:tcPr>
            <w:tcW w:w="2376" w:type="dxa"/>
          </w:tcPr>
          <w:p w:rsidR="00FA15FC" w:rsidRPr="00B30F4E" w:rsidRDefault="00FA15FC" w:rsidP="00A17883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30F4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Vzdělávací oblast: </w:t>
            </w:r>
          </w:p>
        </w:tc>
        <w:tc>
          <w:tcPr>
            <w:tcW w:w="7401" w:type="dxa"/>
          </w:tcPr>
          <w:p w:rsidR="00FA15FC" w:rsidRPr="00B30F4E" w:rsidRDefault="00FA15FC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Jazyk a jazyková komunikace</w:t>
            </w:r>
          </w:p>
        </w:tc>
      </w:tr>
      <w:tr w:rsidR="00FA15FC">
        <w:tc>
          <w:tcPr>
            <w:tcW w:w="2376" w:type="dxa"/>
          </w:tcPr>
          <w:p w:rsidR="00FA15FC" w:rsidRPr="00B30F4E" w:rsidRDefault="00FA15FC" w:rsidP="001B40C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30F4E">
              <w:rPr>
                <w:rFonts w:ascii="Calibri" w:hAnsi="Calibri" w:cs="Calibri"/>
                <w:b/>
                <w:bCs/>
                <w:sz w:val="28"/>
                <w:szCs w:val="28"/>
              </w:rPr>
              <w:t>Vzdělávací obor:</w:t>
            </w:r>
          </w:p>
        </w:tc>
        <w:tc>
          <w:tcPr>
            <w:tcW w:w="7401" w:type="dxa"/>
          </w:tcPr>
          <w:p w:rsidR="00FA15FC" w:rsidRPr="00B30F4E" w:rsidRDefault="00FA15FC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Anglický jazyk</w:t>
            </w:r>
          </w:p>
        </w:tc>
      </w:tr>
      <w:tr w:rsidR="00FA15FC">
        <w:tc>
          <w:tcPr>
            <w:tcW w:w="2376" w:type="dxa"/>
          </w:tcPr>
          <w:p w:rsidR="00FA15FC" w:rsidRPr="00B30F4E" w:rsidRDefault="00FA15FC" w:rsidP="001B40C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30F4E">
              <w:rPr>
                <w:rFonts w:ascii="Calibri" w:hAnsi="Calibri" w:cs="Calibri"/>
                <w:b/>
                <w:bCs/>
                <w:sz w:val="28"/>
                <w:szCs w:val="28"/>
              </w:rPr>
              <w:t>Tematický okruh:</w:t>
            </w:r>
          </w:p>
        </w:tc>
        <w:tc>
          <w:tcPr>
            <w:tcW w:w="7401" w:type="dxa"/>
          </w:tcPr>
          <w:p w:rsidR="00FA15FC" w:rsidRPr="00B30F4E" w:rsidRDefault="00FA15FC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My face, my body and my clothes   </w:t>
            </w:r>
          </w:p>
        </w:tc>
      </w:tr>
      <w:tr w:rsidR="00FA15FC">
        <w:tc>
          <w:tcPr>
            <w:tcW w:w="2376" w:type="dxa"/>
          </w:tcPr>
          <w:p w:rsidR="00FA15FC" w:rsidRPr="00B30F4E" w:rsidRDefault="00FA15FC" w:rsidP="001B40C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30F4E">
              <w:rPr>
                <w:rFonts w:ascii="Calibri" w:hAnsi="Calibri" w:cs="Calibri"/>
                <w:b/>
                <w:bCs/>
                <w:sz w:val="28"/>
                <w:szCs w:val="28"/>
              </w:rPr>
              <w:t>Téma:</w:t>
            </w:r>
          </w:p>
        </w:tc>
        <w:tc>
          <w:tcPr>
            <w:tcW w:w="7401" w:type="dxa"/>
          </w:tcPr>
          <w:p w:rsidR="00FA15FC" w:rsidRPr="00B30F4E" w:rsidRDefault="00FA15FC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Clothes,   a letter                              Chapter   12</w:t>
            </w:r>
          </w:p>
        </w:tc>
      </w:tr>
      <w:tr w:rsidR="00FA15FC">
        <w:tc>
          <w:tcPr>
            <w:tcW w:w="2376" w:type="dxa"/>
          </w:tcPr>
          <w:p w:rsidR="00FA15FC" w:rsidRPr="00B30F4E" w:rsidRDefault="00FA15FC" w:rsidP="001B40C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30F4E">
              <w:rPr>
                <w:rFonts w:ascii="Calibri" w:hAnsi="Calibri" w:cs="Calibri"/>
                <w:b/>
                <w:bCs/>
                <w:sz w:val="28"/>
                <w:szCs w:val="28"/>
              </w:rPr>
              <w:t>Jméno autora:</w:t>
            </w:r>
          </w:p>
        </w:tc>
        <w:tc>
          <w:tcPr>
            <w:tcW w:w="7401" w:type="dxa"/>
          </w:tcPr>
          <w:p w:rsidR="00FA15FC" w:rsidRPr="00B30F4E" w:rsidRDefault="00FA15FC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Miloslava Boháčová</w:t>
            </w:r>
          </w:p>
        </w:tc>
      </w:tr>
      <w:tr w:rsidR="00FA15FC">
        <w:tc>
          <w:tcPr>
            <w:tcW w:w="2376" w:type="dxa"/>
          </w:tcPr>
          <w:p w:rsidR="00FA15FC" w:rsidRPr="00B30F4E" w:rsidRDefault="00FA15FC" w:rsidP="001B40C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30F4E">
              <w:rPr>
                <w:rFonts w:ascii="Calibri" w:hAnsi="Calibri" w:cs="Calibri"/>
                <w:b/>
                <w:bCs/>
                <w:sz w:val="28"/>
                <w:szCs w:val="28"/>
              </w:rPr>
              <w:t>Vytvořeno dne:</w:t>
            </w:r>
          </w:p>
        </w:tc>
        <w:tc>
          <w:tcPr>
            <w:tcW w:w="7401" w:type="dxa"/>
          </w:tcPr>
          <w:p w:rsidR="00FA15FC" w:rsidRPr="00B30F4E" w:rsidRDefault="00FA15FC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15.9.2011</w:t>
            </w:r>
          </w:p>
        </w:tc>
      </w:tr>
      <w:tr w:rsidR="00FA15FC">
        <w:tc>
          <w:tcPr>
            <w:tcW w:w="2376" w:type="dxa"/>
          </w:tcPr>
          <w:p w:rsidR="00FA15FC" w:rsidRPr="00B30F4E" w:rsidRDefault="00FA15FC" w:rsidP="001B40C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30F4E">
              <w:rPr>
                <w:rFonts w:ascii="Calibri" w:hAnsi="Calibri" w:cs="Calibri"/>
                <w:b/>
                <w:bCs/>
                <w:sz w:val="28"/>
                <w:szCs w:val="28"/>
              </w:rPr>
              <w:t>Metodický popis,</w:t>
            </w:r>
          </w:p>
          <w:p w:rsidR="00FA15FC" w:rsidRPr="00B30F4E" w:rsidRDefault="00FA15FC" w:rsidP="001B40C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30F4E">
              <w:rPr>
                <w:rFonts w:ascii="Calibri" w:hAnsi="Calibri" w:cs="Calibri"/>
                <w:b/>
                <w:bCs/>
                <w:sz w:val="28"/>
                <w:szCs w:val="28"/>
              </w:rPr>
              <w:t>(anotace):</w:t>
            </w:r>
          </w:p>
        </w:tc>
        <w:tc>
          <w:tcPr>
            <w:tcW w:w="7401" w:type="dxa"/>
          </w:tcPr>
          <w:p w:rsidR="00FA15FC" w:rsidRDefault="00FA15FC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Angličtina pro 3. ročník    DIDAKTIS, pracovní list k procvičení četby textu, upevnění aktivní slovní zásoby</w:t>
            </w:r>
          </w:p>
          <w:p w:rsidR="00FA15FC" w:rsidRDefault="00FA15FC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Pojmenuj části těla  - I have got a vzhled svého kamaráda</w:t>
            </w:r>
          </w:p>
          <w:p w:rsidR="00FA15FC" w:rsidRPr="00646B85" w:rsidRDefault="00FA15FC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(he has got, she has got)</w:t>
            </w:r>
          </w:p>
        </w:tc>
      </w:tr>
      <w:bookmarkEnd w:id="0"/>
    </w:tbl>
    <w:p w:rsidR="00FA15FC" w:rsidRPr="001B40C2" w:rsidRDefault="00FA15FC" w:rsidP="001B40C2">
      <w:pPr>
        <w:rPr>
          <w:rFonts w:ascii="Calibri" w:hAnsi="Calibri" w:cs="Calibri"/>
          <w:sz w:val="56"/>
          <w:szCs w:val="56"/>
        </w:rPr>
      </w:pPr>
    </w:p>
    <w:p w:rsidR="00FA15FC" w:rsidRPr="001B40C2" w:rsidRDefault="00FA15FC" w:rsidP="001B40C2">
      <w:pPr>
        <w:rPr>
          <w:rFonts w:ascii="Calibri" w:hAnsi="Calibri" w:cs="Calibri"/>
          <w:sz w:val="56"/>
          <w:szCs w:val="56"/>
        </w:rPr>
      </w:pPr>
    </w:p>
    <w:p w:rsidR="00FA15FC" w:rsidRPr="001B40C2" w:rsidRDefault="00FA15FC" w:rsidP="001B40C2">
      <w:pPr>
        <w:rPr>
          <w:rFonts w:ascii="Calibri" w:hAnsi="Calibri" w:cs="Calibri"/>
          <w:sz w:val="56"/>
          <w:szCs w:val="56"/>
        </w:rPr>
      </w:pPr>
    </w:p>
    <w:p w:rsidR="00FA15FC" w:rsidRDefault="00FA15FC" w:rsidP="001B40C2">
      <w:pPr>
        <w:rPr>
          <w:rFonts w:ascii="Calibri" w:hAnsi="Calibri" w:cs="Calibri"/>
          <w:sz w:val="56"/>
          <w:szCs w:val="56"/>
        </w:rPr>
      </w:pPr>
    </w:p>
    <w:p w:rsidR="00FA15FC" w:rsidRDefault="00FA15FC" w:rsidP="001B40C2">
      <w:pPr>
        <w:tabs>
          <w:tab w:val="left" w:pos="1020"/>
        </w:tabs>
        <w:rPr>
          <w:rFonts w:ascii="Calibri" w:hAnsi="Calibri" w:cs="Calibri"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16.35pt;margin-top:636.5pt;width:445.5pt;height:97.5pt;z-index:-251658240;visibility:visible;mso-position-vertical-relative:margin" wrapcoords="-36 0 -36 21434 21600 21434 21600 0 -36 0">
            <v:imagedata r:id="rId7" o:title=""/>
            <w10:wrap type="tight" anchory="margin"/>
          </v:shape>
        </w:pict>
      </w:r>
      <w:r>
        <w:rPr>
          <w:rFonts w:ascii="Calibri" w:hAnsi="Calibri" w:cs="Calibri"/>
          <w:sz w:val="56"/>
          <w:szCs w:val="56"/>
        </w:rPr>
        <w:tab/>
      </w:r>
    </w:p>
    <w:p w:rsidR="00FA15FC" w:rsidRDefault="00FA15FC" w:rsidP="00050323">
      <w:r>
        <w:t xml:space="preserve">                  </w:t>
      </w:r>
    </w:p>
    <w:p w:rsidR="00FA15FC" w:rsidRDefault="00FA15FC" w:rsidP="009D01A8">
      <w:pPr>
        <w:rPr>
          <w:sz w:val="32"/>
          <w:szCs w:val="32"/>
        </w:rPr>
      </w:pPr>
      <w:r w:rsidRPr="00050323">
        <w:rPr>
          <w:sz w:val="32"/>
          <w:szCs w:val="32"/>
        </w:rPr>
        <w:t xml:space="preserve">   </w:t>
      </w:r>
    </w:p>
    <w:p w:rsidR="00FA15FC" w:rsidRDefault="00FA15FC" w:rsidP="009D01A8">
      <w:pPr>
        <w:rPr>
          <w:sz w:val="32"/>
          <w:szCs w:val="32"/>
        </w:rPr>
      </w:pPr>
    </w:p>
    <w:p w:rsidR="00FA15FC" w:rsidRDefault="00FA15FC" w:rsidP="009D01A8">
      <w:pPr>
        <w:rPr>
          <w:sz w:val="32"/>
          <w:szCs w:val="32"/>
        </w:rPr>
      </w:pPr>
    </w:p>
    <w:p w:rsidR="00FA15FC" w:rsidRDefault="00FA15FC" w:rsidP="009D01A8">
      <w:pPr>
        <w:rPr>
          <w:sz w:val="32"/>
          <w:szCs w:val="32"/>
        </w:rPr>
      </w:pPr>
    </w:p>
    <w:p w:rsidR="00FA15FC" w:rsidRDefault="00FA15FC" w:rsidP="009D01A8">
      <w:pPr>
        <w:rPr>
          <w:sz w:val="32"/>
          <w:szCs w:val="32"/>
        </w:rPr>
      </w:pPr>
    </w:p>
    <w:p w:rsidR="00FA15FC" w:rsidRDefault="00FA15FC" w:rsidP="009D01A8">
      <w:pPr>
        <w:rPr>
          <w:sz w:val="32"/>
          <w:szCs w:val="32"/>
        </w:rPr>
      </w:pPr>
    </w:p>
    <w:p w:rsidR="00FA15FC" w:rsidRDefault="00FA15FC" w:rsidP="009D01A8">
      <w:pPr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 xml:space="preserve">Clothes, a letter    </w:t>
      </w:r>
      <w:r w:rsidRPr="005638E7">
        <w:rPr>
          <w:rFonts w:ascii="Calibri" w:hAnsi="Calibri" w:cs="Calibri"/>
          <w:sz w:val="48"/>
          <w:szCs w:val="48"/>
        </w:rPr>
        <w:t xml:space="preserve">Chapter </w:t>
      </w:r>
      <w:r>
        <w:rPr>
          <w:rFonts w:ascii="Calibri" w:hAnsi="Calibri" w:cs="Calibri"/>
          <w:sz w:val="48"/>
          <w:szCs w:val="48"/>
        </w:rPr>
        <w:t>12</w:t>
      </w:r>
    </w:p>
    <w:p w:rsidR="00FA15FC" w:rsidRPr="00050323" w:rsidRDefault="00FA15FC" w:rsidP="009D01A8">
      <w:pPr>
        <w:rPr>
          <w:rFonts w:ascii="Calibri" w:hAnsi="Calibri" w:cs="Calibri"/>
          <w:sz w:val="52"/>
          <w:szCs w:val="52"/>
        </w:rPr>
      </w:pPr>
    </w:p>
    <w:p w:rsidR="00FA15FC" w:rsidRDefault="00FA15FC" w:rsidP="009D01A8">
      <w:pPr>
        <w:jc w:val="both"/>
        <w:rPr>
          <w:rFonts w:ascii="Calibri" w:hAnsi="Calibri" w:cs="Calibri"/>
          <w:sz w:val="32"/>
          <w:szCs w:val="32"/>
        </w:rPr>
      </w:pPr>
      <w:r w:rsidRPr="00050323">
        <w:rPr>
          <w:rFonts w:ascii="Calibri" w:hAnsi="Calibri" w:cs="Calibri"/>
          <w:sz w:val="32"/>
          <w:szCs w:val="32"/>
        </w:rPr>
        <w:t>Děti se seznamují se systémem hlásek cizího jazyka a osvojují si pravidla</w:t>
      </w:r>
    </w:p>
    <w:p w:rsidR="00FA15FC" w:rsidRDefault="00FA15FC" w:rsidP="009D01A8">
      <w:pPr>
        <w:jc w:val="both"/>
        <w:rPr>
          <w:rFonts w:ascii="Calibri" w:hAnsi="Calibri" w:cs="Calibri"/>
          <w:sz w:val="32"/>
          <w:szCs w:val="32"/>
        </w:rPr>
      </w:pPr>
      <w:r w:rsidRPr="00050323">
        <w:rPr>
          <w:rFonts w:ascii="Calibri" w:hAnsi="Calibri" w:cs="Calibri"/>
          <w:sz w:val="32"/>
          <w:szCs w:val="32"/>
        </w:rPr>
        <w:t>správné výslovnosti.</w:t>
      </w:r>
      <w:r>
        <w:rPr>
          <w:rFonts w:ascii="Calibri" w:hAnsi="Calibri" w:cs="Calibri"/>
          <w:sz w:val="32"/>
          <w:szCs w:val="32"/>
        </w:rPr>
        <w:t xml:space="preserve"> </w:t>
      </w:r>
      <w:r w:rsidRPr="00050323">
        <w:rPr>
          <w:rFonts w:ascii="Calibri" w:hAnsi="Calibri" w:cs="Calibri"/>
          <w:sz w:val="32"/>
          <w:szCs w:val="32"/>
        </w:rPr>
        <w:t>To jim umožní interpretovat slyšené</w:t>
      </w:r>
    </w:p>
    <w:p w:rsidR="00FA15FC" w:rsidRDefault="00FA15FC" w:rsidP="009D01A8">
      <w:pPr>
        <w:jc w:val="both"/>
        <w:rPr>
          <w:rFonts w:ascii="Calibri" w:hAnsi="Calibri" w:cs="Calibri"/>
          <w:sz w:val="32"/>
          <w:szCs w:val="32"/>
        </w:rPr>
      </w:pPr>
      <w:r w:rsidRPr="00050323">
        <w:rPr>
          <w:rFonts w:ascii="Calibri" w:hAnsi="Calibri" w:cs="Calibri"/>
          <w:sz w:val="32"/>
          <w:szCs w:val="32"/>
        </w:rPr>
        <w:t>slovo v rozsahu jim známé slovní zásoby.</w:t>
      </w:r>
    </w:p>
    <w:p w:rsidR="00FA15FC" w:rsidRDefault="00FA15FC" w:rsidP="009D01A8">
      <w:pPr>
        <w:jc w:val="both"/>
        <w:rPr>
          <w:rFonts w:ascii="Calibri" w:hAnsi="Calibri" w:cs="Calibri"/>
          <w:sz w:val="32"/>
          <w:szCs w:val="32"/>
        </w:rPr>
      </w:pPr>
    </w:p>
    <w:p w:rsidR="00FA15FC" w:rsidRPr="005638E7" w:rsidRDefault="00FA15FC" w:rsidP="009D01A8">
      <w:pPr>
        <w:jc w:val="both"/>
        <w:rPr>
          <w:rFonts w:ascii="Calibri" w:hAnsi="Calibri" w:cs="Calibri"/>
          <w:sz w:val="32"/>
          <w:szCs w:val="32"/>
        </w:rPr>
      </w:pPr>
      <w:r w:rsidRPr="00050323">
        <w:rPr>
          <w:rFonts w:ascii="Calibri" w:hAnsi="Calibri" w:cs="Calibri"/>
          <w:b/>
          <w:bCs/>
          <w:sz w:val="32"/>
          <w:szCs w:val="32"/>
        </w:rPr>
        <w:t>Pracovní list slouží</w:t>
      </w:r>
      <w:r>
        <w:rPr>
          <w:rFonts w:ascii="Calibri" w:hAnsi="Calibri" w:cs="Calibri"/>
          <w:b/>
          <w:bCs/>
          <w:sz w:val="32"/>
          <w:szCs w:val="32"/>
        </w:rPr>
        <w:t xml:space="preserve"> k:</w:t>
      </w:r>
    </w:p>
    <w:p w:rsidR="00FA15FC" w:rsidRPr="00050323" w:rsidRDefault="00FA15FC" w:rsidP="009D01A8">
      <w:pPr>
        <w:rPr>
          <w:rFonts w:ascii="Calibri" w:hAnsi="Calibri" w:cs="Calibri"/>
          <w:sz w:val="32"/>
          <w:szCs w:val="32"/>
        </w:rPr>
      </w:pPr>
    </w:p>
    <w:p w:rsidR="00FA15FC" w:rsidRPr="00050323" w:rsidRDefault="00FA15FC" w:rsidP="009D01A8">
      <w:pPr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050323">
        <w:rPr>
          <w:rFonts w:ascii="Calibri" w:hAnsi="Calibri" w:cs="Calibri"/>
          <w:sz w:val="32"/>
          <w:szCs w:val="32"/>
        </w:rPr>
        <w:t>procvičování čtení textu a k</w:t>
      </w:r>
      <w:r>
        <w:rPr>
          <w:rFonts w:ascii="Calibri" w:hAnsi="Calibri" w:cs="Calibri"/>
          <w:sz w:val="32"/>
          <w:szCs w:val="32"/>
        </w:rPr>
        <w:t xml:space="preserve"> </w:t>
      </w:r>
      <w:r w:rsidRPr="00050323">
        <w:rPr>
          <w:rFonts w:ascii="Calibri" w:hAnsi="Calibri" w:cs="Calibri"/>
          <w:sz w:val="32"/>
          <w:szCs w:val="32"/>
        </w:rPr>
        <w:t>upevnění vizuální podoby slov</w:t>
      </w:r>
    </w:p>
    <w:p w:rsidR="00FA15FC" w:rsidRPr="00050323" w:rsidRDefault="00FA15FC" w:rsidP="009D01A8">
      <w:pPr>
        <w:ind w:left="101" w:firstLine="709"/>
        <w:rPr>
          <w:rFonts w:ascii="Calibri" w:hAnsi="Calibri" w:cs="Calibri"/>
          <w:sz w:val="32"/>
          <w:szCs w:val="32"/>
        </w:rPr>
      </w:pPr>
      <w:r w:rsidRPr="00050323">
        <w:rPr>
          <w:rFonts w:ascii="Calibri" w:hAnsi="Calibri" w:cs="Calibri"/>
          <w:sz w:val="32"/>
          <w:szCs w:val="32"/>
        </w:rPr>
        <w:t>a jednoduché frazeologie</w:t>
      </w:r>
    </w:p>
    <w:p w:rsidR="00FA15FC" w:rsidRPr="00050323" w:rsidRDefault="00FA15FC" w:rsidP="009D01A8">
      <w:pPr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050323">
        <w:rPr>
          <w:rFonts w:ascii="Calibri" w:hAnsi="Calibri" w:cs="Calibri"/>
          <w:sz w:val="32"/>
          <w:szCs w:val="32"/>
        </w:rPr>
        <w:t>nacvičují si správnou fonetickou výslovnost slovní zásoby</w:t>
      </w:r>
    </w:p>
    <w:p w:rsidR="00FA15FC" w:rsidRPr="00050323" w:rsidRDefault="00FA15FC" w:rsidP="009D01A8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32"/>
          <w:szCs w:val="32"/>
        </w:rPr>
      </w:pPr>
      <w:r w:rsidRPr="00050323">
        <w:rPr>
          <w:rFonts w:ascii="Calibri" w:hAnsi="Calibri" w:cs="Calibri"/>
          <w:sz w:val="32"/>
          <w:szCs w:val="32"/>
        </w:rPr>
        <w:t>pochopení skladby jednoduché věty a základní gramatické</w:t>
      </w:r>
    </w:p>
    <w:p w:rsidR="00FA15FC" w:rsidRPr="00050323" w:rsidRDefault="00FA15FC" w:rsidP="009D01A8">
      <w:pPr>
        <w:ind w:left="101" w:firstLine="709"/>
        <w:rPr>
          <w:rFonts w:ascii="Calibri" w:hAnsi="Calibri" w:cs="Calibri"/>
          <w:sz w:val="32"/>
          <w:szCs w:val="32"/>
        </w:rPr>
      </w:pPr>
      <w:r w:rsidRPr="00050323">
        <w:rPr>
          <w:rFonts w:ascii="Calibri" w:hAnsi="Calibri" w:cs="Calibri"/>
          <w:sz w:val="32"/>
          <w:szCs w:val="32"/>
        </w:rPr>
        <w:t>struktury</w:t>
      </w:r>
    </w:p>
    <w:p w:rsidR="00FA15FC" w:rsidRPr="00050323" w:rsidRDefault="00FA15FC" w:rsidP="009D01A8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32"/>
          <w:szCs w:val="32"/>
        </w:rPr>
      </w:pPr>
      <w:r w:rsidRPr="00050323">
        <w:rPr>
          <w:rFonts w:ascii="Calibri" w:hAnsi="Calibri" w:cs="Calibri"/>
          <w:sz w:val="32"/>
          <w:szCs w:val="32"/>
        </w:rPr>
        <w:t>pochopí obsah a smysl čteného textu, dokáže jej přeložit</w:t>
      </w:r>
    </w:p>
    <w:p w:rsidR="00FA15FC" w:rsidRPr="00050323" w:rsidRDefault="00FA15FC" w:rsidP="009D01A8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32"/>
          <w:szCs w:val="32"/>
        </w:rPr>
      </w:pPr>
      <w:r w:rsidRPr="00050323">
        <w:rPr>
          <w:rFonts w:ascii="Calibri" w:hAnsi="Calibri" w:cs="Calibri"/>
          <w:sz w:val="32"/>
          <w:szCs w:val="32"/>
        </w:rPr>
        <w:t>děti se učí rozlišit grafickou a mluvenou podobu slova</w:t>
      </w:r>
    </w:p>
    <w:p w:rsidR="00FA15FC" w:rsidRDefault="00FA15FC" w:rsidP="009D01A8">
      <w:pPr>
        <w:jc w:val="both"/>
        <w:rPr>
          <w:rFonts w:ascii="Calibri" w:hAnsi="Calibri" w:cs="Calibri"/>
          <w:sz w:val="32"/>
          <w:szCs w:val="32"/>
        </w:rPr>
      </w:pPr>
    </w:p>
    <w:p w:rsidR="00FA15FC" w:rsidRDefault="00FA15FC" w:rsidP="009D01A8">
      <w:pPr>
        <w:jc w:val="both"/>
        <w:rPr>
          <w:rFonts w:ascii="Calibri" w:hAnsi="Calibri" w:cs="Calibri"/>
          <w:b/>
          <w:bCs/>
          <w:sz w:val="32"/>
          <w:szCs w:val="32"/>
        </w:rPr>
      </w:pPr>
      <w:r w:rsidRPr="00050323">
        <w:rPr>
          <w:rFonts w:ascii="Calibri" w:hAnsi="Calibri" w:cs="Calibri"/>
          <w:b/>
          <w:bCs/>
          <w:sz w:val="32"/>
          <w:szCs w:val="32"/>
        </w:rPr>
        <w:t>Další možná práce s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FA15FC" w:rsidRPr="00050323" w:rsidRDefault="00FA15FC" w:rsidP="009D01A8">
      <w:pPr>
        <w:jc w:val="both"/>
        <w:rPr>
          <w:rFonts w:ascii="Calibri" w:hAnsi="Calibri" w:cs="Calibri"/>
          <w:b/>
          <w:bCs/>
          <w:sz w:val="32"/>
          <w:szCs w:val="32"/>
        </w:rPr>
      </w:pPr>
      <w:r w:rsidRPr="00050323">
        <w:rPr>
          <w:rFonts w:ascii="Calibri" w:hAnsi="Calibri" w:cs="Calibri"/>
          <w:b/>
          <w:bCs/>
          <w:sz w:val="32"/>
          <w:szCs w:val="32"/>
        </w:rPr>
        <w:t>pracovním listem</w:t>
      </w:r>
    </w:p>
    <w:p w:rsidR="00FA15FC" w:rsidRPr="00050323" w:rsidRDefault="00FA15FC" w:rsidP="009D01A8">
      <w:pPr>
        <w:numPr>
          <w:ilvl w:val="1"/>
          <w:numId w:val="2"/>
        </w:numPr>
        <w:rPr>
          <w:rFonts w:ascii="Calibri" w:hAnsi="Calibri" w:cs="Calibri"/>
          <w:sz w:val="32"/>
          <w:szCs w:val="32"/>
        </w:rPr>
      </w:pPr>
      <w:r w:rsidRPr="00050323">
        <w:rPr>
          <w:rFonts w:ascii="Calibri" w:hAnsi="Calibri" w:cs="Calibri"/>
          <w:sz w:val="32"/>
          <w:szCs w:val="32"/>
        </w:rPr>
        <w:t>vyhledávání slovíček podle určitého znaku</w:t>
      </w:r>
    </w:p>
    <w:p w:rsidR="00FA15FC" w:rsidRPr="00050323" w:rsidRDefault="00FA15FC" w:rsidP="009D01A8">
      <w:pPr>
        <w:numPr>
          <w:ilvl w:val="1"/>
          <w:numId w:val="2"/>
        </w:numPr>
        <w:rPr>
          <w:rFonts w:ascii="Calibri" w:hAnsi="Calibri" w:cs="Calibri"/>
          <w:sz w:val="32"/>
          <w:szCs w:val="32"/>
        </w:rPr>
      </w:pPr>
      <w:r w:rsidRPr="00050323">
        <w:rPr>
          <w:rFonts w:ascii="Calibri" w:hAnsi="Calibri" w:cs="Calibri"/>
          <w:sz w:val="32"/>
          <w:szCs w:val="32"/>
        </w:rPr>
        <w:t>začínají stejným písmenem</w:t>
      </w:r>
    </w:p>
    <w:p w:rsidR="00FA15FC" w:rsidRPr="00050323" w:rsidRDefault="00FA15FC" w:rsidP="009D01A8">
      <w:pPr>
        <w:numPr>
          <w:ilvl w:val="1"/>
          <w:numId w:val="2"/>
        </w:numPr>
        <w:rPr>
          <w:rFonts w:ascii="Calibri" w:hAnsi="Calibri" w:cs="Calibri"/>
          <w:sz w:val="32"/>
          <w:szCs w:val="32"/>
        </w:rPr>
      </w:pPr>
      <w:r w:rsidRPr="00050323">
        <w:rPr>
          <w:rFonts w:ascii="Calibri" w:hAnsi="Calibri" w:cs="Calibri"/>
          <w:sz w:val="32"/>
          <w:szCs w:val="32"/>
        </w:rPr>
        <w:t>jsou ze stejného okruhu  (zvířata, barvy, rodina)</w:t>
      </w:r>
    </w:p>
    <w:p w:rsidR="00FA15FC" w:rsidRDefault="00FA15FC" w:rsidP="009D01A8">
      <w:pPr>
        <w:numPr>
          <w:ilvl w:val="1"/>
          <w:numId w:val="2"/>
        </w:numPr>
        <w:rPr>
          <w:rFonts w:ascii="Calibri" w:hAnsi="Calibri" w:cs="Calibri"/>
          <w:sz w:val="32"/>
          <w:szCs w:val="32"/>
        </w:rPr>
      </w:pPr>
      <w:r w:rsidRPr="00050323">
        <w:rPr>
          <w:rFonts w:ascii="Calibri" w:hAnsi="Calibri" w:cs="Calibri"/>
          <w:sz w:val="32"/>
          <w:szCs w:val="32"/>
        </w:rPr>
        <w:t>mají ve slovech zdvojené hlásky (book, door)</w:t>
      </w:r>
    </w:p>
    <w:p w:rsidR="00FA15FC" w:rsidRDefault="00FA15FC" w:rsidP="009D01A8">
      <w:pPr>
        <w:rPr>
          <w:rFonts w:ascii="Calibri" w:hAnsi="Calibri" w:cs="Calibri"/>
          <w:sz w:val="32"/>
          <w:szCs w:val="32"/>
        </w:rPr>
      </w:pPr>
    </w:p>
    <w:p w:rsidR="00FA15FC" w:rsidRDefault="00FA15FC" w:rsidP="009D01A8">
      <w:pPr>
        <w:rPr>
          <w:rFonts w:ascii="Calibri" w:hAnsi="Calibri" w:cs="Calibri"/>
          <w:b/>
          <w:bCs/>
          <w:sz w:val="32"/>
          <w:szCs w:val="32"/>
        </w:rPr>
      </w:pPr>
      <w:r w:rsidRPr="00050323">
        <w:rPr>
          <w:rFonts w:ascii="Calibri" w:hAnsi="Calibri" w:cs="Calibri"/>
          <w:b/>
          <w:bCs/>
          <w:sz w:val="32"/>
          <w:szCs w:val="32"/>
        </w:rPr>
        <w:t>Použité zdroje</w:t>
      </w:r>
    </w:p>
    <w:p w:rsidR="00FA15FC" w:rsidRDefault="00FA15FC" w:rsidP="009D01A8">
      <w:pPr>
        <w:rPr>
          <w:rFonts w:ascii="Calibri" w:hAnsi="Calibri" w:cs="Calibri"/>
          <w:b/>
          <w:bCs/>
          <w:sz w:val="32"/>
          <w:szCs w:val="32"/>
        </w:rPr>
      </w:pPr>
    </w:p>
    <w:p w:rsidR="00FA15FC" w:rsidRPr="00050323" w:rsidRDefault="00FA15FC" w:rsidP="009D01A8">
      <w:pPr>
        <w:rPr>
          <w:rFonts w:ascii="Calibri" w:hAnsi="Calibri" w:cs="Calibri"/>
          <w:i/>
          <w:iCs/>
          <w:sz w:val="36"/>
          <w:szCs w:val="36"/>
        </w:rPr>
      </w:pPr>
      <w:r w:rsidRPr="00050323">
        <w:rPr>
          <w:rFonts w:ascii="Calibri" w:hAnsi="Calibri" w:cs="Calibri"/>
          <w:sz w:val="36"/>
          <w:szCs w:val="36"/>
        </w:rPr>
        <w:t>CHVALOVSKÁ, Eva; MIČÁNKOVÁ, Marta.</w:t>
      </w:r>
      <w:r w:rsidRPr="00050323">
        <w:rPr>
          <w:rFonts w:ascii="Calibri" w:hAnsi="Calibri" w:cs="Calibri"/>
          <w:i/>
          <w:iCs/>
          <w:sz w:val="36"/>
          <w:szCs w:val="36"/>
        </w:rPr>
        <w:t>Angličtina pro</w:t>
      </w:r>
    </w:p>
    <w:p w:rsidR="00FA15FC" w:rsidRPr="00050323" w:rsidRDefault="00FA15FC" w:rsidP="009D01A8">
      <w:pPr>
        <w:rPr>
          <w:rFonts w:ascii="Calibri" w:hAnsi="Calibri" w:cs="Calibri"/>
          <w:sz w:val="36"/>
          <w:szCs w:val="36"/>
        </w:rPr>
      </w:pPr>
      <w:r w:rsidRPr="00050323">
        <w:rPr>
          <w:rFonts w:ascii="Calibri" w:hAnsi="Calibri" w:cs="Calibri"/>
          <w:i/>
          <w:iCs/>
          <w:sz w:val="36"/>
          <w:szCs w:val="36"/>
        </w:rPr>
        <w:t>3. ročník základní školy.</w:t>
      </w:r>
      <w:r w:rsidRPr="00050323">
        <w:rPr>
          <w:rFonts w:ascii="Calibri" w:hAnsi="Calibri" w:cs="Calibri"/>
          <w:sz w:val="36"/>
          <w:szCs w:val="36"/>
        </w:rPr>
        <w:t>První vydání.Mlýnská 44, 602 00 Brno:</w:t>
      </w:r>
    </w:p>
    <w:p w:rsidR="00FA15FC" w:rsidRPr="00050323" w:rsidRDefault="00FA15FC" w:rsidP="009D01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DIDAKTIS spol. s </w:t>
      </w:r>
      <w:r w:rsidRPr="00050323">
        <w:rPr>
          <w:rFonts w:ascii="Calibri" w:hAnsi="Calibri" w:cs="Calibri"/>
          <w:sz w:val="36"/>
          <w:szCs w:val="36"/>
        </w:rPr>
        <w:t>r.o., 2007. 99 s.</w:t>
      </w:r>
    </w:p>
    <w:p w:rsidR="00FA15FC" w:rsidRDefault="00FA15FC" w:rsidP="009D01A8">
      <w:pPr>
        <w:rPr>
          <w:rFonts w:ascii="Calibri" w:hAnsi="Calibri" w:cs="Calibri"/>
          <w:sz w:val="32"/>
          <w:szCs w:val="32"/>
          <w:lang w:val="en-US"/>
        </w:rPr>
      </w:pPr>
      <w:r w:rsidRPr="0081446A">
        <w:rPr>
          <w:rFonts w:ascii="Calibri" w:hAnsi="Calibri" w:cs="Calibri"/>
          <w:sz w:val="32"/>
          <w:szCs w:val="32"/>
        </w:rPr>
        <w:t>Dostupné z www:</w:t>
      </w:r>
      <w:r w:rsidRPr="0081446A">
        <w:rPr>
          <w:rFonts w:ascii="Calibri" w:hAnsi="Calibri" w:cs="Calibri"/>
          <w:sz w:val="32"/>
          <w:szCs w:val="32"/>
          <w:lang w:val="en-US"/>
        </w:rPr>
        <w:t>&lt;DIDAKTIS spol s r.o.&gt; ISBN 978</w:t>
      </w:r>
      <w:r w:rsidRPr="0081446A">
        <w:rPr>
          <w:rFonts w:ascii="Calibri" w:hAnsi="Calibri" w:cs="Calibri"/>
          <w:sz w:val="32"/>
          <w:szCs w:val="32"/>
        </w:rPr>
        <w:t>-</w:t>
      </w:r>
      <w:r w:rsidRPr="0081446A">
        <w:rPr>
          <w:rFonts w:ascii="Calibri" w:hAnsi="Calibri" w:cs="Calibri"/>
          <w:sz w:val="32"/>
          <w:szCs w:val="32"/>
          <w:lang w:val="en-US"/>
        </w:rPr>
        <w:t>80-7358-074-2.</w:t>
      </w:r>
    </w:p>
    <w:p w:rsidR="00FA15FC" w:rsidRDefault="00FA15FC" w:rsidP="009D01A8">
      <w:pPr>
        <w:tabs>
          <w:tab w:val="left" w:pos="1020"/>
        </w:tabs>
        <w:rPr>
          <w:rFonts w:ascii="Calibri" w:hAnsi="Calibri" w:cs="Calibri"/>
          <w:sz w:val="56"/>
          <w:szCs w:val="56"/>
          <w:lang w:val="en-US"/>
        </w:rPr>
      </w:pPr>
    </w:p>
    <w:p w:rsidR="00FA15FC" w:rsidRDefault="00FA15FC" w:rsidP="009D01A8">
      <w:pPr>
        <w:tabs>
          <w:tab w:val="left" w:pos="1020"/>
        </w:tabs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Vlastní tvorba</w:t>
      </w:r>
    </w:p>
    <w:p w:rsidR="00FA15FC" w:rsidRPr="009D01A8" w:rsidRDefault="00FA15FC" w:rsidP="009D01A8">
      <w:pPr>
        <w:tabs>
          <w:tab w:val="left" w:pos="1020"/>
        </w:tabs>
        <w:rPr>
          <w:rFonts w:ascii="Calibri" w:hAnsi="Calibri" w:cs="Calibri"/>
          <w:sz w:val="32"/>
          <w:szCs w:val="32"/>
          <w:lang w:val="en-US"/>
        </w:rPr>
      </w:pPr>
    </w:p>
    <w:p w:rsidR="00FA15FC" w:rsidRDefault="00FA15FC" w:rsidP="009D01A8">
      <w:pPr>
        <w:rPr>
          <w:sz w:val="32"/>
          <w:szCs w:val="32"/>
        </w:rPr>
      </w:pPr>
    </w:p>
    <w:p w:rsidR="00FA15FC" w:rsidRPr="009D01A8" w:rsidRDefault="00FA15FC" w:rsidP="00202190">
      <w:pPr>
        <w:jc w:val="center"/>
        <w:rPr>
          <w:rFonts w:ascii="Calibri" w:hAnsi="Calibri" w:cs="Calibri"/>
          <w:sz w:val="32"/>
          <w:szCs w:val="32"/>
          <w:lang w:val="en-US"/>
        </w:rPr>
      </w:pPr>
      <w:r w:rsidRPr="009D01A8">
        <w:rPr>
          <w:b/>
          <w:bCs/>
          <w:sz w:val="48"/>
          <w:szCs w:val="48"/>
        </w:rPr>
        <w:t>A letter, clothes</w:t>
      </w:r>
      <w:r>
        <w:rPr>
          <w:sz w:val="40"/>
          <w:szCs w:val="40"/>
        </w:rPr>
        <w:t xml:space="preserve">    Chapter  12</w:t>
      </w:r>
    </w:p>
    <w:p w:rsidR="00FA15FC" w:rsidRDefault="00FA15FC" w:rsidP="00254F51">
      <w:pPr>
        <w:pStyle w:val="Standard"/>
      </w:pPr>
    </w:p>
    <w:p w:rsidR="00FA15FC" w:rsidRDefault="00FA15FC" w:rsidP="00254F51">
      <w:pPr>
        <w:pStyle w:val="Standard"/>
        <w:rPr>
          <w:b/>
          <w:bCs/>
          <w:sz w:val="40"/>
          <w:szCs w:val="40"/>
        </w:rPr>
      </w:pPr>
    </w:p>
    <w:p w:rsidR="00FA15FC" w:rsidRDefault="00FA15FC" w:rsidP="00254F51">
      <w:pPr>
        <w:pStyle w:val="Standard"/>
      </w:pPr>
      <w:r>
        <w:rPr>
          <w:b/>
          <w:bCs/>
          <w:sz w:val="40"/>
          <w:szCs w:val="40"/>
        </w:rPr>
        <w:t>1.</w:t>
      </w:r>
      <w:r>
        <w:rPr>
          <w:sz w:val="40"/>
          <w:szCs w:val="40"/>
        </w:rPr>
        <w:t>colours - black, yellow, brown, pink, white, purple,</w:t>
      </w:r>
    </w:p>
    <w:p w:rsidR="00FA15FC" w:rsidRDefault="00FA15FC" w:rsidP="00254F51">
      <w:pPr>
        <w:pStyle w:val="Standard"/>
      </w:pPr>
      <w:r>
        <w:rPr>
          <w:sz w:val="40"/>
          <w:szCs w:val="40"/>
        </w:rPr>
        <w:t xml:space="preserve">                   red, orange, green, grey, blue</w:t>
      </w:r>
    </w:p>
    <w:p w:rsidR="00FA15FC" w:rsidRDefault="00FA15FC" w:rsidP="00254F51">
      <w:pPr>
        <w:pStyle w:val="Standard"/>
        <w:rPr>
          <w:b/>
          <w:bCs/>
          <w:sz w:val="40"/>
          <w:szCs w:val="40"/>
        </w:rPr>
      </w:pPr>
    </w:p>
    <w:p w:rsidR="00FA15FC" w:rsidRDefault="00FA15FC" w:rsidP="00254F51">
      <w:pPr>
        <w:pStyle w:val="Standard"/>
      </w:pPr>
      <w:r>
        <w:rPr>
          <w:b/>
          <w:bCs/>
          <w:sz w:val="40"/>
          <w:szCs w:val="40"/>
        </w:rPr>
        <w:t>2.</w:t>
      </w:r>
      <w:r>
        <w:rPr>
          <w:sz w:val="40"/>
          <w:szCs w:val="40"/>
        </w:rPr>
        <w:t xml:space="preserve">numbers - seven, nine, six, eight, one, three, two  </w:t>
      </w:r>
    </w:p>
    <w:p w:rsidR="00FA15FC" w:rsidRDefault="00FA15FC" w:rsidP="00254F51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                   four, ten,five, eleven, twelve</w:t>
      </w:r>
    </w:p>
    <w:p w:rsidR="00FA15FC" w:rsidRDefault="00FA15FC" w:rsidP="00254F51">
      <w:pPr>
        <w:pStyle w:val="Standard"/>
        <w:rPr>
          <w:sz w:val="40"/>
          <w:szCs w:val="40"/>
        </w:rPr>
      </w:pPr>
    </w:p>
    <w:p w:rsidR="00FA15FC" w:rsidRDefault="00FA15FC" w:rsidP="00254F51">
      <w:pPr>
        <w:pStyle w:val="Standard"/>
      </w:pPr>
      <w:r>
        <w:rPr>
          <w:b/>
          <w:bCs/>
          <w:sz w:val="40"/>
          <w:szCs w:val="40"/>
        </w:rPr>
        <w:t>3.</w:t>
      </w:r>
      <w:r>
        <w:rPr>
          <w:sz w:val="40"/>
          <w:szCs w:val="40"/>
        </w:rPr>
        <w:t>my face - nose, mouth, eyes, hair, ears</w:t>
      </w:r>
    </w:p>
    <w:p w:rsidR="00FA15FC" w:rsidRDefault="00FA15FC" w:rsidP="00254F51">
      <w:pPr>
        <w:pStyle w:val="Standard"/>
        <w:rPr>
          <w:sz w:val="40"/>
          <w:szCs w:val="40"/>
        </w:rPr>
      </w:pPr>
    </w:p>
    <w:p w:rsidR="00FA15FC" w:rsidRDefault="00FA15FC" w:rsidP="00254F51">
      <w:pPr>
        <w:pStyle w:val="Standard"/>
      </w:pPr>
      <w:r>
        <w:rPr>
          <w:b/>
          <w:bCs/>
          <w:sz w:val="40"/>
          <w:szCs w:val="40"/>
        </w:rPr>
        <w:t>4.</w:t>
      </w:r>
      <w:r>
        <w:rPr>
          <w:sz w:val="40"/>
          <w:szCs w:val="40"/>
        </w:rPr>
        <w:t>my body - arm, head, knee, finger, shoulders, toe</w:t>
      </w:r>
    </w:p>
    <w:p w:rsidR="00FA15FC" w:rsidRDefault="00FA15FC" w:rsidP="00254F51">
      <w:pPr>
        <w:pStyle w:val="Standard"/>
      </w:pPr>
      <w:r>
        <w:rPr>
          <w:sz w:val="40"/>
          <w:szCs w:val="40"/>
        </w:rPr>
        <w:t xml:space="preserve">                     hand, body, legs</w:t>
      </w:r>
    </w:p>
    <w:p w:rsidR="00FA15FC" w:rsidRDefault="00FA15FC" w:rsidP="00254F51">
      <w:pPr>
        <w:pStyle w:val="Standard"/>
        <w:rPr>
          <w:b/>
          <w:bCs/>
          <w:sz w:val="40"/>
          <w:szCs w:val="40"/>
        </w:rPr>
      </w:pPr>
    </w:p>
    <w:p w:rsidR="00FA15FC" w:rsidRDefault="00FA15FC" w:rsidP="00254F51">
      <w:pPr>
        <w:pStyle w:val="Standard"/>
      </w:pPr>
      <w:r>
        <w:rPr>
          <w:b/>
          <w:bCs/>
          <w:sz w:val="40"/>
          <w:szCs w:val="40"/>
        </w:rPr>
        <w:t>5.</w:t>
      </w:r>
      <w:r>
        <w:rPr>
          <w:sz w:val="40"/>
          <w:szCs w:val="40"/>
        </w:rPr>
        <w:t>toys -   doll, teddy, car, ball, plane, bike, cat, dog,</w:t>
      </w:r>
    </w:p>
    <w:p w:rsidR="00FA15FC" w:rsidRDefault="00FA15FC" w:rsidP="00254F51">
      <w:pPr>
        <w:pStyle w:val="Standard"/>
      </w:pPr>
      <w:r>
        <w:rPr>
          <w:sz w:val="40"/>
          <w:szCs w:val="40"/>
        </w:rPr>
        <w:t xml:space="preserve">                skateboard, game, mouse, frog, pram</w:t>
      </w:r>
    </w:p>
    <w:p w:rsidR="00FA15FC" w:rsidRDefault="00FA15FC" w:rsidP="00254F51">
      <w:pPr>
        <w:pStyle w:val="Standard"/>
        <w:rPr>
          <w:b/>
          <w:bCs/>
          <w:sz w:val="40"/>
          <w:szCs w:val="40"/>
        </w:rPr>
      </w:pPr>
    </w:p>
    <w:p w:rsidR="00FA15FC" w:rsidRDefault="00FA15FC" w:rsidP="00254F51">
      <w:pPr>
        <w:pStyle w:val="Standard"/>
        <w:rPr>
          <w:b/>
          <w:bCs/>
          <w:sz w:val="40"/>
          <w:szCs w:val="40"/>
        </w:rPr>
      </w:pPr>
    </w:p>
    <w:p w:rsidR="00FA15FC" w:rsidRDefault="00FA15FC" w:rsidP="00202190">
      <w:pPr>
        <w:pStyle w:val="Standard"/>
        <w:tabs>
          <w:tab w:val="left" w:pos="1985"/>
          <w:tab w:val="left" w:pos="4536"/>
          <w:tab w:val="left" w:pos="7513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6.</w:t>
      </w:r>
      <w:r>
        <w:rPr>
          <w:b/>
          <w:bCs/>
          <w:sz w:val="40"/>
          <w:szCs w:val="40"/>
        </w:rPr>
        <w:tab/>
        <w:t>7.</w:t>
      </w:r>
      <w:r>
        <w:rPr>
          <w:b/>
          <w:bCs/>
          <w:sz w:val="40"/>
          <w:szCs w:val="40"/>
        </w:rPr>
        <w:tab/>
        <w:t>8.</w:t>
      </w:r>
      <w:r>
        <w:rPr>
          <w:b/>
          <w:bCs/>
          <w:sz w:val="40"/>
          <w:szCs w:val="40"/>
        </w:rPr>
        <w:tab/>
        <w:t>9.</w:t>
      </w:r>
    </w:p>
    <w:p w:rsidR="00FA15FC" w:rsidRDefault="00FA15FC" w:rsidP="00202190">
      <w:pPr>
        <w:pStyle w:val="Standard"/>
        <w:tabs>
          <w:tab w:val="left" w:pos="1985"/>
          <w:tab w:val="left" w:pos="2127"/>
          <w:tab w:val="left" w:pos="4536"/>
          <w:tab w:val="left" w:pos="4678"/>
          <w:tab w:val="left" w:pos="7513"/>
          <w:tab w:val="left" w:pos="7655"/>
        </w:tabs>
        <w:rPr>
          <w:sz w:val="40"/>
          <w:szCs w:val="40"/>
        </w:rPr>
      </w:pPr>
      <w:r>
        <w:rPr>
          <w:sz w:val="40"/>
          <w:szCs w:val="40"/>
        </w:rPr>
        <w:t>skirt</w:t>
      </w:r>
      <w:r>
        <w:rPr>
          <w:sz w:val="40"/>
          <w:szCs w:val="40"/>
        </w:rPr>
        <w:tab/>
        <w:t>jeans</w:t>
      </w:r>
      <w:r>
        <w:rPr>
          <w:sz w:val="40"/>
          <w:szCs w:val="40"/>
        </w:rPr>
        <w:tab/>
        <w:t>I have got</w:t>
      </w:r>
      <w:r>
        <w:rPr>
          <w:sz w:val="40"/>
          <w:szCs w:val="40"/>
        </w:rPr>
        <w:tab/>
        <w:t xml:space="preserve">he’s got </w:t>
      </w:r>
    </w:p>
    <w:p w:rsidR="00FA15FC" w:rsidRDefault="00FA15FC" w:rsidP="00202190">
      <w:pPr>
        <w:pStyle w:val="Standard"/>
        <w:tabs>
          <w:tab w:val="left" w:pos="1985"/>
          <w:tab w:val="left" w:pos="4536"/>
          <w:tab w:val="left" w:pos="4678"/>
          <w:tab w:val="left" w:pos="7513"/>
        </w:tabs>
        <w:rPr>
          <w:sz w:val="40"/>
          <w:szCs w:val="40"/>
        </w:rPr>
      </w:pPr>
      <w:r>
        <w:rPr>
          <w:sz w:val="40"/>
          <w:szCs w:val="40"/>
        </w:rPr>
        <w:t>cap</w:t>
      </w:r>
      <w:r>
        <w:rPr>
          <w:sz w:val="40"/>
          <w:szCs w:val="40"/>
        </w:rPr>
        <w:tab/>
        <w:t>sweatshirt</w:t>
      </w:r>
      <w:r>
        <w:rPr>
          <w:sz w:val="40"/>
          <w:szCs w:val="40"/>
        </w:rPr>
        <w:tab/>
        <w:t>I've got</w:t>
      </w:r>
      <w:r>
        <w:rPr>
          <w:sz w:val="40"/>
          <w:szCs w:val="40"/>
        </w:rPr>
        <w:tab/>
        <w:t>she has got</w:t>
      </w:r>
    </w:p>
    <w:p w:rsidR="00FA15FC" w:rsidRDefault="00FA15FC" w:rsidP="00202190">
      <w:pPr>
        <w:pStyle w:val="Standard"/>
        <w:tabs>
          <w:tab w:val="left" w:pos="1985"/>
          <w:tab w:val="left" w:pos="4536"/>
          <w:tab w:val="left" w:pos="7513"/>
        </w:tabs>
        <w:rPr>
          <w:sz w:val="40"/>
          <w:szCs w:val="40"/>
        </w:rPr>
      </w:pPr>
      <w:r>
        <w:rPr>
          <w:sz w:val="40"/>
          <w:szCs w:val="40"/>
        </w:rPr>
        <w:t>scarf</w:t>
      </w:r>
      <w:r>
        <w:rPr>
          <w:sz w:val="40"/>
          <w:szCs w:val="40"/>
        </w:rPr>
        <w:tab/>
        <w:t>boots</w:t>
      </w:r>
      <w:r>
        <w:rPr>
          <w:sz w:val="40"/>
          <w:szCs w:val="40"/>
        </w:rPr>
        <w:tab/>
        <w:t>you have got</w:t>
      </w:r>
      <w:r>
        <w:rPr>
          <w:sz w:val="40"/>
          <w:szCs w:val="40"/>
        </w:rPr>
        <w:tab/>
        <w:t>she’s got</w:t>
      </w:r>
    </w:p>
    <w:p w:rsidR="00FA15FC" w:rsidRDefault="00FA15FC" w:rsidP="00202190">
      <w:pPr>
        <w:pStyle w:val="Standard"/>
        <w:tabs>
          <w:tab w:val="left" w:pos="1985"/>
          <w:tab w:val="left" w:pos="4536"/>
          <w:tab w:val="left" w:pos="7513"/>
        </w:tabs>
        <w:rPr>
          <w:sz w:val="40"/>
          <w:szCs w:val="40"/>
        </w:rPr>
      </w:pPr>
      <w:r>
        <w:rPr>
          <w:sz w:val="40"/>
          <w:szCs w:val="40"/>
        </w:rPr>
        <w:t>T-shirt</w:t>
      </w:r>
      <w:r>
        <w:rPr>
          <w:sz w:val="40"/>
          <w:szCs w:val="40"/>
        </w:rPr>
        <w:tab/>
        <w:t>jacket</w:t>
      </w:r>
      <w:r>
        <w:rPr>
          <w:sz w:val="40"/>
          <w:szCs w:val="40"/>
        </w:rPr>
        <w:tab/>
        <w:t>you've got</w:t>
      </w:r>
      <w:r>
        <w:rPr>
          <w:sz w:val="40"/>
          <w:szCs w:val="40"/>
        </w:rPr>
        <w:tab/>
        <w:t xml:space="preserve">it has got   </w:t>
      </w:r>
    </w:p>
    <w:p w:rsidR="00FA15FC" w:rsidRDefault="00FA15FC" w:rsidP="00202190">
      <w:pPr>
        <w:pStyle w:val="Standard"/>
        <w:tabs>
          <w:tab w:val="left" w:pos="1985"/>
          <w:tab w:val="left" w:pos="4536"/>
          <w:tab w:val="left" w:pos="7513"/>
        </w:tabs>
        <w:rPr>
          <w:sz w:val="40"/>
          <w:szCs w:val="40"/>
        </w:rPr>
      </w:pPr>
      <w:r>
        <w:rPr>
          <w:sz w:val="40"/>
          <w:szCs w:val="40"/>
        </w:rPr>
        <w:t>shoes</w:t>
      </w:r>
      <w:r>
        <w:rPr>
          <w:sz w:val="40"/>
          <w:szCs w:val="40"/>
        </w:rPr>
        <w:tab/>
        <w:t>hat</w:t>
      </w:r>
      <w:r>
        <w:rPr>
          <w:sz w:val="40"/>
          <w:szCs w:val="40"/>
        </w:rPr>
        <w:tab/>
        <w:t>he has got</w:t>
      </w:r>
      <w:r>
        <w:rPr>
          <w:sz w:val="40"/>
          <w:szCs w:val="40"/>
        </w:rPr>
        <w:tab/>
        <w:t>it’s got</w:t>
      </w:r>
    </w:p>
    <w:p w:rsidR="00FA15FC" w:rsidRDefault="00FA15FC" w:rsidP="00254F51">
      <w:pPr>
        <w:pStyle w:val="Standard"/>
        <w:rPr>
          <w:sz w:val="40"/>
          <w:szCs w:val="40"/>
        </w:rPr>
      </w:pPr>
    </w:p>
    <w:p w:rsidR="00FA15FC" w:rsidRDefault="00FA15FC" w:rsidP="009703B9">
      <w:pPr>
        <w:pStyle w:val="Standard"/>
        <w:tabs>
          <w:tab w:val="left" w:pos="5103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10.</w:t>
      </w:r>
      <w:r>
        <w:rPr>
          <w:b/>
          <w:bCs/>
          <w:sz w:val="40"/>
          <w:szCs w:val="40"/>
        </w:rPr>
        <w:tab/>
        <w:t>11.</w:t>
      </w:r>
    </w:p>
    <w:p w:rsidR="00FA15FC" w:rsidRDefault="00FA15FC" w:rsidP="009703B9">
      <w:pPr>
        <w:pStyle w:val="Standard"/>
        <w:tabs>
          <w:tab w:val="left" w:pos="5103"/>
        </w:tabs>
      </w:pPr>
      <w:r>
        <w:rPr>
          <w:sz w:val="40"/>
          <w:szCs w:val="40"/>
        </w:rPr>
        <w:t>I've got blue jeans</w:t>
      </w:r>
      <w:r>
        <w:rPr>
          <w:sz w:val="40"/>
          <w:szCs w:val="40"/>
        </w:rPr>
        <w:tab/>
        <w:t xml:space="preserve">She’s got a green scarf.  </w:t>
      </w:r>
    </w:p>
    <w:p w:rsidR="00FA15FC" w:rsidRDefault="00FA15FC" w:rsidP="009703B9">
      <w:pPr>
        <w:pStyle w:val="Standard"/>
        <w:tabs>
          <w:tab w:val="left" w:pos="5103"/>
        </w:tabs>
        <w:rPr>
          <w:sz w:val="40"/>
          <w:szCs w:val="40"/>
        </w:rPr>
      </w:pPr>
      <w:r>
        <w:rPr>
          <w:sz w:val="40"/>
          <w:szCs w:val="40"/>
        </w:rPr>
        <w:t>I have got a red skirt.</w:t>
      </w:r>
      <w:r>
        <w:rPr>
          <w:sz w:val="40"/>
          <w:szCs w:val="40"/>
        </w:rPr>
        <w:tab/>
        <w:t xml:space="preserve">I have a red skirt.  </w:t>
      </w:r>
    </w:p>
    <w:p w:rsidR="00FA15FC" w:rsidRDefault="00FA15FC" w:rsidP="009703B9">
      <w:pPr>
        <w:pStyle w:val="Standard"/>
        <w:tabs>
          <w:tab w:val="left" w:pos="5103"/>
        </w:tabs>
        <w:rPr>
          <w:sz w:val="40"/>
          <w:szCs w:val="40"/>
        </w:rPr>
      </w:pPr>
      <w:r>
        <w:rPr>
          <w:sz w:val="40"/>
          <w:szCs w:val="40"/>
        </w:rPr>
        <w:t>She has got a pink dress.</w:t>
      </w:r>
      <w:r>
        <w:rPr>
          <w:sz w:val="40"/>
          <w:szCs w:val="40"/>
        </w:rPr>
        <w:tab/>
        <w:t xml:space="preserve">He has got black jeans.      </w:t>
      </w:r>
    </w:p>
    <w:p w:rsidR="00FA15FC" w:rsidRDefault="00FA15FC" w:rsidP="009703B9">
      <w:pPr>
        <w:pStyle w:val="Standard"/>
        <w:tabs>
          <w:tab w:val="left" w:pos="5103"/>
        </w:tabs>
        <w:rPr>
          <w:sz w:val="40"/>
          <w:szCs w:val="40"/>
        </w:rPr>
      </w:pPr>
      <w:r>
        <w:rPr>
          <w:sz w:val="40"/>
          <w:szCs w:val="40"/>
        </w:rPr>
        <w:t>He’s got an orange cup.</w:t>
      </w:r>
      <w:r>
        <w:rPr>
          <w:sz w:val="40"/>
          <w:szCs w:val="40"/>
        </w:rPr>
        <w:tab/>
        <w:t xml:space="preserve">You have got a nice T-shirt.    </w:t>
      </w:r>
    </w:p>
    <w:p w:rsidR="00FA15FC" w:rsidRPr="00254F51" w:rsidRDefault="00FA15FC" w:rsidP="009703B9">
      <w:pPr>
        <w:pStyle w:val="Standard"/>
        <w:tabs>
          <w:tab w:val="left" w:pos="5103"/>
        </w:tabs>
        <w:rPr>
          <w:sz w:val="40"/>
          <w:szCs w:val="40"/>
        </w:rPr>
      </w:pPr>
      <w:r w:rsidRPr="00254F51">
        <w:rPr>
          <w:sz w:val="40"/>
          <w:szCs w:val="40"/>
        </w:rPr>
        <w:t>You’ve got new shoes.</w:t>
      </w:r>
      <w:r>
        <w:rPr>
          <w:sz w:val="40"/>
          <w:szCs w:val="40"/>
        </w:rPr>
        <w:tab/>
      </w:r>
      <w:r w:rsidRPr="00254F51">
        <w:rPr>
          <w:sz w:val="40"/>
          <w:szCs w:val="40"/>
        </w:rPr>
        <w:t xml:space="preserve">It has a long tail.    </w:t>
      </w:r>
    </w:p>
    <w:sectPr w:rsidR="00FA15FC" w:rsidRPr="00254F51" w:rsidSect="00254F51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851" w:left="1134" w:header="708" w:footer="17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FC" w:rsidRDefault="00FA15FC">
      <w:r>
        <w:separator/>
      </w:r>
    </w:p>
  </w:endnote>
  <w:endnote w:type="continuationSeparator" w:id="0">
    <w:p w:rsidR="00FA15FC" w:rsidRDefault="00FA1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FC" w:rsidRDefault="00FA15FC">
    <w:pPr>
      <w:pStyle w:val="Footer"/>
    </w:pPr>
  </w:p>
  <w:p w:rsidR="00FA15FC" w:rsidRDefault="00FA15FC">
    <w:pPr>
      <w:pStyle w:val="BodyText"/>
      <w:jc w:val="center"/>
      <w:rPr>
        <w:rFonts w:ascii="Calibri" w:hAnsi="Calibri" w:cs="Calibri"/>
        <w:i/>
        <w:iCs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FC" w:rsidRDefault="00FA15FC">
      <w:r>
        <w:separator/>
      </w:r>
    </w:p>
  </w:footnote>
  <w:footnote w:type="continuationSeparator" w:id="0">
    <w:p w:rsidR="00FA15FC" w:rsidRDefault="00FA1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48BB"/>
    <w:multiLevelType w:val="hybridMultilevel"/>
    <w:tmpl w:val="0750E9C2"/>
    <w:lvl w:ilvl="0" w:tplc="10B42B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D74567A"/>
    <w:multiLevelType w:val="hybridMultilevel"/>
    <w:tmpl w:val="4CC8E72E"/>
    <w:lvl w:ilvl="0" w:tplc="E63E586A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D33"/>
    <w:rsid w:val="00003E1E"/>
    <w:rsid w:val="00006139"/>
    <w:rsid w:val="00006420"/>
    <w:rsid w:val="00016DD3"/>
    <w:rsid w:val="000457C5"/>
    <w:rsid w:val="00050323"/>
    <w:rsid w:val="00056EC4"/>
    <w:rsid w:val="00064AC5"/>
    <w:rsid w:val="00081EAC"/>
    <w:rsid w:val="0009118E"/>
    <w:rsid w:val="000B45C6"/>
    <w:rsid w:val="000B7547"/>
    <w:rsid w:val="000C45F3"/>
    <w:rsid w:val="000D0628"/>
    <w:rsid w:val="000D6B20"/>
    <w:rsid w:val="000E5A38"/>
    <w:rsid w:val="00116677"/>
    <w:rsid w:val="00142208"/>
    <w:rsid w:val="001775BE"/>
    <w:rsid w:val="001B40C2"/>
    <w:rsid w:val="001D6321"/>
    <w:rsid w:val="001F0050"/>
    <w:rsid w:val="001F16AC"/>
    <w:rsid w:val="00202190"/>
    <w:rsid w:val="002123FF"/>
    <w:rsid w:val="0023426A"/>
    <w:rsid w:val="00247083"/>
    <w:rsid w:val="00254F51"/>
    <w:rsid w:val="00263180"/>
    <w:rsid w:val="002C16B0"/>
    <w:rsid w:val="002C6131"/>
    <w:rsid w:val="002D04F6"/>
    <w:rsid w:val="002E0D87"/>
    <w:rsid w:val="002F10E4"/>
    <w:rsid w:val="002F32CA"/>
    <w:rsid w:val="002F4CE4"/>
    <w:rsid w:val="00316781"/>
    <w:rsid w:val="0031774D"/>
    <w:rsid w:val="00322CD5"/>
    <w:rsid w:val="00353D80"/>
    <w:rsid w:val="00376E8E"/>
    <w:rsid w:val="003827E8"/>
    <w:rsid w:val="003A2F15"/>
    <w:rsid w:val="003B2BA8"/>
    <w:rsid w:val="003B7221"/>
    <w:rsid w:val="003D380C"/>
    <w:rsid w:val="003D7707"/>
    <w:rsid w:val="003E0B95"/>
    <w:rsid w:val="004044BA"/>
    <w:rsid w:val="00412295"/>
    <w:rsid w:val="00445BFF"/>
    <w:rsid w:val="00457D6C"/>
    <w:rsid w:val="00494D93"/>
    <w:rsid w:val="004F36C3"/>
    <w:rsid w:val="005030A4"/>
    <w:rsid w:val="00515FA1"/>
    <w:rsid w:val="0053423B"/>
    <w:rsid w:val="005435A2"/>
    <w:rsid w:val="00550CEB"/>
    <w:rsid w:val="005638E7"/>
    <w:rsid w:val="00576C2A"/>
    <w:rsid w:val="00591C27"/>
    <w:rsid w:val="00593324"/>
    <w:rsid w:val="005A2E66"/>
    <w:rsid w:val="005D53E0"/>
    <w:rsid w:val="005E4465"/>
    <w:rsid w:val="005F6176"/>
    <w:rsid w:val="005F6FF3"/>
    <w:rsid w:val="00626EE6"/>
    <w:rsid w:val="006301E8"/>
    <w:rsid w:val="00643CB1"/>
    <w:rsid w:val="00646B85"/>
    <w:rsid w:val="006569C2"/>
    <w:rsid w:val="00693E11"/>
    <w:rsid w:val="00694EB8"/>
    <w:rsid w:val="006A19C4"/>
    <w:rsid w:val="006C4F82"/>
    <w:rsid w:val="006D0D21"/>
    <w:rsid w:val="006F25E5"/>
    <w:rsid w:val="006F6AF4"/>
    <w:rsid w:val="006F7349"/>
    <w:rsid w:val="007068CC"/>
    <w:rsid w:val="007130C5"/>
    <w:rsid w:val="00731CBE"/>
    <w:rsid w:val="00742FFA"/>
    <w:rsid w:val="00744ED9"/>
    <w:rsid w:val="00765AC2"/>
    <w:rsid w:val="00783A4B"/>
    <w:rsid w:val="0079676A"/>
    <w:rsid w:val="007B3F0C"/>
    <w:rsid w:val="007B3F8E"/>
    <w:rsid w:val="007B455D"/>
    <w:rsid w:val="007F7118"/>
    <w:rsid w:val="0081446A"/>
    <w:rsid w:val="0083698E"/>
    <w:rsid w:val="00836D5F"/>
    <w:rsid w:val="00871554"/>
    <w:rsid w:val="0088689A"/>
    <w:rsid w:val="008D63F2"/>
    <w:rsid w:val="008E5E0E"/>
    <w:rsid w:val="008F7A88"/>
    <w:rsid w:val="00933513"/>
    <w:rsid w:val="00934FA6"/>
    <w:rsid w:val="009443E1"/>
    <w:rsid w:val="009703B9"/>
    <w:rsid w:val="009736FA"/>
    <w:rsid w:val="00983C60"/>
    <w:rsid w:val="0099517F"/>
    <w:rsid w:val="009A1C62"/>
    <w:rsid w:val="009B3CC8"/>
    <w:rsid w:val="009C0468"/>
    <w:rsid w:val="009D01A8"/>
    <w:rsid w:val="009D3E47"/>
    <w:rsid w:val="009E052B"/>
    <w:rsid w:val="009F0E34"/>
    <w:rsid w:val="00A12DC5"/>
    <w:rsid w:val="00A15503"/>
    <w:rsid w:val="00A17883"/>
    <w:rsid w:val="00A279B0"/>
    <w:rsid w:val="00AC2EA3"/>
    <w:rsid w:val="00B1713D"/>
    <w:rsid w:val="00B30F4E"/>
    <w:rsid w:val="00B62B63"/>
    <w:rsid w:val="00B77900"/>
    <w:rsid w:val="00B80098"/>
    <w:rsid w:val="00B8275D"/>
    <w:rsid w:val="00B842B1"/>
    <w:rsid w:val="00BA133B"/>
    <w:rsid w:val="00BB296F"/>
    <w:rsid w:val="00BD104A"/>
    <w:rsid w:val="00BD6C9D"/>
    <w:rsid w:val="00C02370"/>
    <w:rsid w:val="00C105D0"/>
    <w:rsid w:val="00C513E9"/>
    <w:rsid w:val="00C7475A"/>
    <w:rsid w:val="00C93830"/>
    <w:rsid w:val="00C949EB"/>
    <w:rsid w:val="00CC0D2B"/>
    <w:rsid w:val="00CC0DFD"/>
    <w:rsid w:val="00CC1493"/>
    <w:rsid w:val="00CC14DB"/>
    <w:rsid w:val="00CC1F6C"/>
    <w:rsid w:val="00CD552A"/>
    <w:rsid w:val="00D27A87"/>
    <w:rsid w:val="00D32956"/>
    <w:rsid w:val="00D53046"/>
    <w:rsid w:val="00DB347C"/>
    <w:rsid w:val="00DB7A49"/>
    <w:rsid w:val="00DC6C4E"/>
    <w:rsid w:val="00DE3099"/>
    <w:rsid w:val="00E11791"/>
    <w:rsid w:val="00E33D5A"/>
    <w:rsid w:val="00E34C64"/>
    <w:rsid w:val="00E95023"/>
    <w:rsid w:val="00EB36BB"/>
    <w:rsid w:val="00EB37B3"/>
    <w:rsid w:val="00F32619"/>
    <w:rsid w:val="00F45E06"/>
    <w:rsid w:val="00F522E1"/>
    <w:rsid w:val="00F672F5"/>
    <w:rsid w:val="00F84D33"/>
    <w:rsid w:val="00F87EE6"/>
    <w:rsid w:val="00FA15FC"/>
    <w:rsid w:val="00FB3EEB"/>
    <w:rsid w:val="00FB4A8A"/>
    <w:rsid w:val="00FC1F98"/>
    <w:rsid w:val="00FF0476"/>
    <w:rsid w:val="00FF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98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ypropoznmkupodarou">
    <w:name w:val="Znaky pro poznámku pod ?arou"/>
    <w:uiPriority w:val="99"/>
    <w:rsid w:val="00B80098"/>
  </w:style>
  <w:style w:type="character" w:customStyle="1" w:styleId="Znakyprovysvtlivky">
    <w:name w:val="Znaky pro vysv?tlivky"/>
    <w:uiPriority w:val="99"/>
    <w:rsid w:val="00B80098"/>
  </w:style>
  <w:style w:type="paragraph" w:customStyle="1" w:styleId="Nadpis">
    <w:name w:val="Nadpis"/>
    <w:basedOn w:val="Normal"/>
    <w:next w:val="BodyText"/>
    <w:uiPriority w:val="99"/>
    <w:rsid w:val="00B8009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800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2DC5"/>
    <w:rPr>
      <w:kern w:val="1"/>
      <w:sz w:val="24"/>
      <w:szCs w:val="24"/>
    </w:rPr>
  </w:style>
  <w:style w:type="paragraph" w:styleId="List">
    <w:name w:val="List"/>
    <w:basedOn w:val="BodyText"/>
    <w:uiPriority w:val="99"/>
    <w:rsid w:val="00B80098"/>
  </w:style>
  <w:style w:type="paragraph" w:customStyle="1" w:styleId="Popisek">
    <w:name w:val="Popisek"/>
    <w:basedOn w:val="Normal"/>
    <w:uiPriority w:val="99"/>
    <w:rsid w:val="00B80098"/>
    <w:pPr>
      <w:suppressLineNumbers/>
      <w:spacing w:before="120" w:after="120"/>
    </w:pPr>
    <w:rPr>
      <w:i/>
      <w:iCs/>
    </w:rPr>
  </w:style>
  <w:style w:type="paragraph" w:customStyle="1" w:styleId="Rejstk">
    <w:name w:val="Rejst?ík"/>
    <w:basedOn w:val="Normal"/>
    <w:uiPriority w:val="99"/>
    <w:rsid w:val="00B80098"/>
    <w:pPr>
      <w:suppressLineNumbers/>
    </w:pPr>
  </w:style>
  <w:style w:type="paragraph" w:styleId="Footer">
    <w:name w:val="footer"/>
    <w:basedOn w:val="Normal"/>
    <w:link w:val="FooterChar"/>
    <w:uiPriority w:val="99"/>
    <w:rsid w:val="00B80098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F0C"/>
    <w:rPr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rsid w:val="00F84D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DC5"/>
    <w:rPr>
      <w:kern w:val="1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B3F0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7B3F0C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B3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B3F0C"/>
    <w:rPr>
      <w:rFonts w:ascii="Tahoma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99"/>
    <w:rsid w:val="00A178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254F51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372</Words>
  <Characters>2196</Characters>
  <Application>Microsoft Office Outlook</Application>
  <DocSecurity>0</DocSecurity>
  <Lines>0</Lines>
  <Paragraphs>0</Paragraphs>
  <ScaleCrop>false</ScaleCrop>
  <Company>ZŠ a MŠ Raspenava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subject/>
  <dc:creator>Tereza Bížová</dc:creator>
  <cp:keywords/>
  <dc:description>Dostupné z Metodického portálu www.rvp.cz, ISSN: 1802-4785, financovaného z ESF a státního rozpočtu ČR. Provozováno Výzkumným ústavem pedagogickým v Praze.</dc:description>
  <cp:lastModifiedBy>bohacova</cp:lastModifiedBy>
  <cp:revision>10</cp:revision>
  <cp:lastPrinted>2011-12-19T13:51:00Z</cp:lastPrinted>
  <dcterms:created xsi:type="dcterms:W3CDTF">2011-12-20T14:45:00Z</dcterms:created>
  <dcterms:modified xsi:type="dcterms:W3CDTF">2012-04-26T03:59:00Z</dcterms:modified>
</cp:coreProperties>
</file>