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C" w:rsidRDefault="0099197C" w:rsidP="002A6C25">
      <w:pPr>
        <w:pStyle w:val="Title"/>
      </w:pPr>
    </w:p>
    <w:p w:rsidR="0099197C" w:rsidRDefault="0099197C" w:rsidP="002A6C25">
      <w:pPr>
        <w:jc w:val="center"/>
      </w:pPr>
    </w:p>
    <w:p w:rsidR="0099197C" w:rsidRDefault="0099197C" w:rsidP="002A6C25">
      <w:pPr>
        <w:jc w:val="center"/>
      </w:pPr>
    </w:p>
    <w:p w:rsidR="0099197C" w:rsidRDefault="0099197C" w:rsidP="002A6C25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7B3F0C">
        <w:rPr>
          <w:rFonts w:ascii="Calibri" w:hAnsi="Calibri" w:cs="Calibri"/>
          <w:b/>
          <w:bCs/>
          <w:sz w:val="56"/>
          <w:szCs w:val="56"/>
        </w:rPr>
        <w:t>Název a číslo materiálu</w:t>
      </w:r>
    </w:p>
    <w:p w:rsidR="0099197C" w:rsidRDefault="0099197C" w:rsidP="002A6C25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VY_22_INOVACE_01-53</w:t>
      </w:r>
    </w:p>
    <w:p w:rsidR="0099197C" w:rsidRDefault="0099197C" w:rsidP="002A6C25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The town</w:t>
      </w:r>
      <w:r>
        <w:rPr>
          <w:rFonts w:ascii="Calibri" w:hAnsi="Calibri" w:cs="Calibri"/>
          <w:sz w:val="56"/>
          <w:szCs w:val="56"/>
        </w:rPr>
        <w:t xml:space="preserve"> – procvičení čtení</w:t>
      </w:r>
    </w:p>
    <w:p w:rsidR="0099197C" w:rsidRPr="00D91AE4" w:rsidRDefault="0099197C" w:rsidP="002A6C25">
      <w:pPr>
        <w:jc w:val="center"/>
        <w:rPr>
          <w:rFonts w:ascii="Calibri" w:hAnsi="Calibri" w:cs="Calibri"/>
          <w:sz w:val="56"/>
          <w:szCs w:val="56"/>
        </w:rPr>
      </w:pPr>
    </w:p>
    <w:p w:rsidR="0099197C" w:rsidRPr="001B40C2" w:rsidRDefault="0099197C" w:rsidP="001B40C2">
      <w:pPr>
        <w:rPr>
          <w:rFonts w:ascii="Calibri" w:hAnsi="Calibri" w:cs="Calibri"/>
          <w:sz w:val="56"/>
          <w:szCs w:val="56"/>
        </w:rPr>
      </w:pPr>
    </w:p>
    <w:p w:rsidR="0099197C" w:rsidRPr="001B40C2" w:rsidRDefault="0099197C" w:rsidP="001B40C2">
      <w:pPr>
        <w:rPr>
          <w:rFonts w:ascii="Calibri" w:hAnsi="Calibri" w:cs="Calibri"/>
          <w:sz w:val="56"/>
          <w:szCs w:val="5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401"/>
      </w:tblGrid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 ročník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A1788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Anglický jazyk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My town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 town                                          Chapter  20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Miloslava Boháčová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99197C" w:rsidRPr="00B30F4E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15.9. 2011</w:t>
            </w:r>
          </w:p>
        </w:tc>
      </w:tr>
      <w:tr w:rsidR="0099197C">
        <w:tc>
          <w:tcPr>
            <w:tcW w:w="2376" w:type="dxa"/>
          </w:tcPr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Metodický popis,</w:t>
            </w:r>
          </w:p>
          <w:p w:rsidR="0099197C" w:rsidRPr="00B30F4E" w:rsidRDefault="0099197C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F4E">
              <w:rPr>
                <w:rFonts w:ascii="Calibri" w:hAnsi="Calibri" w:cs="Calibri"/>
                <w:b/>
                <w:bCs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99197C" w:rsidRDefault="0099197C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Pracovní list k procvičení četby textu, upevnění aktivní slovní zásoby</w:t>
            </w:r>
          </w:p>
          <w:p w:rsidR="0099197C" w:rsidRPr="00175FA9" w:rsidRDefault="0099197C" w:rsidP="001B40C2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Důležitá místa ve městě – vazba- there is/there are</w:t>
            </w:r>
          </w:p>
        </w:tc>
      </w:tr>
      <w:bookmarkEnd w:id="0"/>
    </w:tbl>
    <w:p w:rsidR="0099197C" w:rsidRPr="001B40C2" w:rsidRDefault="0099197C" w:rsidP="001B40C2">
      <w:pPr>
        <w:rPr>
          <w:rFonts w:ascii="Calibri" w:hAnsi="Calibri" w:cs="Calibri"/>
          <w:sz w:val="56"/>
          <w:szCs w:val="56"/>
        </w:rPr>
      </w:pPr>
    </w:p>
    <w:p w:rsidR="0099197C" w:rsidRPr="001B40C2" w:rsidRDefault="0099197C" w:rsidP="001B40C2">
      <w:pPr>
        <w:rPr>
          <w:rFonts w:ascii="Calibri" w:hAnsi="Calibri" w:cs="Calibri"/>
          <w:sz w:val="56"/>
          <w:szCs w:val="56"/>
        </w:rPr>
      </w:pPr>
    </w:p>
    <w:p w:rsidR="0099197C" w:rsidRPr="001B40C2" w:rsidRDefault="0099197C" w:rsidP="001B40C2">
      <w:pPr>
        <w:rPr>
          <w:rFonts w:ascii="Calibri" w:hAnsi="Calibri" w:cs="Calibri"/>
          <w:sz w:val="56"/>
          <w:szCs w:val="56"/>
        </w:rPr>
      </w:pPr>
    </w:p>
    <w:p w:rsidR="0099197C" w:rsidRDefault="0099197C" w:rsidP="001B40C2">
      <w:pPr>
        <w:rPr>
          <w:rFonts w:ascii="Calibri" w:hAnsi="Calibri" w:cs="Calibri"/>
          <w:sz w:val="56"/>
          <w:szCs w:val="56"/>
        </w:rPr>
      </w:pPr>
    </w:p>
    <w:p w:rsidR="0099197C" w:rsidRDefault="0099197C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.35pt;margin-top:636.5pt;width:445.5pt;height:97.5pt;z-index:-251658240;visibility:visible;mso-position-vertical-relative:margin" wrapcoords="-36 0 -36 21434 21600 21434 21600 0 -36 0">
            <v:imagedata r:id="rId7" o:title=""/>
            <w10:wrap type="tight" anchory="margin"/>
          </v:shape>
        </w:pict>
      </w:r>
      <w:r>
        <w:rPr>
          <w:rFonts w:ascii="Calibri" w:hAnsi="Calibri" w:cs="Calibri"/>
          <w:sz w:val="56"/>
          <w:szCs w:val="56"/>
        </w:rPr>
        <w:tab/>
      </w:r>
    </w:p>
    <w:p w:rsidR="0099197C" w:rsidRDefault="0099197C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p w:rsidR="0099197C" w:rsidRDefault="0099197C" w:rsidP="00050323">
      <w:r>
        <w:t xml:space="preserve">                  </w:t>
      </w:r>
    </w:p>
    <w:p w:rsidR="0099197C" w:rsidRDefault="0099197C" w:rsidP="006361BF">
      <w:r w:rsidRPr="00050323">
        <w:rPr>
          <w:sz w:val="32"/>
          <w:szCs w:val="32"/>
        </w:rPr>
        <w:t xml:space="preserve">   </w:t>
      </w:r>
    </w:p>
    <w:p w:rsidR="0099197C" w:rsidRDefault="0099197C" w:rsidP="006361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</w:p>
    <w:p w:rsidR="0099197C" w:rsidRDefault="0099197C" w:rsidP="006361BF">
      <w:pPr>
        <w:rPr>
          <w:b/>
          <w:bCs/>
          <w:sz w:val="44"/>
          <w:szCs w:val="44"/>
        </w:rPr>
      </w:pPr>
    </w:p>
    <w:p w:rsidR="0099197C" w:rsidRDefault="0099197C" w:rsidP="005D1ADC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The town </w:t>
      </w:r>
    </w:p>
    <w:p w:rsidR="0099197C" w:rsidRDefault="0099197C" w:rsidP="005D1AD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Chapter 20</w:t>
      </w:r>
    </w:p>
    <w:p w:rsidR="0099197C" w:rsidRDefault="0099197C" w:rsidP="005D1ADC">
      <w:pPr>
        <w:rPr>
          <w:rFonts w:ascii="Calibri" w:hAnsi="Calibri" w:cs="Calibri"/>
          <w:sz w:val="52"/>
          <w:szCs w:val="52"/>
        </w:rPr>
      </w:pP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Děti se seznamují se systémem hlásek cizího jazyka a osvojují si pravidla</w:t>
      </w: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správné výslovnosti. To jim umožní interpretovat slyšené</w:t>
      </w: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slovo v rozsahu jim známé slovní zásoby.</w:t>
      </w: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Pracovní list slouží k:</w:t>
      </w:r>
    </w:p>
    <w:p w:rsidR="0099197C" w:rsidRDefault="0099197C" w:rsidP="005D1ADC">
      <w:pPr>
        <w:rPr>
          <w:rFonts w:ascii="Calibri" w:hAnsi="Calibri" w:cs="Calibri"/>
          <w:sz w:val="32"/>
          <w:szCs w:val="32"/>
        </w:rPr>
      </w:pPr>
    </w:p>
    <w:p w:rsidR="0099197C" w:rsidRDefault="0099197C" w:rsidP="005D1ADC">
      <w:pPr>
        <w:numPr>
          <w:ilvl w:val="0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procvičování čtení textu a k upevnění vizuální podoby slov</w:t>
      </w:r>
    </w:p>
    <w:p w:rsidR="0099197C" w:rsidRDefault="0099197C" w:rsidP="005D1ADC">
      <w:pPr>
        <w:ind w:left="101" w:firstLine="70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jednoduché frazeologie</w:t>
      </w:r>
    </w:p>
    <w:p w:rsidR="0099197C" w:rsidRDefault="0099197C" w:rsidP="005D1ADC">
      <w:pPr>
        <w:numPr>
          <w:ilvl w:val="0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nacvičují si správnou fonetickou výslovnost slovní zásoby</w:t>
      </w:r>
    </w:p>
    <w:p w:rsidR="0099197C" w:rsidRDefault="0099197C" w:rsidP="005D1ADC">
      <w:pPr>
        <w:widowControl/>
        <w:numPr>
          <w:ilvl w:val="0"/>
          <w:numId w:val="2"/>
        </w:numPr>
        <w:suppressAutoHyphens w:val="0"/>
        <w:overflowPunct/>
        <w:autoSpaceDE/>
        <w:adjustRightInd/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pochopení skladby jednoduché věty a základní gramatické</w:t>
      </w:r>
    </w:p>
    <w:p w:rsidR="0099197C" w:rsidRDefault="0099197C" w:rsidP="005D1ADC">
      <w:pPr>
        <w:ind w:left="101" w:firstLine="70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struktury</w:t>
      </w:r>
    </w:p>
    <w:p w:rsidR="0099197C" w:rsidRDefault="0099197C" w:rsidP="005D1ADC">
      <w:pPr>
        <w:widowControl/>
        <w:numPr>
          <w:ilvl w:val="0"/>
          <w:numId w:val="2"/>
        </w:numPr>
        <w:suppressAutoHyphens w:val="0"/>
        <w:overflowPunct/>
        <w:autoSpaceDE/>
        <w:adjustRightInd/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pochopí obsah a smysl čteného textu, dokáže jej přeložit</w:t>
      </w:r>
    </w:p>
    <w:p w:rsidR="0099197C" w:rsidRDefault="0099197C" w:rsidP="005D1ADC">
      <w:pPr>
        <w:widowControl/>
        <w:numPr>
          <w:ilvl w:val="0"/>
          <w:numId w:val="2"/>
        </w:numPr>
        <w:suppressAutoHyphens w:val="0"/>
        <w:overflowPunct/>
        <w:autoSpaceDE/>
        <w:adjustRightInd/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děti se učí rozlišit grafickou a mluvenou podobu slova</w:t>
      </w:r>
    </w:p>
    <w:p w:rsidR="0099197C" w:rsidRDefault="0099197C" w:rsidP="005D1ADC">
      <w:pPr>
        <w:jc w:val="both"/>
        <w:rPr>
          <w:rFonts w:ascii="Calibri" w:hAnsi="Calibri" w:cs="Calibri"/>
          <w:sz w:val="32"/>
          <w:szCs w:val="32"/>
        </w:rPr>
      </w:pPr>
    </w:p>
    <w:p w:rsidR="0099197C" w:rsidRDefault="0099197C" w:rsidP="005D1ADC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Další možná práce s </w:t>
      </w:r>
    </w:p>
    <w:p w:rsidR="0099197C" w:rsidRDefault="0099197C" w:rsidP="005D1ADC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pracovním listem</w:t>
      </w:r>
    </w:p>
    <w:p w:rsidR="0099197C" w:rsidRDefault="0099197C" w:rsidP="005D1ADC">
      <w:pPr>
        <w:numPr>
          <w:ilvl w:val="1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vyhledávání slovíček podle určitého znaku</w:t>
      </w:r>
    </w:p>
    <w:p w:rsidR="0099197C" w:rsidRDefault="0099197C" w:rsidP="005D1ADC">
      <w:pPr>
        <w:numPr>
          <w:ilvl w:val="1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začínají stejným písmenem</w:t>
      </w:r>
    </w:p>
    <w:p w:rsidR="0099197C" w:rsidRDefault="0099197C" w:rsidP="005D1ADC">
      <w:pPr>
        <w:numPr>
          <w:ilvl w:val="1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jsou ze stejného okruhu  (zvířata, barvy, rodina)</w:t>
      </w:r>
    </w:p>
    <w:p w:rsidR="0099197C" w:rsidRDefault="0099197C" w:rsidP="005D1ADC">
      <w:pPr>
        <w:numPr>
          <w:ilvl w:val="1"/>
          <w:numId w:val="2"/>
        </w:numPr>
        <w:textAlignment w:val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mají ve slovech zdvojené hlásky (book, door)</w:t>
      </w:r>
    </w:p>
    <w:p w:rsidR="0099197C" w:rsidRDefault="0099197C" w:rsidP="005D1ADC">
      <w:pPr>
        <w:rPr>
          <w:rFonts w:ascii="Calibri" w:hAnsi="Calibri" w:cs="Calibri"/>
          <w:sz w:val="32"/>
          <w:szCs w:val="32"/>
        </w:rPr>
      </w:pPr>
    </w:p>
    <w:p w:rsidR="0099197C" w:rsidRDefault="0099197C" w:rsidP="005D1ADC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Použité zdroje</w:t>
      </w:r>
    </w:p>
    <w:p w:rsidR="0099197C" w:rsidRDefault="0099197C" w:rsidP="005D1ADC">
      <w:pPr>
        <w:rPr>
          <w:rFonts w:ascii="Calibri" w:hAnsi="Calibri" w:cs="Calibri"/>
          <w:b/>
          <w:bCs/>
          <w:sz w:val="32"/>
          <w:szCs w:val="32"/>
        </w:rPr>
      </w:pPr>
    </w:p>
    <w:p w:rsidR="0099197C" w:rsidRDefault="0099197C" w:rsidP="005D1ADC">
      <w:pPr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CHVALOVSKÁ, Eva; MIČÁNKOVÁ, Marta.</w:t>
      </w:r>
      <w:r>
        <w:rPr>
          <w:rFonts w:ascii="Calibri" w:hAnsi="Calibri" w:cs="Calibri"/>
          <w:i/>
          <w:iCs/>
          <w:sz w:val="36"/>
          <w:szCs w:val="36"/>
        </w:rPr>
        <w:t>Angličtina pro</w:t>
      </w:r>
    </w:p>
    <w:p w:rsidR="0099197C" w:rsidRDefault="0099197C" w:rsidP="005D1AD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3. ročník základní školy.</w:t>
      </w:r>
      <w:r>
        <w:rPr>
          <w:rFonts w:ascii="Calibri" w:hAnsi="Calibri" w:cs="Calibri"/>
          <w:sz w:val="36"/>
          <w:szCs w:val="36"/>
        </w:rPr>
        <w:t>První vydání.Mlýnská 44, 602 00 Brno:</w:t>
      </w:r>
    </w:p>
    <w:p w:rsidR="0099197C" w:rsidRDefault="0099197C" w:rsidP="005D1AD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DIDAKTIS spol. s r.o., 2007. 99 s.</w:t>
      </w:r>
    </w:p>
    <w:p w:rsidR="0099197C" w:rsidRDefault="0099197C" w:rsidP="005D1ADC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Dostupné z www:</w:t>
      </w:r>
      <w:r>
        <w:rPr>
          <w:rFonts w:ascii="Calibri" w:hAnsi="Calibri" w:cs="Calibri"/>
          <w:sz w:val="32"/>
          <w:szCs w:val="32"/>
          <w:lang w:val="en-US"/>
        </w:rPr>
        <w:t>&lt;DIDAKTIS spol s r.o.&gt; ISBN 978</w:t>
      </w:r>
      <w:r>
        <w:rPr>
          <w:rFonts w:ascii="Calibri" w:hAnsi="Calibri" w:cs="Calibri"/>
          <w:sz w:val="32"/>
          <w:szCs w:val="32"/>
        </w:rPr>
        <w:t>-</w:t>
      </w:r>
      <w:r>
        <w:rPr>
          <w:rFonts w:ascii="Calibri" w:hAnsi="Calibri" w:cs="Calibri"/>
          <w:sz w:val="32"/>
          <w:szCs w:val="32"/>
          <w:lang w:val="en-US"/>
        </w:rPr>
        <w:t>80-7358-074-2.</w:t>
      </w:r>
    </w:p>
    <w:p w:rsidR="0099197C" w:rsidRDefault="0099197C" w:rsidP="005D1ADC">
      <w:pPr>
        <w:tabs>
          <w:tab w:val="left" w:pos="1020"/>
        </w:tabs>
        <w:rPr>
          <w:rFonts w:ascii="Calibri" w:hAnsi="Calibri" w:cs="Calibri"/>
          <w:sz w:val="56"/>
          <w:szCs w:val="56"/>
          <w:lang w:val="en-US"/>
        </w:rPr>
      </w:pPr>
    </w:p>
    <w:p w:rsidR="0099197C" w:rsidRPr="005737C1" w:rsidRDefault="0099197C" w:rsidP="005D1ADC">
      <w:pPr>
        <w:tabs>
          <w:tab w:val="left" w:pos="1020"/>
        </w:tabs>
        <w:rPr>
          <w:rFonts w:ascii="Calibri" w:hAnsi="Calibri" w:cs="Calibri"/>
          <w:sz w:val="32"/>
          <w:szCs w:val="32"/>
          <w:lang w:val="en-US"/>
        </w:rPr>
      </w:pPr>
      <w:r w:rsidRPr="005737C1">
        <w:rPr>
          <w:sz w:val="32"/>
          <w:szCs w:val="32"/>
          <w:lang w:val="en-US"/>
        </w:rPr>
        <w:t>Vlastní tvorba</w:t>
      </w:r>
    </w:p>
    <w:p w:rsidR="0099197C" w:rsidRDefault="0099197C" w:rsidP="006361BF">
      <w:pPr>
        <w:rPr>
          <w:b/>
          <w:bCs/>
          <w:sz w:val="44"/>
          <w:szCs w:val="44"/>
        </w:rPr>
      </w:pPr>
    </w:p>
    <w:p w:rsidR="0099197C" w:rsidRDefault="0099197C" w:rsidP="006361BF">
      <w:pPr>
        <w:rPr>
          <w:b/>
          <w:bCs/>
          <w:sz w:val="44"/>
          <w:szCs w:val="44"/>
        </w:rPr>
      </w:pPr>
    </w:p>
    <w:p w:rsidR="0099197C" w:rsidRPr="001335A7" w:rsidRDefault="0099197C" w:rsidP="005D1ADC">
      <w:pPr>
        <w:jc w:val="center"/>
        <w:rPr>
          <w:sz w:val="40"/>
          <w:szCs w:val="40"/>
        </w:rPr>
      </w:pPr>
      <w:r w:rsidRPr="001335A7">
        <w:rPr>
          <w:b/>
          <w:bCs/>
          <w:sz w:val="48"/>
          <w:szCs w:val="48"/>
        </w:rPr>
        <w:t>The town</w:t>
      </w:r>
      <w:r>
        <w:rPr>
          <w:b/>
          <w:bCs/>
          <w:sz w:val="44"/>
          <w:szCs w:val="44"/>
        </w:rPr>
        <w:t xml:space="preserve">     </w:t>
      </w:r>
      <w:r>
        <w:rPr>
          <w:sz w:val="40"/>
          <w:szCs w:val="40"/>
        </w:rPr>
        <w:t>C</w:t>
      </w:r>
      <w:r w:rsidRPr="001335A7">
        <w:rPr>
          <w:sz w:val="40"/>
          <w:szCs w:val="40"/>
        </w:rPr>
        <w:t>hapter   20</w:t>
      </w:r>
    </w:p>
    <w:p w:rsidR="0099197C" w:rsidRDefault="0099197C" w:rsidP="006361BF">
      <w:pPr>
        <w:rPr>
          <w:sz w:val="44"/>
          <w:szCs w:val="44"/>
        </w:rPr>
      </w:pP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3.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churuch</w:t>
      </w:r>
      <w:r>
        <w:rPr>
          <w:rFonts w:ascii="Times New Roman" w:hAnsi="Times New Roman" w:cs="Times New Roman"/>
          <w:sz w:val="40"/>
          <w:szCs w:val="40"/>
        </w:rPr>
        <w:tab/>
        <w:t>bin</w:t>
      </w:r>
      <w:r>
        <w:rPr>
          <w:rFonts w:ascii="Times New Roman" w:hAnsi="Times New Roman" w:cs="Times New Roman"/>
          <w:sz w:val="40"/>
          <w:szCs w:val="40"/>
        </w:rPr>
        <w:tab/>
        <w:t xml:space="preserve">There is an old house. 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schoul</w:t>
      </w:r>
      <w:r>
        <w:rPr>
          <w:rFonts w:ascii="Times New Roman" w:hAnsi="Times New Roman" w:cs="Times New Roman"/>
          <w:sz w:val="40"/>
          <w:szCs w:val="40"/>
        </w:rPr>
        <w:tab/>
        <w:t>bench</w:t>
      </w:r>
      <w:r>
        <w:rPr>
          <w:rFonts w:ascii="Times New Roman" w:hAnsi="Times New Roman" w:cs="Times New Roman"/>
          <w:sz w:val="40"/>
          <w:szCs w:val="40"/>
        </w:rPr>
        <w:tab/>
        <w:t xml:space="preserve">Is there a school? 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hospital</w:t>
      </w:r>
      <w:r>
        <w:rPr>
          <w:rFonts w:ascii="Times New Roman" w:hAnsi="Times New Roman" w:cs="Times New Roman"/>
          <w:sz w:val="40"/>
          <w:szCs w:val="40"/>
        </w:rPr>
        <w:tab/>
        <w:t>flower</w:t>
      </w:r>
      <w:r>
        <w:rPr>
          <w:rFonts w:ascii="Times New Roman" w:hAnsi="Times New Roman" w:cs="Times New Roman"/>
          <w:sz w:val="40"/>
          <w:szCs w:val="40"/>
        </w:rPr>
        <w:tab/>
        <w:t>There is a big river.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shop</w:t>
      </w:r>
      <w:r>
        <w:rPr>
          <w:rFonts w:ascii="Times New Roman" w:hAnsi="Times New Roman" w:cs="Times New Roman"/>
          <w:sz w:val="40"/>
          <w:szCs w:val="40"/>
        </w:rPr>
        <w:tab/>
        <w:t>swing</w:t>
      </w:r>
      <w:r>
        <w:rPr>
          <w:rFonts w:ascii="Times New Roman" w:hAnsi="Times New Roman" w:cs="Times New Roman"/>
          <w:sz w:val="40"/>
          <w:szCs w:val="40"/>
        </w:rPr>
        <w:tab/>
        <w:t>There is a bus stop.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sweetshop</w:t>
      </w:r>
      <w:r>
        <w:rPr>
          <w:rFonts w:ascii="Times New Roman" w:hAnsi="Times New Roman" w:cs="Times New Roman"/>
          <w:sz w:val="40"/>
          <w:szCs w:val="40"/>
        </w:rPr>
        <w:tab/>
        <w:t>slide</w:t>
      </w:r>
      <w:r>
        <w:rPr>
          <w:rFonts w:ascii="Times New Roman" w:hAnsi="Times New Roman" w:cs="Times New Roman"/>
          <w:sz w:val="40"/>
          <w:szCs w:val="40"/>
        </w:rPr>
        <w:tab/>
        <w:t>Is there a hospital?</w:t>
      </w:r>
    </w:p>
    <w:p w:rsidR="0099197C" w:rsidRDefault="0099197C" w:rsidP="005D1ADC">
      <w:pPr>
        <w:pStyle w:val="Bezmezer"/>
        <w:tabs>
          <w:tab w:val="left" w:pos="2835"/>
          <w:tab w:val="left" w:pos="51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pavement</w:t>
      </w:r>
      <w:r>
        <w:rPr>
          <w:rFonts w:ascii="Times New Roman" w:hAnsi="Times New Roman" w:cs="Times New Roman"/>
          <w:sz w:val="40"/>
          <w:szCs w:val="40"/>
        </w:rPr>
        <w:tab/>
        <w:t>birds</w:t>
      </w:r>
      <w:r>
        <w:rPr>
          <w:rFonts w:ascii="Times New Roman" w:hAnsi="Times New Roman" w:cs="Times New Roman"/>
          <w:sz w:val="40"/>
          <w:szCs w:val="40"/>
        </w:rPr>
        <w:tab/>
        <w:t>Is there a bridge?</w:t>
      </w:r>
    </w:p>
    <w:p w:rsidR="0099197C" w:rsidRDefault="0099197C" w:rsidP="006361BF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99197C" w:rsidRDefault="0099197C" w:rsidP="006361BF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5.</w:t>
      </w: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 to the park</w:t>
      </w:r>
      <w:r>
        <w:rPr>
          <w:rFonts w:ascii="Times New Roman" w:hAnsi="Times New Roman" w:cs="Times New Roman"/>
          <w:sz w:val="40"/>
          <w:szCs w:val="40"/>
        </w:rPr>
        <w:tab/>
        <w:t xml:space="preserve">Is there a hospital? Yes,there is.   </w:t>
      </w:r>
    </w:p>
    <w:p w:rsidR="0099197C" w:rsidRPr="00FE7FF4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sit on the bench</w:t>
      </w:r>
      <w:r>
        <w:rPr>
          <w:rFonts w:ascii="Times New Roman" w:hAnsi="Times New Roman" w:cs="Times New Roman"/>
          <w:sz w:val="40"/>
          <w:szCs w:val="40"/>
        </w:rPr>
        <w:tab/>
        <w:t>Is there a durch? No,there is not.</w:t>
      </w: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swimm in the river</w:t>
      </w:r>
      <w:r>
        <w:rPr>
          <w:rFonts w:ascii="Times New Roman" w:hAnsi="Times New Roman" w:cs="Times New Roman"/>
          <w:sz w:val="40"/>
          <w:szCs w:val="40"/>
        </w:rPr>
        <w:tab/>
        <w:t>Are there two swings in the park?</w:t>
      </w: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walk on the road</w:t>
      </w:r>
      <w:r>
        <w:rPr>
          <w:rFonts w:ascii="Times New Roman" w:hAnsi="Times New Roman" w:cs="Times New Roman"/>
          <w:sz w:val="40"/>
          <w:szCs w:val="40"/>
        </w:rPr>
        <w:tab/>
        <w:t>Yes, there are.</w:t>
      </w: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 to the bus stop</w:t>
      </w:r>
      <w:r>
        <w:rPr>
          <w:rFonts w:ascii="Times New Roman" w:hAnsi="Times New Roman" w:cs="Times New Roman"/>
          <w:sz w:val="40"/>
          <w:szCs w:val="40"/>
        </w:rPr>
        <w:tab/>
        <w:t xml:space="preserve">Are there three bins in the park? </w:t>
      </w:r>
    </w:p>
    <w:p w:rsidR="0099197C" w:rsidRDefault="0099197C" w:rsidP="00A4737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I’m in the town.</w:t>
      </w:r>
      <w:r>
        <w:rPr>
          <w:rFonts w:ascii="Times New Roman" w:hAnsi="Times New Roman" w:cs="Times New Roman"/>
          <w:sz w:val="40"/>
          <w:szCs w:val="40"/>
        </w:rPr>
        <w:tab/>
        <w:t>No, there aren</w:t>
      </w:r>
      <w:r>
        <w:rPr>
          <w:rFonts w:ascii="Times New Roman" w:hAnsi="Times New Roman" w:cs="Times New Roman"/>
          <w:sz w:val="40"/>
          <w:szCs w:val="40"/>
          <w:lang w:val="en-US"/>
        </w:rPr>
        <w:t>’t.</w:t>
      </w:r>
    </w:p>
    <w:p w:rsidR="0099197C" w:rsidRDefault="0099197C" w:rsidP="006361BF">
      <w:pPr>
        <w:pStyle w:val="Bezmezer"/>
        <w:rPr>
          <w:rFonts w:ascii="Times New Roman" w:hAnsi="Times New Roman" w:cs="Times New Roman"/>
          <w:sz w:val="40"/>
          <w:szCs w:val="40"/>
          <w:lang w:val="en-US"/>
        </w:rPr>
      </w:pPr>
    </w:p>
    <w:p w:rsidR="0099197C" w:rsidRDefault="0099197C" w:rsidP="006361BF">
      <w:pPr>
        <w:pStyle w:val="Bezmezer"/>
        <w:rPr>
          <w:rFonts w:ascii="Times New Roman" w:hAnsi="Times New Roman" w:cs="Times New Roman"/>
          <w:sz w:val="40"/>
          <w:szCs w:val="40"/>
          <w:lang w:val="en-US"/>
        </w:rPr>
      </w:pP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6.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7.</w:t>
      </w: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an old town.</w:t>
      </w:r>
      <w:r>
        <w:rPr>
          <w:rFonts w:ascii="Times New Roman" w:hAnsi="Times New Roman" w:cs="Times New Roman"/>
          <w:sz w:val="40"/>
          <w:szCs w:val="40"/>
        </w:rPr>
        <w:tab/>
        <w:t xml:space="preserve">There are old buildings. </w:t>
      </w: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 new town.</w:t>
      </w:r>
      <w:r>
        <w:rPr>
          <w:rFonts w:ascii="Times New Roman" w:hAnsi="Times New Roman" w:cs="Times New Roman"/>
          <w:sz w:val="40"/>
          <w:szCs w:val="40"/>
        </w:rPr>
        <w:tab/>
        <w:t>There are two squares.</w:t>
      </w: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 cinema.</w:t>
      </w:r>
      <w:r>
        <w:rPr>
          <w:rFonts w:ascii="Times New Roman" w:hAnsi="Times New Roman" w:cs="Times New Roman"/>
          <w:sz w:val="40"/>
          <w:szCs w:val="40"/>
        </w:rPr>
        <w:tab/>
        <w:t xml:space="preserve">The dog is in the park.  </w:t>
      </w: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 supermarket.</w:t>
      </w:r>
      <w:r>
        <w:rPr>
          <w:rFonts w:ascii="Times New Roman" w:hAnsi="Times New Roman" w:cs="Times New Roman"/>
          <w:sz w:val="40"/>
          <w:szCs w:val="40"/>
        </w:rPr>
        <w:tab/>
        <w:t>There are two boys.</w:t>
      </w:r>
    </w:p>
    <w:p w:rsidR="0099197C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 sweetshop.</w:t>
      </w:r>
      <w:r>
        <w:rPr>
          <w:rFonts w:ascii="Times New Roman" w:hAnsi="Times New Roman" w:cs="Times New Roman"/>
          <w:sz w:val="40"/>
          <w:szCs w:val="40"/>
        </w:rPr>
        <w:tab/>
        <w:t>There is a school in the town.</w:t>
      </w:r>
    </w:p>
    <w:p w:rsidR="0099197C" w:rsidRPr="00803E23" w:rsidRDefault="0099197C" w:rsidP="00EB42C1">
      <w:pPr>
        <w:pStyle w:val="Bezmezer"/>
        <w:tabs>
          <w:tab w:val="left" w:pos="396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a hospital.</w:t>
      </w:r>
      <w:r>
        <w:rPr>
          <w:rFonts w:ascii="Times New Roman" w:hAnsi="Times New Roman" w:cs="Times New Roman"/>
          <w:sz w:val="40"/>
          <w:szCs w:val="40"/>
        </w:rPr>
        <w:tab/>
        <w:t>There are eight shops.</w:t>
      </w:r>
    </w:p>
    <w:p w:rsidR="0099197C" w:rsidRDefault="0099197C" w:rsidP="006361BF">
      <w:pPr>
        <w:pStyle w:val="Bezmezer"/>
      </w:pPr>
      <w:r>
        <w:t xml:space="preserve">                                                                               </w:t>
      </w:r>
    </w:p>
    <w:p w:rsidR="0099197C" w:rsidRDefault="0099197C" w:rsidP="006361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8.</w:t>
      </w:r>
    </w:p>
    <w:p w:rsidR="0099197C" w:rsidRDefault="0099197C" w:rsidP="006361BF">
      <w:pPr>
        <w:rPr>
          <w:sz w:val="40"/>
          <w:szCs w:val="40"/>
        </w:rPr>
      </w:pPr>
      <w:r>
        <w:rPr>
          <w:sz w:val="40"/>
          <w:szCs w:val="40"/>
        </w:rPr>
        <w:t>Is there a swing?  Yes, there is.</w:t>
      </w:r>
    </w:p>
    <w:p w:rsidR="0099197C" w:rsidRPr="0087670D" w:rsidRDefault="0099197C" w:rsidP="006361BF">
      <w:pPr>
        <w:rPr>
          <w:b/>
          <w:bCs/>
          <w:sz w:val="44"/>
          <w:szCs w:val="44"/>
        </w:rPr>
      </w:pPr>
      <w:r>
        <w:rPr>
          <w:sz w:val="40"/>
          <w:szCs w:val="40"/>
        </w:rPr>
        <w:t>Is there a pavement in the park? No, there is not</w:t>
      </w:r>
      <w:r>
        <w:rPr>
          <w:b/>
          <w:bCs/>
          <w:sz w:val="44"/>
          <w:szCs w:val="44"/>
        </w:rPr>
        <w:t xml:space="preserve"> </w:t>
      </w:r>
    </w:p>
    <w:p w:rsidR="0099197C" w:rsidRPr="006C72F9" w:rsidRDefault="0099197C" w:rsidP="006361BF">
      <w:pPr>
        <w:pStyle w:val="Bezmezer"/>
        <w:rPr>
          <w:rFonts w:ascii="Times New Roman" w:hAnsi="Times New Roman" w:cs="Times New Roman"/>
          <w:sz w:val="40"/>
          <w:szCs w:val="40"/>
        </w:rPr>
      </w:pPr>
    </w:p>
    <w:sectPr w:rsidR="0099197C" w:rsidRPr="006C72F9" w:rsidSect="00624BA5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709" w:left="1134" w:header="708" w:footer="1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7C" w:rsidRDefault="0099197C">
      <w:r>
        <w:separator/>
      </w:r>
    </w:p>
  </w:endnote>
  <w:endnote w:type="continuationSeparator" w:id="0">
    <w:p w:rsidR="0099197C" w:rsidRDefault="0099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7C" w:rsidRDefault="0099197C">
    <w:pPr>
      <w:pStyle w:val="Footer"/>
    </w:pPr>
  </w:p>
  <w:p w:rsidR="0099197C" w:rsidRDefault="0099197C">
    <w:pPr>
      <w:pStyle w:val="BodyText"/>
      <w:jc w:val="center"/>
      <w:rPr>
        <w:rFonts w:ascii="Calibri" w:hAnsi="Calibri" w:cs="Calibri"/>
        <w:i/>
        <w:iCs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7C" w:rsidRDefault="0099197C">
      <w:r>
        <w:separator/>
      </w:r>
    </w:p>
  </w:footnote>
  <w:footnote w:type="continuationSeparator" w:id="0">
    <w:p w:rsidR="0099197C" w:rsidRDefault="0099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BB"/>
    <w:multiLevelType w:val="hybridMultilevel"/>
    <w:tmpl w:val="0750E9C2"/>
    <w:lvl w:ilvl="0" w:tplc="10B42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D74567A"/>
    <w:multiLevelType w:val="hybridMultilevel"/>
    <w:tmpl w:val="4CC8E72E"/>
    <w:lvl w:ilvl="0" w:tplc="E63E586A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33"/>
    <w:rsid w:val="00003E1E"/>
    <w:rsid w:val="00006139"/>
    <w:rsid w:val="00006420"/>
    <w:rsid w:val="0001561D"/>
    <w:rsid w:val="00016DD3"/>
    <w:rsid w:val="000228CB"/>
    <w:rsid w:val="000457C5"/>
    <w:rsid w:val="00050323"/>
    <w:rsid w:val="00053346"/>
    <w:rsid w:val="00063739"/>
    <w:rsid w:val="00064AC5"/>
    <w:rsid w:val="0008027F"/>
    <w:rsid w:val="00081EAC"/>
    <w:rsid w:val="0009118E"/>
    <w:rsid w:val="000A5D92"/>
    <w:rsid w:val="000B45C6"/>
    <w:rsid w:val="000B7547"/>
    <w:rsid w:val="000C45F3"/>
    <w:rsid w:val="000D0628"/>
    <w:rsid w:val="000D7611"/>
    <w:rsid w:val="000E4E61"/>
    <w:rsid w:val="000E5A38"/>
    <w:rsid w:val="00114D47"/>
    <w:rsid w:val="00116677"/>
    <w:rsid w:val="001335A7"/>
    <w:rsid w:val="00142208"/>
    <w:rsid w:val="00175FA9"/>
    <w:rsid w:val="001775BE"/>
    <w:rsid w:val="00193306"/>
    <w:rsid w:val="00194814"/>
    <w:rsid w:val="001B40C2"/>
    <w:rsid w:val="001D6321"/>
    <w:rsid w:val="001F0050"/>
    <w:rsid w:val="001F0E96"/>
    <w:rsid w:val="001F16AC"/>
    <w:rsid w:val="001F5B6C"/>
    <w:rsid w:val="00207ED4"/>
    <w:rsid w:val="0023426A"/>
    <w:rsid w:val="00247083"/>
    <w:rsid w:val="00263180"/>
    <w:rsid w:val="002672B2"/>
    <w:rsid w:val="002A6C25"/>
    <w:rsid w:val="002C16B0"/>
    <w:rsid w:val="002C6131"/>
    <w:rsid w:val="002D04F6"/>
    <w:rsid w:val="002E0D87"/>
    <w:rsid w:val="002F2FCB"/>
    <w:rsid w:val="002F4CE4"/>
    <w:rsid w:val="00316781"/>
    <w:rsid w:val="0031774D"/>
    <w:rsid w:val="00346944"/>
    <w:rsid w:val="003508DC"/>
    <w:rsid w:val="00353D80"/>
    <w:rsid w:val="00376E8E"/>
    <w:rsid w:val="003827E8"/>
    <w:rsid w:val="00383401"/>
    <w:rsid w:val="003A2F15"/>
    <w:rsid w:val="003B2BA8"/>
    <w:rsid w:val="003B7221"/>
    <w:rsid w:val="003D380C"/>
    <w:rsid w:val="003D7707"/>
    <w:rsid w:val="003E0B95"/>
    <w:rsid w:val="003F4018"/>
    <w:rsid w:val="004044BA"/>
    <w:rsid w:val="00412295"/>
    <w:rsid w:val="00457D6C"/>
    <w:rsid w:val="00494D93"/>
    <w:rsid w:val="004D5DFE"/>
    <w:rsid w:val="004F33A9"/>
    <w:rsid w:val="004F36C3"/>
    <w:rsid w:val="005030A4"/>
    <w:rsid w:val="00503544"/>
    <w:rsid w:val="00515FA1"/>
    <w:rsid w:val="0053423B"/>
    <w:rsid w:val="005435A2"/>
    <w:rsid w:val="00550CEB"/>
    <w:rsid w:val="00551747"/>
    <w:rsid w:val="00561FC3"/>
    <w:rsid w:val="005737C1"/>
    <w:rsid w:val="00576C2A"/>
    <w:rsid w:val="00591C27"/>
    <w:rsid w:val="00593324"/>
    <w:rsid w:val="005A2E66"/>
    <w:rsid w:val="005A7587"/>
    <w:rsid w:val="005D1ADC"/>
    <w:rsid w:val="005D53E0"/>
    <w:rsid w:val="005E4465"/>
    <w:rsid w:val="005F6176"/>
    <w:rsid w:val="005F6FF3"/>
    <w:rsid w:val="00624BA5"/>
    <w:rsid w:val="00626EE6"/>
    <w:rsid w:val="006301E8"/>
    <w:rsid w:val="006361BF"/>
    <w:rsid w:val="00643CB1"/>
    <w:rsid w:val="00646B85"/>
    <w:rsid w:val="006569C2"/>
    <w:rsid w:val="006924B0"/>
    <w:rsid w:val="00693E11"/>
    <w:rsid w:val="00694EB8"/>
    <w:rsid w:val="00695750"/>
    <w:rsid w:val="006B5A65"/>
    <w:rsid w:val="006C4F82"/>
    <w:rsid w:val="006C72F9"/>
    <w:rsid w:val="006D0D21"/>
    <w:rsid w:val="006F25E5"/>
    <w:rsid w:val="006F6AF4"/>
    <w:rsid w:val="006F7349"/>
    <w:rsid w:val="007068CC"/>
    <w:rsid w:val="007130C5"/>
    <w:rsid w:val="00731CBE"/>
    <w:rsid w:val="00742FFA"/>
    <w:rsid w:val="00744ED9"/>
    <w:rsid w:val="0074630D"/>
    <w:rsid w:val="00765AC2"/>
    <w:rsid w:val="00783A4B"/>
    <w:rsid w:val="00785920"/>
    <w:rsid w:val="0079676A"/>
    <w:rsid w:val="007A1AF2"/>
    <w:rsid w:val="007B3F0C"/>
    <w:rsid w:val="007B3F8E"/>
    <w:rsid w:val="007B455D"/>
    <w:rsid w:val="007B7F8C"/>
    <w:rsid w:val="00802911"/>
    <w:rsid w:val="00803E23"/>
    <w:rsid w:val="0081446A"/>
    <w:rsid w:val="0083698E"/>
    <w:rsid w:val="00836D5F"/>
    <w:rsid w:val="00856273"/>
    <w:rsid w:val="00871554"/>
    <w:rsid w:val="0087670D"/>
    <w:rsid w:val="0089001F"/>
    <w:rsid w:val="008A2A65"/>
    <w:rsid w:val="008D63F2"/>
    <w:rsid w:val="008E5E0E"/>
    <w:rsid w:val="008E789E"/>
    <w:rsid w:val="008F7A88"/>
    <w:rsid w:val="0090333E"/>
    <w:rsid w:val="00923143"/>
    <w:rsid w:val="0093121A"/>
    <w:rsid w:val="00933513"/>
    <w:rsid w:val="00934FA6"/>
    <w:rsid w:val="009404F4"/>
    <w:rsid w:val="009443E1"/>
    <w:rsid w:val="00983C60"/>
    <w:rsid w:val="0099197C"/>
    <w:rsid w:val="0099517F"/>
    <w:rsid w:val="009A0E84"/>
    <w:rsid w:val="009A1C62"/>
    <w:rsid w:val="009B3CC8"/>
    <w:rsid w:val="009C0468"/>
    <w:rsid w:val="009D3E47"/>
    <w:rsid w:val="009E052B"/>
    <w:rsid w:val="009E7BFD"/>
    <w:rsid w:val="009F0E34"/>
    <w:rsid w:val="00A01A55"/>
    <w:rsid w:val="00A059E4"/>
    <w:rsid w:val="00A12DC5"/>
    <w:rsid w:val="00A12E63"/>
    <w:rsid w:val="00A15503"/>
    <w:rsid w:val="00A17883"/>
    <w:rsid w:val="00A26CE6"/>
    <w:rsid w:val="00A47371"/>
    <w:rsid w:val="00A61E07"/>
    <w:rsid w:val="00A96DB4"/>
    <w:rsid w:val="00AC2EA3"/>
    <w:rsid w:val="00AD4FAE"/>
    <w:rsid w:val="00AE336F"/>
    <w:rsid w:val="00AF5097"/>
    <w:rsid w:val="00B1713D"/>
    <w:rsid w:val="00B30F4E"/>
    <w:rsid w:val="00B62B63"/>
    <w:rsid w:val="00B77900"/>
    <w:rsid w:val="00B80098"/>
    <w:rsid w:val="00B8275D"/>
    <w:rsid w:val="00B842B1"/>
    <w:rsid w:val="00BA126A"/>
    <w:rsid w:val="00BA133B"/>
    <w:rsid w:val="00BB296F"/>
    <w:rsid w:val="00BD104A"/>
    <w:rsid w:val="00BD5558"/>
    <w:rsid w:val="00C02370"/>
    <w:rsid w:val="00C105D0"/>
    <w:rsid w:val="00C43845"/>
    <w:rsid w:val="00C513E9"/>
    <w:rsid w:val="00C51856"/>
    <w:rsid w:val="00C7475A"/>
    <w:rsid w:val="00C93830"/>
    <w:rsid w:val="00CC0D2B"/>
    <w:rsid w:val="00CC0DFD"/>
    <w:rsid w:val="00CC1493"/>
    <w:rsid w:val="00CC14DB"/>
    <w:rsid w:val="00CC1F6C"/>
    <w:rsid w:val="00CD552A"/>
    <w:rsid w:val="00CE2A03"/>
    <w:rsid w:val="00D042DB"/>
    <w:rsid w:val="00D25B83"/>
    <w:rsid w:val="00D27A87"/>
    <w:rsid w:val="00D32956"/>
    <w:rsid w:val="00D53046"/>
    <w:rsid w:val="00D574C2"/>
    <w:rsid w:val="00D67556"/>
    <w:rsid w:val="00D91AE4"/>
    <w:rsid w:val="00D960CD"/>
    <w:rsid w:val="00DB347C"/>
    <w:rsid w:val="00DB7A49"/>
    <w:rsid w:val="00DC6C4E"/>
    <w:rsid w:val="00DD7FAB"/>
    <w:rsid w:val="00E11791"/>
    <w:rsid w:val="00E33D5A"/>
    <w:rsid w:val="00E34C64"/>
    <w:rsid w:val="00E63144"/>
    <w:rsid w:val="00E64607"/>
    <w:rsid w:val="00E95023"/>
    <w:rsid w:val="00EA17FD"/>
    <w:rsid w:val="00EB36BB"/>
    <w:rsid w:val="00EB37B3"/>
    <w:rsid w:val="00EB42C1"/>
    <w:rsid w:val="00F45E06"/>
    <w:rsid w:val="00F66A10"/>
    <w:rsid w:val="00F672F5"/>
    <w:rsid w:val="00F84D33"/>
    <w:rsid w:val="00F87EE6"/>
    <w:rsid w:val="00F93034"/>
    <w:rsid w:val="00FA531E"/>
    <w:rsid w:val="00FB31F2"/>
    <w:rsid w:val="00FB3EEB"/>
    <w:rsid w:val="00FB4A8A"/>
    <w:rsid w:val="00FC1F98"/>
    <w:rsid w:val="00FE7FF4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ypropoznmkupodarou">
    <w:name w:val="Znaky pro poznámku pod ?arou"/>
    <w:uiPriority w:val="99"/>
    <w:rsid w:val="00B80098"/>
  </w:style>
  <w:style w:type="character" w:customStyle="1" w:styleId="Znakyprovysvtlivky">
    <w:name w:val="Znaky pro vysv?tlivky"/>
    <w:uiPriority w:val="99"/>
    <w:rsid w:val="00B80098"/>
  </w:style>
  <w:style w:type="paragraph" w:customStyle="1" w:styleId="Nadpis">
    <w:name w:val="Nadpis"/>
    <w:basedOn w:val="Normal"/>
    <w:next w:val="BodyText"/>
    <w:uiPriority w:val="99"/>
    <w:rsid w:val="00B8009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0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DC5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B80098"/>
  </w:style>
  <w:style w:type="paragraph" w:customStyle="1" w:styleId="Popisek">
    <w:name w:val="Popisek"/>
    <w:basedOn w:val="Normal"/>
    <w:uiPriority w:val="99"/>
    <w:rsid w:val="00B80098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al"/>
    <w:uiPriority w:val="99"/>
    <w:rsid w:val="00B80098"/>
    <w:pPr>
      <w:suppressLineNumbers/>
    </w:pPr>
  </w:style>
  <w:style w:type="paragraph" w:styleId="Footer">
    <w:name w:val="footer"/>
    <w:basedOn w:val="Normal"/>
    <w:link w:val="FooterChar"/>
    <w:uiPriority w:val="99"/>
    <w:rsid w:val="00B80098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0C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DC5"/>
    <w:rPr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B3F0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B3F0C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B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F0C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99"/>
    <w:rsid w:val="00A17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">
    <w:name w:val="Bez mezer"/>
    <w:uiPriority w:val="99"/>
    <w:rsid w:val="00624BA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361</Words>
  <Characters>2131</Characters>
  <Application>Microsoft Office Outlook</Application>
  <DocSecurity>0</DocSecurity>
  <Lines>0</Lines>
  <Paragraphs>0</Paragraphs>
  <ScaleCrop>false</ScaleCrop>
  <Company>ZŠ a MŠ Raspenava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Dostupné z Metodického portálu www.rvp.cz, ISSN: 1802-4785, financovaného z ESF a státního rozpočtu ČR. Provozováno Výzkumným ústavem pedagogickým v Praze.</dc:description>
  <cp:lastModifiedBy>bohacova</cp:lastModifiedBy>
  <cp:revision>12</cp:revision>
  <cp:lastPrinted>2011-12-19T13:51:00Z</cp:lastPrinted>
  <dcterms:created xsi:type="dcterms:W3CDTF">2012-01-03T13:23:00Z</dcterms:created>
  <dcterms:modified xsi:type="dcterms:W3CDTF">2012-04-25T05:25:00Z</dcterms:modified>
</cp:coreProperties>
</file>