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B8" w:rsidRPr="008A4878" w:rsidRDefault="001E3DB8" w:rsidP="004C37A3">
      <w:pPr>
        <w:rPr>
          <w:rFonts w:ascii="Times New Roman" w:hAnsi="Times New Roman"/>
          <w:sz w:val="48"/>
          <w:szCs w:val="4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106.3pt;margin-top:33.15pt;width:260.2pt;height:50.5pt;z-index:-251658240;visibility:visible" wrapcoords="-62 0 -62 21278 21600 21278 21600 0 -62 0">
            <v:imagedata r:id="rId4" o:title=""/>
            <w10:wrap type="tight"/>
          </v:shape>
        </w:pict>
      </w:r>
      <w:r>
        <w:rPr>
          <w:rFonts w:ascii="Times New Roman" w:hAnsi="Times New Roman"/>
          <w:sz w:val="88"/>
          <w:szCs w:val="88"/>
        </w:rPr>
        <w:br/>
      </w:r>
      <w:r w:rsidRPr="008A4878">
        <w:rPr>
          <w:rFonts w:ascii="Times New Roman" w:hAnsi="Times New Roman"/>
          <w:sz w:val="48"/>
          <w:szCs w:val="48"/>
        </w:rPr>
        <w:br/>
        <w:t xml:space="preserve"> </w:t>
      </w:r>
    </w:p>
    <w:p w:rsidR="001E3DB8" w:rsidRPr="00DC1C7A" w:rsidRDefault="001E3DB8" w:rsidP="00DC1C7A">
      <w:pPr>
        <w:ind w:left="-567"/>
        <w:jc w:val="center"/>
        <w:rPr>
          <w:rFonts w:ascii="Times New Roman" w:hAnsi="Times New Roman"/>
          <w:sz w:val="52"/>
          <w:szCs w:val="52"/>
        </w:rPr>
      </w:pPr>
      <w:r w:rsidRPr="008A4878">
        <w:rPr>
          <w:rFonts w:ascii="Times New Roman" w:hAnsi="Times New Roman"/>
          <w:sz w:val="48"/>
          <w:szCs w:val="48"/>
        </w:rPr>
        <w:t>Prázdniny</w:t>
      </w:r>
    </w:p>
    <w:p w:rsidR="001E3DB8" w:rsidRPr="008A4878" w:rsidRDefault="001E3DB8" w:rsidP="002846B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A4878">
        <w:rPr>
          <w:rFonts w:ascii="Times New Roman" w:hAnsi="Times New Roman"/>
          <w:b/>
          <w:sz w:val="28"/>
          <w:szCs w:val="28"/>
        </w:rPr>
        <w:t>Čtení a literární výchova</w:t>
      </w:r>
    </w:p>
    <w:p w:rsidR="001E3DB8" w:rsidRPr="008A4878" w:rsidRDefault="001E3DB8" w:rsidP="002846B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A4878">
        <w:rPr>
          <w:rFonts w:ascii="Times New Roman" w:hAnsi="Times New Roman"/>
          <w:b/>
          <w:sz w:val="28"/>
          <w:szCs w:val="28"/>
        </w:rPr>
        <w:t xml:space="preserve">(český jazyk pro </w:t>
      </w:r>
      <w:smartTag w:uri="urn:schemas-microsoft-com:office:smarttags" w:element="metricconverter">
        <w:smartTagPr>
          <w:attr w:name="ProductID" w:val="2. a"/>
        </w:smartTagPr>
        <w:r w:rsidRPr="008A4878">
          <w:rPr>
            <w:rFonts w:ascii="Times New Roman" w:hAnsi="Times New Roman"/>
            <w:b/>
            <w:sz w:val="28"/>
            <w:szCs w:val="28"/>
          </w:rPr>
          <w:t>2. a</w:t>
        </w:r>
      </w:smartTag>
      <w:r w:rsidRPr="008A4878">
        <w:rPr>
          <w:rFonts w:ascii="Times New Roman" w:hAnsi="Times New Roman"/>
          <w:b/>
          <w:sz w:val="28"/>
          <w:szCs w:val="28"/>
        </w:rPr>
        <w:t xml:space="preserve"> 3. ročník)</w:t>
      </w:r>
    </w:p>
    <w:p w:rsidR="001E3DB8" w:rsidRPr="008A4878" w:rsidRDefault="001E3DB8" w:rsidP="002846B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E3DB8" w:rsidRDefault="001E3DB8" w:rsidP="00BE53F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Číslo projektu:  </w:t>
      </w:r>
      <w:r>
        <w:rPr>
          <w:rFonts w:ascii="Times New Roman" w:hAnsi="Times New Roman"/>
          <w:sz w:val="28"/>
          <w:szCs w:val="28"/>
        </w:rPr>
        <w:t>CZ.1.07/1.4.00/21.0866</w:t>
      </w:r>
    </w:p>
    <w:p w:rsidR="001E3DB8" w:rsidRDefault="001E3DB8" w:rsidP="00BE53F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Šablona:  </w:t>
      </w:r>
      <w:r>
        <w:rPr>
          <w:rFonts w:ascii="Times New Roman" w:hAnsi="Times New Roman"/>
          <w:sz w:val="28"/>
          <w:szCs w:val="28"/>
        </w:rPr>
        <w:t xml:space="preserve">I/2 Inovace a zkvalitnění výuky směřující k rozvoji čtenářské a informační </w:t>
      </w:r>
    </w:p>
    <w:p w:rsidR="001E3DB8" w:rsidRDefault="001E3DB8" w:rsidP="00BE53F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gramotnosti</w:t>
      </w:r>
    </w:p>
    <w:p w:rsidR="001E3DB8" w:rsidRDefault="001E3DB8" w:rsidP="00BE53F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Název: </w:t>
      </w:r>
      <w:r>
        <w:rPr>
          <w:rFonts w:ascii="Times New Roman" w:hAnsi="Times New Roman"/>
          <w:sz w:val="28"/>
          <w:szCs w:val="28"/>
        </w:rPr>
        <w:t>VY_12_ INOVACE_21_ PRÁZDNINY</w:t>
      </w:r>
    </w:p>
    <w:p w:rsidR="001E3DB8" w:rsidRPr="008A4878" w:rsidRDefault="001E3DB8" w:rsidP="002846B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A4878">
        <w:rPr>
          <w:rFonts w:ascii="Times New Roman" w:hAnsi="Times New Roman"/>
          <w:b/>
          <w:sz w:val="28"/>
          <w:szCs w:val="28"/>
        </w:rPr>
        <w:t xml:space="preserve">Sada:  </w:t>
      </w:r>
      <w:r w:rsidRPr="008A4878">
        <w:rPr>
          <w:rFonts w:ascii="Times New Roman" w:hAnsi="Times New Roman"/>
          <w:sz w:val="28"/>
          <w:szCs w:val="28"/>
        </w:rPr>
        <w:t>2</w:t>
      </w:r>
    </w:p>
    <w:p w:rsidR="001E3DB8" w:rsidRPr="008A4878" w:rsidRDefault="001E3DB8" w:rsidP="002846B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A4878">
        <w:rPr>
          <w:rFonts w:ascii="Times New Roman" w:hAnsi="Times New Roman"/>
          <w:b/>
          <w:sz w:val="28"/>
          <w:szCs w:val="28"/>
        </w:rPr>
        <w:t xml:space="preserve">Druh materiálu:  </w:t>
      </w:r>
      <w:r>
        <w:rPr>
          <w:rFonts w:ascii="Times New Roman" w:hAnsi="Times New Roman"/>
          <w:sz w:val="28"/>
          <w:szCs w:val="28"/>
        </w:rPr>
        <w:t xml:space="preserve">pracovní list </w:t>
      </w:r>
      <w:r w:rsidRPr="008A4878">
        <w:rPr>
          <w:rFonts w:ascii="Times New Roman" w:hAnsi="Times New Roman"/>
          <w:sz w:val="28"/>
          <w:szCs w:val="28"/>
        </w:rPr>
        <w:t>ČJ č. 21</w:t>
      </w:r>
    </w:p>
    <w:p w:rsidR="001E3DB8" w:rsidRPr="008A4878" w:rsidRDefault="001E3DB8" w:rsidP="002846B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A4878">
        <w:rPr>
          <w:rFonts w:ascii="Times New Roman" w:hAnsi="Times New Roman"/>
          <w:b/>
          <w:sz w:val="28"/>
          <w:szCs w:val="28"/>
        </w:rPr>
        <w:t xml:space="preserve">Jméno autora:  </w:t>
      </w:r>
      <w:r w:rsidRPr="008A4878">
        <w:rPr>
          <w:rFonts w:ascii="Times New Roman" w:hAnsi="Times New Roman"/>
          <w:sz w:val="28"/>
          <w:szCs w:val="28"/>
        </w:rPr>
        <w:t>Mgr. Jana Sedláčková</w:t>
      </w:r>
    </w:p>
    <w:p w:rsidR="001E3DB8" w:rsidRPr="008A4878" w:rsidRDefault="001E3DB8" w:rsidP="002846B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A4878">
        <w:rPr>
          <w:rFonts w:ascii="Times New Roman" w:hAnsi="Times New Roman"/>
          <w:b/>
          <w:sz w:val="28"/>
          <w:szCs w:val="28"/>
        </w:rPr>
        <w:t>Škola:</w:t>
      </w:r>
      <w:r w:rsidRPr="008A4878">
        <w:rPr>
          <w:rFonts w:ascii="Times New Roman" w:hAnsi="Times New Roman"/>
          <w:sz w:val="28"/>
          <w:szCs w:val="28"/>
        </w:rPr>
        <w:t xml:space="preserve">  ZŠ a MŠ Cholina, okres Olomouc, příspěvková organizace</w:t>
      </w:r>
    </w:p>
    <w:p w:rsidR="001E3DB8" w:rsidRDefault="001E3DB8" w:rsidP="0019033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A4878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Cholina 35, 783 22</w:t>
      </w:r>
    </w:p>
    <w:p w:rsidR="001E3DB8" w:rsidRPr="008A4878" w:rsidRDefault="001E3DB8" w:rsidP="0019033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1E3DB8" w:rsidRPr="004C37A3" w:rsidRDefault="001E3DB8" w:rsidP="004C37A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Datum vytvoření:  </w:t>
      </w:r>
      <w:r>
        <w:rPr>
          <w:rFonts w:ascii="Times New Roman" w:hAnsi="Times New Roman"/>
          <w:sz w:val="28"/>
          <w:szCs w:val="28"/>
        </w:rPr>
        <w:t>5.8.2011</w:t>
      </w:r>
    </w:p>
    <w:p w:rsidR="001E3DB8" w:rsidRPr="008A4878" w:rsidRDefault="001E3DB8" w:rsidP="002846B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A4878">
        <w:rPr>
          <w:rFonts w:ascii="Times New Roman" w:hAnsi="Times New Roman"/>
          <w:b/>
          <w:sz w:val="28"/>
          <w:szCs w:val="28"/>
        </w:rPr>
        <w:t xml:space="preserve">Předmět:  </w:t>
      </w:r>
      <w:r w:rsidRPr="008A4878">
        <w:rPr>
          <w:rFonts w:ascii="Times New Roman" w:hAnsi="Times New Roman"/>
          <w:sz w:val="28"/>
          <w:szCs w:val="28"/>
        </w:rPr>
        <w:t>Český jazyk</w:t>
      </w:r>
    </w:p>
    <w:p w:rsidR="001E3DB8" w:rsidRPr="008A4878" w:rsidRDefault="001E3DB8" w:rsidP="002846B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A4878">
        <w:rPr>
          <w:rFonts w:ascii="Times New Roman" w:hAnsi="Times New Roman"/>
          <w:b/>
          <w:sz w:val="28"/>
          <w:szCs w:val="28"/>
        </w:rPr>
        <w:t>Ročník:</w:t>
      </w:r>
      <w:r w:rsidRPr="008A4878">
        <w:rPr>
          <w:rFonts w:ascii="Times New Roman" w:hAnsi="Times New Roman"/>
          <w:sz w:val="28"/>
          <w:szCs w:val="28"/>
        </w:rPr>
        <w:t xml:space="preserve"> druhý a třetí</w:t>
      </w:r>
    </w:p>
    <w:p w:rsidR="001E3DB8" w:rsidRPr="008A4878" w:rsidRDefault="001E3DB8" w:rsidP="00DC1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B8" w:rsidRPr="008A4878" w:rsidRDefault="001E3DB8" w:rsidP="002846B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1E3DB8" w:rsidRPr="008A4878" w:rsidRDefault="001E3DB8" w:rsidP="002846B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A4878">
        <w:rPr>
          <w:rFonts w:ascii="Times New Roman" w:hAnsi="Times New Roman"/>
          <w:b/>
          <w:sz w:val="28"/>
          <w:szCs w:val="28"/>
        </w:rPr>
        <w:t xml:space="preserve">Anotace:  </w:t>
      </w:r>
      <w:r w:rsidRPr="008A4878">
        <w:rPr>
          <w:rFonts w:ascii="Times New Roman" w:hAnsi="Times New Roman"/>
          <w:sz w:val="28"/>
          <w:szCs w:val="28"/>
        </w:rPr>
        <w:t xml:space="preserve">Materiál (pracovní list) slouží k procvičení 12 měsíců, rozvoji  </w:t>
      </w:r>
    </w:p>
    <w:p w:rsidR="001E3DB8" w:rsidRPr="008A4878" w:rsidRDefault="001E3DB8" w:rsidP="002846B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A4878">
        <w:rPr>
          <w:rFonts w:ascii="Times New Roman" w:hAnsi="Times New Roman"/>
          <w:sz w:val="28"/>
          <w:szCs w:val="28"/>
        </w:rPr>
        <w:t xml:space="preserve">                 slovní zásoby a vyjadřovacích schopností. </w:t>
      </w:r>
    </w:p>
    <w:p w:rsidR="001E3DB8" w:rsidRPr="008A4878" w:rsidRDefault="001E3DB8" w:rsidP="002846B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A4878">
        <w:rPr>
          <w:rFonts w:ascii="Times New Roman" w:hAnsi="Times New Roman"/>
          <w:sz w:val="28"/>
          <w:szCs w:val="28"/>
        </w:rPr>
        <w:t xml:space="preserve">                 Je určen pro samostatnou práci žáků. </w:t>
      </w:r>
    </w:p>
    <w:p w:rsidR="001E3DB8" w:rsidRPr="008A4878" w:rsidRDefault="001E3DB8" w:rsidP="00DC1C7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A4878">
        <w:rPr>
          <w:rFonts w:ascii="Times New Roman" w:hAnsi="Times New Roman"/>
          <w:sz w:val="28"/>
          <w:szCs w:val="28"/>
        </w:rPr>
        <w:t xml:space="preserve">                 Společná kontrola proběhne na interaktivní tabuli.   </w:t>
      </w:r>
    </w:p>
    <w:p w:rsidR="001E3DB8" w:rsidRPr="008A4878" w:rsidRDefault="001E3DB8" w:rsidP="003523CA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1E3DB8" w:rsidRPr="008A4878" w:rsidRDefault="001E3DB8" w:rsidP="003523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A4878">
        <w:rPr>
          <w:rFonts w:ascii="Times New Roman" w:hAnsi="Times New Roman"/>
          <w:b/>
          <w:sz w:val="28"/>
          <w:szCs w:val="28"/>
        </w:rPr>
        <w:t xml:space="preserve">Klíčová slova: </w:t>
      </w:r>
      <w:r>
        <w:rPr>
          <w:rFonts w:ascii="Times New Roman" w:hAnsi="Times New Roman"/>
          <w:sz w:val="28"/>
          <w:szCs w:val="28"/>
        </w:rPr>
        <w:t>Š</w:t>
      </w:r>
      <w:r w:rsidRPr="008A4878">
        <w:rPr>
          <w:rFonts w:ascii="Times New Roman" w:hAnsi="Times New Roman"/>
          <w:sz w:val="28"/>
          <w:szCs w:val="28"/>
        </w:rPr>
        <w:t>kolní rok, prázdniny, léto</w:t>
      </w:r>
    </w:p>
    <w:p w:rsidR="001E3DB8" w:rsidRPr="008A4878" w:rsidRDefault="001E3DB8" w:rsidP="003523CA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1E3DB8" w:rsidRPr="008A4878" w:rsidRDefault="001E3DB8" w:rsidP="003523CA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1E3DB8" w:rsidRDefault="001E3DB8" w:rsidP="007D5F1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A4878">
        <w:rPr>
          <w:rFonts w:ascii="Times New Roman" w:hAnsi="Times New Roman"/>
          <w:b/>
          <w:sz w:val="28"/>
          <w:szCs w:val="28"/>
        </w:rPr>
        <w:t xml:space="preserve">Zdroje: </w:t>
      </w:r>
      <w:r w:rsidRPr="008A4878">
        <w:rPr>
          <w:rFonts w:ascii="Times New Roman" w:hAnsi="Times New Roman"/>
          <w:sz w:val="28"/>
          <w:szCs w:val="28"/>
        </w:rPr>
        <w:t xml:space="preserve">Ilustrace – </w:t>
      </w:r>
      <w:hyperlink r:id="rId5" w:history="1">
        <w:r w:rsidRPr="00957317">
          <w:rPr>
            <w:rStyle w:val="Hyperlink"/>
            <w:rFonts w:ascii="Times New Roman" w:hAnsi="Times New Roman"/>
            <w:sz w:val="28"/>
            <w:szCs w:val="28"/>
          </w:rPr>
          <w:t>www.office.microsoft.com</w:t>
        </w:r>
      </w:hyperlink>
    </w:p>
    <w:p w:rsidR="001E3DB8" w:rsidRPr="008A4878" w:rsidRDefault="001E3DB8" w:rsidP="007D5F1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1E3DB8" w:rsidRDefault="001E3DB8" w:rsidP="002846BC">
      <w:pPr>
        <w:rPr>
          <w:rFonts w:ascii="Times New Roman" w:hAnsi="Times New Roman"/>
          <w:sz w:val="32"/>
          <w:szCs w:val="32"/>
        </w:rPr>
      </w:pPr>
    </w:p>
    <w:p w:rsidR="001E3DB8" w:rsidRDefault="001E3DB8" w:rsidP="002846BC">
      <w:pPr>
        <w:rPr>
          <w:rFonts w:ascii="Times New Roman" w:hAnsi="Times New Roman"/>
          <w:sz w:val="32"/>
          <w:szCs w:val="32"/>
        </w:rPr>
      </w:pPr>
    </w:p>
    <w:p w:rsidR="001E3DB8" w:rsidRDefault="001E3DB8" w:rsidP="002846BC">
      <w:pPr>
        <w:rPr>
          <w:rFonts w:ascii="Times New Roman" w:hAnsi="Times New Roman"/>
          <w:sz w:val="32"/>
          <w:szCs w:val="32"/>
        </w:rPr>
      </w:pPr>
    </w:p>
    <w:p w:rsidR="001E3DB8" w:rsidRDefault="001E3DB8" w:rsidP="002846BC">
      <w:pPr>
        <w:ind w:left="-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Jméno:  ___________________________________          Třída:_______</w:t>
      </w:r>
    </w:p>
    <w:p w:rsidR="001E3DB8" w:rsidRPr="00730A07" w:rsidRDefault="001E3DB8" w:rsidP="00E64D28">
      <w:pPr>
        <w:jc w:val="center"/>
        <w:rPr>
          <w:rFonts w:ascii="Cambria" w:hAnsi="Cambria"/>
          <w:b/>
          <w:noProof/>
          <w:sz w:val="52"/>
          <w:szCs w:val="52"/>
          <w:lang w:eastAsia="cs-CZ"/>
        </w:rPr>
      </w:pPr>
      <w:r w:rsidRPr="00F93CC4">
        <w:rPr>
          <w:rFonts w:ascii="Cambria" w:hAnsi="Cambria"/>
          <w:b/>
          <w:noProof/>
          <w:sz w:val="48"/>
          <w:szCs w:val="48"/>
          <w:lang w:eastAsia="cs-CZ"/>
        </w:rPr>
        <w:t>Prázdniny</w:t>
      </w:r>
      <w:r w:rsidRPr="00730A07">
        <w:rPr>
          <w:rFonts w:ascii="Cambria" w:hAnsi="Cambria"/>
          <w:b/>
          <w:noProof/>
          <w:sz w:val="52"/>
          <w:szCs w:val="52"/>
          <w:lang w:eastAsia="cs-CZ"/>
        </w:rPr>
        <w:t xml:space="preserve"> </w:t>
      </w:r>
    </w:p>
    <w:p w:rsidR="001E3DB8" w:rsidRPr="00730A07" w:rsidRDefault="001E3DB8" w:rsidP="00E64D28">
      <w:pPr>
        <w:jc w:val="center"/>
        <w:rPr>
          <w:rFonts w:ascii="Cambria" w:hAnsi="Cambria"/>
          <w:sz w:val="26"/>
          <w:szCs w:val="26"/>
        </w:rPr>
      </w:pPr>
      <w:r w:rsidRPr="002B067B">
        <w:rPr>
          <w:rFonts w:ascii="Cambria" w:hAnsi="Cambria"/>
          <w:noProof/>
          <w:sz w:val="26"/>
          <w:szCs w:val="26"/>
          <w:lang w:eastAsia="cs-CZ"/>
        </w:rPr>
        <w:pict>
          <v:shape id="Obrázek 1" o:spid="_x0000_i1025" type="#_x0000_t75" style="width:207.75pt;height:245.25pt;visibility:visible">
            <v:imagedata r:id="rId6" o:title=""/>
          </v:shape>
        </w:pict>
      </w:r>
    </w:p>
    <w:p w:rsidR="001E3DB8" w:rsidRPr="001E34A9" w:rsidRDefault="001E3DB8" w:rsidP="00294D87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294D87">
      <w:pPr>
        <w:rPr>
          <w:rFonts w:ascii="Times New Roman" w:hAnsi="Times New Roman"/>
          <w:sz w:val="28"/>
          <w:szCs w:val="28"/>
        </w:rPr>
      </w:pPr>
      <w:r w:rsidRPr="001E34A9">
        <w:rPr>
          <w:rFonts w:ascii="Times New Roman" w:hAnsi="Times New Roman"/>
          <w:sz w:val="28"/>
          <w:szCs w:val="28"/>
        </w:rPr>
        <w:t>NAD MĚSÍCE, SEŘAZENÉ PODLE ABECEDY</w:t>
      </w:r>
      <w:r>
        <w:rPr>
          <w:rFonts w:ascii="Times New Roman" w:hAnsi="Times New Roman"/>
          <w:sz w:val="28"/>
          <w:szCs w:val="28"/>
        </w:rPr>
        <w:t>,</w:t>
      </w:r>
      <w:r w:rsidRPr="001E34A9">
        <w:rPr>
          <w:rFonts w:ascii="Times New Roman" w:hAnsi="Times New Roman"/>
          <w:sz w:val="28"/>
          <w:szCs w:val="28"/>
        </w:rPr>
        <w:t xml:space="preserve"> NAPIŠ ČÍSLA TAK, JAK NÁSLEDUJÍ ZA SEBOU V ROCE:</w:t>
      </w:r>
    </w:p>
    <w:p w:rsidR="001E3DB8" w:rsidRPr="001E34A9" w:rsidRDefault="001E3DB8" w:rsidP="00294D87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294D87">
      <w:pPr>
        <w:rPr>
          <w:rFonts w:ascii="Times New Roman" w:hAnsi="Times New Roman"/>
          <w:sz w:val="28"/>
          <w:szCs w:val="28"/>
        </w:rPr>
      </w:pPr>
      <w:r w:rsidRPr="001E34A9">
        <w:rPr>
          <w:rFonts w:ascii="Times New Roman" w:hAnsi="Times New Roman"/>
          <w:sz w:val="28"/>
          <w:szCs w:val="28"/>
        </w:rPr>
        <w:t xml:space="preserve">Březen, červen, červenec, duben,  květen, leden, listopad, prosinec, říjen, srpen, únor, září. </w:t>
      </w:r>
    </w:p>
    <w:p w:rsidR="001E3DB8" w:rsidRPr="001E34A9" w:rsidRDefault="001E3DB8" w:rsidP="00294D87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E64D28">
      <w:pPr>
        <w:rPr>
          <w:rFonts w:ascii="Times New Roman" w:hAnsi="Times New Roman"/>
          <w:sz w:val="28"/>
          <w:szCs w:val="28"/>
        </w:rPr>
      </w:pPr>
      <w:r w:rsidRPr="001E34A9">
        <w:rPr>
          <w:rFonts w:ascii="Times New Roman" w:hAnsi="Times New Roman"/>
          <w:sz w:val="28"/>
          <w:szCs w:val="28"/>
        </w:rPr>
        <w:t>V červenci a srpnu jsou školní   __________________________________________________</w:t>
      </w:r>
    </w:p>
    <w:p w:rsidR="001E3DB8" w:rsidRPr="001E34A9" w:rsidRDefault="001E3DB8" w:rsidP="00E64D28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E64D28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E64D28">
      <w:pPr>
        <w:rPr>
          <w:rFonts w:ascii="Times New Roman" w:hAnsi="Times New Roman"/>
          <w:sz w:val="28"/>
          <w:szCs w:val="28"/>
        </w:rPr>
      </w:pPr>
      <w:r w:rsidRPr="001E34A9">
        <w:rPr>
          <w:rFonts w:ascii="Times New Roman" w:hAnsi="Times New Roman"/>
          <w:sz w:val="28"/>
          <w:szCs w:val="28"/>
        </w:rPr>
        <w:t>VZPOMEŇ SI NA PÍSNIČKU, VE KTERÉ SE O NICH ZPÍVÁ:    _____________________________</w:t>
      </w:r>
      <w:r>
        <w:rPr>
          <w:rFonts w:ascii="Times New Roman" w:hAnsi="Times New Roman"/>
          <w:sz w:val="28"/>
          <w:szCs w:val="28"/>
        </w:rPr>
        <w:t xml:space="preserve">     Z</w:t>
      </w:r>
      <w:r w:rsidRPr="001E34A9">
        <w:rPr>
          <w:rFonts w:ascii="Times New Roman" w:hAnsi="Times New Roman"/>
          <w:sz w:val="28"/>
          <w:szCs w:val="28"/>
        </w:rPr>
        <w:t>AZPÍVEJME SI JI</w:t>
      </w:r>
    </w:p>
    <w:p w:rsidR="001E3DB8" w:rsidRPr="001E34A9" w:rsidRDefault="001E3DB8" w:rsidP="00294D87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294D87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294D87">
      <w:pPr>
        <w:rPr>
          <w:rFonts w:ascii="Times New Roman" w:hAnsi="Times New Roman"/>
          <w:sz w:val="28"/>
          <w:szCs w:val="28"/>
        </w:rPr>
      </w:pPr>
      <w:r w:rsidRPr="001E34A9">
        <w:rPr>
          <w:rFonts w:ascii="Times New Roman" w:hAnsi="Times New Roman"/>
          <w:sz w:val="28"/>
          <w:szCs w:val="28"/>
        </w:rPr>
        <w:t>NAKRESLI, CO RÁD(A) DĚLÁŠ O PRÁZDNINÁCH:</w:t>
      </w:r>
    </w:p>
    <w:p w:rsidR="001E3DB8" w:rsidRPr="001E34A9" w:rsidRDefault="001E3DB8" w:rsidP="00294D8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w:pict>
          <v:rect id="Obdélník 2" o:spid="_x0000_s1027" style="position:absolute;margin-left:-9.2pt;margin-top:21.4pt;width:511.5pt;height:249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" strokecolor="#f79646" strokeweight="2pt"/>
        </w:pict>
      </w:r>
    </w:p>
    <w:p w:rsidR="001E3DB8" w:rsidRPr="001E34A9" w:rsidRDefault="001E3DB8" w:rsidP="00294D87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294D87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294D87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294D87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3B197D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3B197D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3B197D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3B197D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3B197D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3B197D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3B197D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3B197D">
      <w:pPr>
        <w:rPr>
          <w:rFonts w:ascii="Times New Roman" w:hAnsi="Times New Roman"/>
          <w:sz w:val="28"/>
          <w:szCs w:val="28"/>
        </w:rPr>
      </w:pPr>
      <w:r w:rsidRPr="001E34A9">
        <w:rPr>
          <w:rFonts w:ascii="Times New Roman" w:hAnsi="Times New Roman"/>
          <w:sz w:val="28"/>
          <w:szCs w:val="28"/>
        </w:rPr>
        <w:t>POVÍDEJ SPOLUŽÁKŮM A SPOLUŽAČKÁM O SVÉM OBRÁZKU:</w:t>
      </w:r>
    </w:p>
    <w:p w:rsidR="001E3DB8" w:rsidRPr="001E34A9" w:rsidRDefault="001E3DB8" w:rsidP="003B197D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3B197D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3B197D">
      <w:pPr>
        <w:rPr>
          <w:rFonts w:ascii="Times New Roman" w:hAnsi="Times New Roman"/>
          <w:sz w:val="28"/>
          <w:szCs w:val="28"/>
        </w:rPr>
      </w:pPr>
    </w:p>
    <w:p w:rsidR="001E3DB8" w:rsidRDefault="001E3DB8" w:rsidP="001E34A9">
      <w:pPr>
        <w:rPr>
          <w:sz w:val="26"/>
          <w:szCs w:val="26"/>
        </w:rPr>
      </w:pPr>
    </w:p>
    <w:p w:rsidR="001E3DB8" w:rsidRDefault="001E3DB8" w:rsidP="001E34A9">
      <w:pPr>
        <w:rPr>
          <w:rFonts w:ascii="Times New Roman" w:hAnsi="Times New Roman"/>
          <w:sz w:val="28"/>
          <w:szCs w:val="28"/>
        </w:rPr>
      </w:pPr>
    </w:p>
    <w:p w:rsidR="001E3DB8" w:rsidRDefault="001E3DB8" w:rsidP="001E34A9">
      <w:pPr>
        <w:rPr>
          <w:rFonts w:ascii="Times New Roman" w:hAnsi="Times New Roman"/>
          <w:sz w:val="28"/>
          <w:szCs w:val="28"/>
        </w:rPr>
      </w:pPr>
    </w:p>
    <w:p w:rsidR="001E3DB8" w:rsidRDefault="001E3DB8" w:rsidP="001E34A9">
      <w:pPr>
        <w:rPr>
          <w:rFonts w:ascii="Times New Roman" w:hAnsi="Times New Roman"/>
          <w:sz w:val="28"/>
          <w:szCs w:val="28"/>
        </w:rPr>
      </w:pPr>
    </w:p>
    <w:p w:rsidR="001E3DB8" w:rsidRDefault="001E3DB8" w:rsidP="001E34A9">
      <w:pPr>
        <w:rPr>
          <w:rFonts w:ascii="Times New Roman" w:hAnsi="Times New Roman"/>
          <w:sz w:val="28"/>
          <w:szCs w:val="28"/>
        </w:rPr>
      </w:pPr>
    </w:p>
    <w:p w:rsidR="001E3DB8" w:rsidRDefault="001E3DB8" w:rsidP="001E34A9">
      <w:pPr>
        <w:rPr>
          <w:rFonts w:ascii="Times New Roman" w:hAnsi="Times New Roman"/>
          <w:sz w:val="28"/>
          <w:szCs w:val="28"/>
        </w:rPr>
      </w:pPr>
    </w:p>
    <w:p w:rsidR="001E3DB8" w:rsidRDefault="001E3DB8" w:rsidP="001E34A9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1E34A9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Řešení:</w:t>
      </w:r>
    </w:p>
    <w:p w:rsidR="001E3DB8" w:rsidRDefault="001E3DB8" w:rsidP="001E34A9">
      <w:pPr>
        <w:ind w:left="-567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</w:t>
      </w:r>
      <w:r w:rsidRPr="001E34A9">
        <w:rPr>
          <w:rFonts w:ascii="Times New Roman" w:hAnsi="Times New Roman"/>
          <w:sz w:val="28"/>
          <w:szCs w:val="28"/>
        </w:rPr>
        <w:t xml:space="preserve">NAD MĚSÍCE, SEŘAZENÉ PODLE ABECEDY NAPIŠ ČÍSLA TAK, JAK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1E3DB8" w:rsidRPr="001E34A9" w:rsidRDefault="001E3DB8" w:rsidP="001E34A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E34A9">
        <w:rPr>
          <w:rFonts w:ascii="Times New Roman" w:hAnsi="Times New Roman"/>
          <w:sz w:val="28"/>
          <w:szCs w:val="28"/>
        </w:rPr>
        <w:t>NÁSLEDUJÍ ZA SEBOU V ROCE:</w:t>
      </w:r>
    </w:p>
    <w:p w:rsidR="001E3DB8" w:rsidRDefault="001E3DB8" w:rsidP="00020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3DB8" w:rsidRPr="001E34A9" w:rsidRDefault="001E3DB8" w:rsidP="001E34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3          6           7               4         5           1        11          12             10    8</w:t>
      </w:r>
    </w:p>
    <w:p w:rsidR="001E3DB8" w:rsidRDefault="001E3DB8" w:rsidP="000205D8">
      <w:pPr>
        <w:rPr>
          <w:rFonts w:ascii="Times New Roman" w:hAnsi="Times New Roman"/>
          <w:sz w:val="28"/>
          <w:szCs w:val="28"/>
        </w:rPr>
      </w:pPr>
      <w:r w:rsidRPr="001E34A9">
        <w:rPr>
          <w:rFonts w:ascii="Times New Roman" w:hAnsi="Times New Roman"/>
          <w:sz w:val="28"/>
          <w:szCs w:val="28"/>
        </w:rPr>
        <w:t>Březen, červen, červenec, duben, květen, leden, listopad, prosinec, říjen, srpen,</w:t>
      </w:r>
    </w:p>
    <w:p w:rsidR="001E3DB8" w:rsidRDefault="001E3DB8" w:rsidP="001E34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2         9</w:t>
      </w:r>
      <w:r w:rsidRPr="001E34A9">
        <w:rPr>
          <w:rFonts w:ascii="Times New Roman" w:hAnsi="Times New Roman"/>
          <w:sz w:val="28"/>
          <w:szCs w:val="28"/>
        </w:rPr>
        <w:t xml:space="preserve"> </w:t>
      </w:r>
    </w:p>
    <w:p w:rsidR="001E3DB8" w:rsidRDefault="001E3DB8" w:rsidP="001E34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únor, září</w:t>
      </w:r>
    </w:p>
    <w:p w:rsidR="001E3DB8" w:rsidRPr="001E34A9" w:rsidRDefault="001E3DB8" w:rsidP="001E34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0205D8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0205D8">
      <w:pPr>
        <w:rPr>
          <w:rFonts w:ascii="Times New Roman" w:hAnsi="Times New Roman"/>
          <w:i/>
          <w:sz w:val="28"/>
          <w:szCs w:val="28"/>
          <w:u w:val="single"/>
        </w:rPr>
      </w:pPr>
      <w:r w:rsidRPr="001E34A9">
        <w:rPr>
          <w:rFonts w:ascii="Times New Roman" w:hAnsi="Times New Roman"/>
          <w:sz w:val="28"/>
          <w:szCs w:val="28"/>
        </w:rPr>
        <w:t xml:space="preserve">V červenci a srpnu jsou školní  </w:t>
      </w:r>
      <w:r w:rsidRPr="001E34A9">
        <w:rPr>
          <w:rFonts w:ascii="Times New Roman" w:hAnsi="Times New Roman"/>
          <w:i/>
          <w:sz w:val="28"/>
          <w:szCs w:val="28"/>
          <w:u w:val="single"/>
        </w:rPr>
        <w:t xml:space="preserve">  prázdniny</w:t>
      </w:r>
    </w:p>
    <w:p w:rsidR="001E3DB8" w:rsidRPr="007D5F1F" w:rsidRDefault="001E3DB8" w:rsidP="000205D8">
      <w:pPr>
        <w:rPr>
          <w:rFonts w:ascii="Times New Roman" w:hAnsi="Times New Roman"/>
          <w:sz w:val="28"/>
          <w:szCs w:val="28"/>
        </w:rPr>
      </w:pPr>
      <w:r w:rsidRPr="001E34A9">
        <w:rPr>
          <w:rFonts w:ascii="Times New Roman" w:hAnsi="Times New Roman"/>
          <w:sz w:val="28"/>
          <w:szCs w:val="28"/>
        </w:rPr>
        <w:t xml:space="preserve">VZPOMEŇ SI NA PÍSNIČKU, VE KTERÉ SE O NICH ZPÍVÁ:    </w:t>
      </w:r>
      <w:r w:rsidRPr="001E34A9">
        <w:rPr>
          <w:rFonts w:ascii="Times New Roman" w:hAnsi="Times New Roman"/>
          <w:i/>
          <w:sz w:val="28"/>
          <w:szCs w:val="28"/>
          <w:u w:val="single"/>
        </w:rPr>
        <w:t>Prázdniny u babičky</w:t>
      </w:r>
      <w:r>
        <w:rPr>
          <w:rFonts w:ascii="Times New Roman" w:hAnsi="Times New Roman"/>
          <w:sz w:val="28"/>
          <w:szCs w:val="28"/>
        </w:rPr>
        <w:t xml:space="preserve">   (Z. Svěrák, J. Uhlíř)</w:t>
      </w:r>
    </w:p>
    <w:p w:rsidR="001E3DB8" w:rsidRPr="001E34A9" w:rsidRDefault="001E3DB8" w:rsidP="000205D8">
      <w:pPr>
        <w:rPr>
          <w:rFonts w:ascii="Times New Roman" w:hAnsi="Times New Roman"/>
          <w:sz w:val="28"/>
          <w:szCs w:val="28"/>
        </w:rPr>
      </w:pPr>
    </w:p>
    <w:p w:rsidR="001E3DB8" w:rsidRPr="001E34A9" w:rsidRDefault="001E3DB8" w:rsidP="000205D8">
      <w:pPr>
        <w:rPr>
          <w:rFonts w:ascii="Times New Roman" w:hAnsi="Times New Roman"/>
          <w:sz w:val="28"/>
          <w:szCs w:val="28"/>
        </w:rPr>
      </w:pPr>
    </w:p>
    <w:sectPr w:rsidR="001E3DB8" w:rsidRPr="001E34A9" w:rsidSect="0035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57"/>
    <w:rsid w:val="000205D8"/>
    <w:rsid w:val="001615B2"/>
    <w:rsid w:val="0019033A"/>
    <w:rsid w:val="001E34A9"/>
    <w:rsid w:val="001E3DB8"/>
    <w:rsid w:val="00231F2A"/>
    <w:rsid w:val="00245CCA"/>
    <w:rsid w:val="002846BC"/>
    <w:rsid w:val="00294D87"/>
    <w:rsid w:val="002B067B"/>
    <w:rsid w:val="00322D30"/>
    <w:rsid w:val="003523CA"/>
    <w:rsid w:val="003B197D"/>
    <w:rsid w:val="003C7B8E"/>
    <w:rsid w:val="004361B5"/>
    <w:rsid w:val="004532B9"/>
    <w:rsid w:val="0048355B"/>
    <w:rsid w:val="004C37A3"/>
    <w:rsid w:val="005B060D"/>
    <w:rsid w:val="00675BAF"/>
    <w:rsid w:val="006E0BB6"/>
    <w:rsid w:val="00712A2E"/>
    <w:rsid w:val="00727E6A"/>
    <w:rsid w:val="00730A07"/>
    <w:rsid w:val="0079497C"/>
    <w:rsid w:val="007D5F1F"/>
    <w:rsid w:val="00843157"/>
    <w:rsid w:val="008A4878"/>
    <w:rsid w:val="00957317"/>
    <w:rsid w:val="00A3530F"/>
    <w:rsid w:val="00A52FF5"/>
    <w:rsid w:val="00BC4FA0"/>
    <w:rsid w:val="00BE53FB"/>
    <w:rsid w:val="00C860FB"/>
    <w:rsid w:val="00D42857"/>
    <w:rsid w:val="00D54365"/>
    <w:rsid w:val="00D54C1B"/>
    <w:rsid w:val="00DB131A"/>
    <w:rsid w:val="00DC1C7A"/>
    <w:rsid w:val="00E10F37"/>
    <w:rsid w:val="00E64D28"/>
    <w:rsid w:val="00EC2DE8"/>
    <w:rsid w:val="00F11235"/>
    <w:rsid w:val="00F203A9"/>
    <w:rsid w:val="00F93CC4"/>
    <w:rsid w:val="00FB5F4E"/>
    <w:rsid w:val="00FC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060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60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7D5F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ffice.microsof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283</Words>
  <Characters>1676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PC-1SKW</dc:creator>
  <cp:keywords/>
  <dc:description/>
  <cp:lastModifiedBy>DUM</cp:lastModifiedBy>
  <cp:revision>2</cp:revision>
  <cp:lastPrinted>2012-05-10T12:21:00Z</cp:lastPrinted>
  <dcterms:created xsi:type="dcterms:W3CDTF">2012-05-24T18:41:00Z</dcterms:created>
  <dcterms:modified xsi:type="dcterms:W3CDTF">2012-05-24T18:41:00Z</dcterms:modified>
</cp:coreProperties>
</file>