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B0" w:rsidRDefault="000E7BB0" w:rsidP="009370C5">
      <w:pPr>
        <w:rPr>
          <w:sz w:val="32"/>
          <w:szCs w:val="32"/>
        </w:rPr>
      </w:pPr>
      <w:r w:rsidRPr="009370C5">
        <w:rPr>
          <w:sz w:val="32"/>
          <w:szCs w:val="32"/>
        </w:rPr>
        <w:t xml:space="preserve">PLANETA ZEMĚ </w:t>
      </w:r>
    </w:p>
    <w:p w:rsidR="000E7BB0" w:rsidRPr="009370C5" w:rsidRDefault="000E7BB0" w:rsidP="009370C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patří do S</w:t>
      </w:r>
      <w:r w:rsidRPr="009370C5">
        <w:rPr>
          <w:sz w:val="32"/>
          <w:szCs w:val="32"/>
        </w:rPr>
        <w:t xml:space="preserve">luneční soustavy </w:t>
      </w:r>
    </w:p>
    <w:p w:rsidR="000E7BB0" w:rsidRDefault="000E7BB0" w:rsidP="009370C5">
      <w:pPr>
        <w:numPr>
          <w:ilvl w:val="0"/>
          <w:numId w:val="1"/>
        </w:numPr>
        <w:rPr>
          <w:sz w:val="32"/>
          <w:szCs w:val="32"/>
        </w:rPr>
      </w:pPr>
      <w:r w:rsidRPr="009370C5">
        <w:rPr>
          <w:sz w:val="32"/>
          <w:szCs w:val="32"/>
        </w:rPr>
        <w:t xml:space="preserve"> Merkur, Venuše, Země, Mars, Jupiter, Saturn, Uran, Neptun</w:t>
      </w:r>
    </w:p>
    <w:p w:rsidR="000E7BB0" w:rsidRPr="009370C5" w:rsidRDefault="000E7BB0" w:rsidP="009370C5">
      <w:pPr>
        <w:ind w:left="720"/>
        <w:rPr>
          <w:sz w:val="32"/>
          <w:szCs w:val="32"/>
        </w:rPr>
      </w:pPr>
      <w:r w:rsidRPr="009370C5">
        <w:rPr>
          <w:sz w:val="32"/>
          <w:szCs w:val="32"/>
        </w:rPr>
        <w:t xml:space="preserve"> </w:t>
      </w:r>
    </w:p>
    <w:p w:rsidR="000E7BB0" w:rsidRDefault="000E7BB0" w:rsidP="009370C5">
      <w:pPr>
        <w:numPr>
          <w:ilvl w:val="0"/>
          <w:numId w:val="1"/>
        </w:numPr>
        <w:rPr>
          <w:sz w:val="32"/>
          <w:szCs w:val="32"/>
        </w:rPr>
      </w:pPr>
      <w:r w:rsidRPr="009370C5">
        <w:rPr>
          <w:sz w:val="32"/>
          <w:szCs w:val="32"/>
        </w:rPr>
        <w:t>stavba Země : kůra, plášť, jádro</w:t>
      </w:r>
    </w:p>
    <w:p w:rsidR="000E7BB0" w:rsidRPr="009370C5" w:rsidRDefault="000E7BB0" w:rsidP="009370C5">
      <w:pPr>
        <w:ind w:left="720"/>
        <w:rPr>
          <w:sz w:val="32"/>
          <w:szCs w:val="32"/>
        </w:rPr>
      </w:pPr>
      <w:r w:rsidRPr="009370C5">
        <w:rPr>
          <w:sz w:val="32"/>
          <w:szCs w:val="32"/>
        </w:rPr>
        <w:t xml:space="preserve"> </w:t>
      </w:r>
    </w:p>
    <w:p w:rsidR="000E7BB0" w:rsidRPr="009370C5" w:rsidRDefault="000E7BB0" w:rsidP="009370C5">
      <w:pPr>
        <w:numPr>
          <w:ilvl w:val="0"/>
          <w:numId w:val="1"/>
        </w:numPr>
        <w:rPr>
          <w:sz w:val="32"/>
          <w:szCs w:val="32"/>
        </w:rPr>
      </w:pPr>
      <w:r w:rsidRPr="009370C5">
        <w:rPr>
          <w:sz w:val="32"/>
          <w:szCs w:val="32"/>
        </w:rPr>
        <w:t xml:space="preserve">litosféra – horninový obal Země ( zemská kůra + svrchní část pláště ) </w:t>
      </w:r>
    </w:p>
    <w:p w:rsidR="000E7BB0" w:rsidRPr="009370C5" w:rsidRDefault="000E7BB0" w:rsidP="009370C5">
      <w:pPr>
        <w:numPr>
          <w:ilvl w:val="0"/>
          <w:numId w:val="1"/>
        </w:numPr>
        <w:rPr>
          <w:sz w:val="32"/>
          <w:szCs w:val="32"/>
        </w:rPr>
      </w:pPr>
      <w:r w:rsidRPr="009370C5">
        <w:rPr>
          <w:sz w:val="32"/>
          <w:szCs w:val="32"/>
        </w:rPr>
        <w:t xml:space="preserve">hydrosféra – vodní obal Země </w:t>
      </w:r>
    </w:p>
    <w:p w:rsidR="000E7BB0" w:rsidRPr="009370C5" w:rsidRDefault="000E7BB0" w:rsidP="009370C5">
      <w:pPr>
        <w:numPr>
          <w:ilvl w:val="0"/>
          <w:numId w:val="1"/>
        </w:numPr>
        <w:rPr>
          <w:sz w:val="32"/>
          <w:szCs w:val="32"/>
        </w:rPr>
      </w:pPr>
      <w:r w:rsidRPr="009370C5">
        <w:rPr>
          <w:sz w:val="32"/>
          <w:szCs w:val="32"/>
        </w:rPr>
        <w:t xml:space="preserve">atmosféra – plynný obal Země </w:t>
      </w:r>
    </w:p>
    <w:p w:rsidR="000E7BB0" w:rsidRPr="009370C5" w:rsidRDefault="000E7BB0" w:rsidP="009370C5">
      <w:pPr>
        <w:numPr>
          <w:ilvl w:val="0"/>
          <w:numId w:val="1"/>
        </w:numPr>
        <w:rPr>
          <w:sz w:val="32"/>
          <w:szCs w:val="32"/>
        </w:rPr>
      </w:pPr>
      <w:r w:rsidRPr="009370C5">
        <w:rPr>
          <w:sz w:val="32"/>
          <w:szCs w:val="32"/>
        </w:rPr>
        <w:t xml:space="preserve">pedosféra – půdní obal Země </w:t>
      </w:r>
    </w:p>
    <w:p w:rsidR="000E7BB0" w:rsidRDefault="000E7BB0" w:rsidP="009370C5">
      <w:pPr>
        <w:numPr>
          <w:ilvl w:val="0"/>
          <w:numId w:val="1"/>
        </w:numPr>
        <w:rPr>
          <w:sz w:val="32"/>
          <w:szCs w:val="32"/>
        </w:rPr>
      </w:pPr>
      <w:r w:rsidRPr="009370C5">
        <w:rPr>
          <w:sz w:val="32"/>
          <w:szCs w:val="32"/>
        </w:rPr>
        <w:t xml:space="preserve">biosféra – živý obal Země ( rostliny a živočichové ) </w:t>
      </w:r>
    </w:p>
    <w:p w:rsidR="000E7BB0" w:rsidRDefault="000E7BB0" w:rsidP="009370C5">
      <w:pPr>
        <w:rPr>
          <w:sz w:val="32"/>
          <w:szCs w:val="32"/>
        </w:rPr>
      </w:pPr>
    </w:p>
    <w:p w:rsidR="000E7BB0" w:rsidRPr="005164D4" w:rsidRDefault="000E7BB0" w:rsidP="009370C5">
      <w:pPr>
        <w:rPr>
          <w:b/>
          <w:sz w:val="40"/>
          <w:szCs w:val="40"/>
        </w:rPr>
      </w:pPr>
      <w:r w:rsidRPr="005164D4">
        <w:rPr>
          <w:b/>
          <w:sz w:val="40"/>
          <w:szCs w:val="40"/>
        </w:rPr>
        <w:t xml:space="preserve">život na Zemi závisí na fotosyntéze </w:t>
      </w:r>
    </w:p>
    <w:p w:rsidR="000E7BB0" w:rsidRPr="009370C5" w:rsidRDefault="000E7BB0" w:rsidP="009370C5">
      <w:pPr>
        <w:rPr>
          <w:sz w:val="32"/>
          <w:szCs w:val="32"/>
        </w:rPr>
      </w:pPr>
    </w:p>
    <w:p w:rsidR="000E7BB0" w:rsidRPr="009370C5" w:rsidRDefault="000E7BB0" w:rsidP="009370C5">
      <w:pPr>
        <w:rPr>
          <w:sz w:val="32"/>
          <w:szCs w:val="32"/>
        </w:rPr>
      </w:pPr>
    </w:p>
    <w:p w:rsidR="000E7BB0" w:rsidRDefault="000E7BB0"/>
    <w:sectPr w:rsidR="000E7BB0" w:rsidSect="009370C5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6604"/>
    <w:multiLevelType w:val="hybridMultilevel"/>
    <w:tmpl w:val="DE5C04A8"/>
    <w:lvl w:ilvl="0" w:tplc="11C40D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6A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AA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A3C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21D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027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85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F1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E5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F0D12"/>
    <w:multiLevelType w:val="hybridMultilevel"/>
    <w:tmpl w:val="66F89A92"/>
    <w:lvl w:ilvl="0" w:tplc="3E5A69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844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0D7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80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082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9E4E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86E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2DF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0B3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0C5"/>
    <w:rsid w:val="00096DAB"/>
    <w:rsid w:val="000E7BB0"/>
    <w:rsid w:val="000F6CE1"/>
    <w:rsid w:val="0010160A"/>
    <w:rsid w:val="002B76C0"/>
    <w:rsid w:val="005164D4"/>
    <w:rsid w:val="0093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PLANETA ZEMĚ </dc:title>
  <dc:subject/>
  <dc:creator>Uzivatel</dc:creator>
  <cp:keywords/>
  <dc:description/>
  <cp:lastModifiedBy>DUM</cp:lastModifiedBy>
  <cp:revision>2</cp:revision>
  <dcterms:created xsi:type="dcterms:W3CDTF">2012-05-31T15:21:00Z</dcterms:created>
  <dcterms:modified xsi:type="dcterms:W3CDTF">2012-05-31T15:21:00Z</dcterms:modified>
</cp:coreProperties>
</file>