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D5" w:rsidRDefault="004F38D5" w:rsidP="00C479FB"/>
    <w:p w:rsidR="004F38D5" w:rsidRDefault="004F38D5" w:rsidP="00C479FB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23.15pt;margin-top:7.2pt;width:478.95pt;height:117.0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4F38D5" w:rsidRDefault="004F38D5" w:rsidP="00C479FB"/>
    <w:p w:rsidR="004F38D5" w:rsidRDefault="004F38D5" w:rsidP="00C479FB"/>
    <w:p w:rsidR="004F38D5" w:rsidRDefault="004F38D5" w:rsidP="00C479FB"/>
    <w:p w:rsidR="004F38D5" w:rsidRDefault="004F38D5" w:rsidP="00C479FB"/>
    <w:p w:rsidR="004F38D5" w:rsidRDefault="004F38D5" w:rsidP="00C479FB"/>
    <w:p w:rsidR="004F38D5" w:rsidRPr="00592A4B" w:rsidRDefault="004F38D5" w:rsidP="00C479FB">
      <w:pPr>
        <w:rPr>
          <w:b/>
          <w:bCs/>
          <w:sz w:val="36"/>
          <w:szCs w:val="36"/>
        </w:rPr>
      </w:pPr>
      <w:r w:rsidRPr="00592A4B"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 xml:space="preserve">                           KANADA</w:t>
      </w:r>
    </w:p>
    <w:p w:rsidR="004F38D5" w:rsidRDefault="004F38D5" w:rsidP="00C479FB">
      <w:pPr>
        <w:rPr>
          <w:sz w:val="28"/>
          <w:szCs w:val="28"/>
        </w:rPr>
      </w:pPr>
    </w:p>
    <w:p w:rsidR="004F38D5" w:rsidRDefault="004F38D5" w:rsidP="00C479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Název školy: </w:t>
      </w:r>
      <w:r w:rsidRPr="00A7419C">
        <w:rPr>
          <w:b/>
          <w:bCs/>
          <w:sz w:val="28"/>
          <w:szCs w:val="28"/>
        </w:rPr>
        <w:t>Základní škola a Mateřská škola Kokory</w:t>
      </w:r>
    </w:p>
    <w:p w:rsidR="004F38D5" w:rsidRDefault="004F38D5" w:rsidP="00C479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Číslo projektu: </w:t>
      </w:r>
      <w:r>
        <w:rPr>
          <w:b/>
          <w:bCs/>
        </w:rPr>
        <w:t>CZ.1.07/1.</w:t>
      </w:r>
      <w:bookmarkStart w:id="0" w:name="_GoBack"/>
      <w:bookmarkEnd w:id="0"/>
      <w:r>
        <w:rPr>
          <w:b/>
          <w:bCs/>
        </w:rPr>
        <w:t>4.00/21.2149</w:t>
      </w:r>
    </w:p>
    <w:p w:rsidR="004F38D5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 w:rsidRPr="008204BB">
        <w:rPr>
          <w:b/>
          <w:bCs/>
          <w:sz w:val="28"/>
          <w:szCs w:val="28"/>
        </w:rPr>
        <w:t>17.10.</w:t>
      </w:r>
      <w:r>
        <w:rPr>
          <w:b/>
          <w:bCs/>
          <w:sz w:val="28"/>
          <w:szCs w:val="28"/>
        </w:rPr>
        <w:t>2012</w:t>
      </w:r>
    </w:p>
    <w:p w:rsidR="004F38D5" w:rsidRPr="00A7419C" w:rsidRDefault="004F38D5" w:rsidP="00C479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Autor</w:t>
      </w:r>
      <w:r w:rsidRPr="00A7419C">
        <w:rPr>
          <w:b/>
          <w:bCs/>
          <w:sz w:val="28"/>
          <w:szCs w:val="28"/>
        </w:rPr>
        <w:t>: Mgr. Miroslava Pospíšilová</w:t>
      </w:r>
    </w:p>
    <w:p w:rsidR="004F38D5" w:rsidRPr="00A7419C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Název: </w:t>
      </w:r>
      <w:r>
        <w:rPr>
          <w:b/>
          <w:bCs/>
          <w:sz w:val="28"/>
          <w:szCs w:val="28"/>
        </w:rPr>
        <w:t>VY</w:t>
      </w:r>
      <w:r w:rsidRPr="00A7419C">
        <w:rPr>
          <w:b/>
          <w:bCs/>
          <w:sz w:val="28"/>
          <w:szCs w:val="28"/>
        </w:rPr>
        <w:t>_32_INOVACE_</w:t>
      </w:r>
      <w:r>
        <w:rPr>
          <w:b/>
          <w:bCs/>
          <w:sz w:val="28"/>
          <w:szCs w:val="28"/>
        </w:rPr>
        <w:t>16_Z_KANADA</w:t>
      </w:r>
    </w:p>
    <w:p w:rsidR="004F38D5" w:rsidRPr="00A7419C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b/>
          <w:bCs/>
          <w:sz w:val="28"/>
          <w:szCs w:val="28"/>
        </w:rPr>
        <w:t>Kanada</w:t>
      </w:r>
    </w:p>
    <w:p w:rsidR="004F38D5" w:rsidRDefault="004F38D5" w:rsidP="00C479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Anotace: </w:t>
      </w:r>
      <w:r w:rsidRPr="00A7419C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racovní list do zeměpisu</w:t>
      </w:r>
      <w:r w:rsidRPr="00A7419C">
        <w:rPr>
          <w:b/>
          <w:bCs/>
          <w:sz w:val="28"/>
          <w:szCs w:val="28"/>
        </w:rPr>
        <w:t xml:space="preserve"> určený k procvičení </w:t>
      </w:r>
      <w:r>
        <w:rPr>
          <w:b/>
          <w:bCs/>
          <w:sz w:val="28"/>
          <w:szCs w:val="28"/>
        </w:rPr>
        <w:t>základních znalostí o státě Kanada</w:t>
      </w:r>
      <w:r w:rsidRPr="00A7419C">
        <w:rPr>
          <w:b/>
          <w:bCs/>
          <w:sz w:val="28"/>
          <w:szCs w:val="28"/>
        </w:rPr>
        <w:t xml:space="preserve">. V materiálu jsou požity doplňovací  a </w:t>
      </w:r>
      <w:r>
        <w:rPr>
          <w:b/>
          <w:bCs/>
          <w:sz w:val="28"/>
          <w:szCs w:val="28"/>
        </w:rPr>
        <w:t xml:space="preserve"> </w:t>
      </w:r>
      <w:r w:rsidRPr="00A7419C">
        <w:rPr>
          <w:b/>
          <w:bCs/>
          <w:sz w:val="28"/>
          <w:szCs w:val="28"/>
        </w:rPr>
        <w:t>přiřazovací typ</w:t>
      </w:r>
      <w:r>
        <w:rPr>
          <w:b/>
          <w:bCs/>
          <w:sz w:val="28"/>
          <w:szCs w:val="28"/>
        </w:rPr>
        <w:t>y úkolů a cvičení. Lze použít při procvičování učiva. Materiál obsahuje také námět pro skupinovou práci (cestovní kancelář).</w:t>
      </w:r>
    </w:p>
    <w:p w:rsidR="004F38D5" w:rsidRPr="00A7419C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Věková skupina: </w:t>
      </w:r>
      <w:r>
        <w:rPr>
          <w:b/>
          <w:bCs/>
          <w:sz w:val="28"/>
          <w:szCs w:val="28"/>
        </w:rPr>
        <w:t>7.ročník</w:t>
      </w:r>
    </w:p>
    <w:p w:rsidR="004F38D5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Vzdělávací oblast: </w:t>
      </w:r>
      <w:r w:rsidRPr="00ED4362">
        <w:rPr>
          <w:b/>
          <w:bCs/>
          <w:sz w:val="28"/>
          <w:szCs w:val="28"/>
        </w:rPr>
        <w:t>Člověk a příroda</w:t>
      </w:r>
    </w:p>
    <w:p w:rsidR="004F38D5" w:rsidRPr="00135B3F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Vzdělávací obor: </w:t>
      </w:r>
      <w:r w:rsidRPr="00ED4362">
        <w:rPr>
          <w:b/>
          <w:bCs/>
          <w:sz w:val="28"/>
          <w:szCs w:val="28"/>
        </w:rPr>
        <w:t>Zeměpis</w:t>
      </w:r>
    </w:p>
    <w:p w:rsidR="004F38D5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Přílohy: </w:t>
      </w:r>
      <w:r w:rsidRPr="00135B3F">
        <w:rPr>
          <w:b/>
          <w:bCs/>
          <w:sz w:val="28"/>
          <w:szCs w:val="28"/>
        </w:rPr>
        <w:t>zdroj materiálů</w:t>
      </w:r>
    </w:p>
    <w:p w:rsidR="004F38D5" w:rsidRDefault="004F38D5" w:rsidP="00C479FB">
      <w:pPr>
        <w:rPr>
          <w:sz w:val="28"/>
          <w:szCs w:val="28"/>
        </w:rPr>
      </w:pPr>
    </w:p>
    <w:p w:rsidR="004F38D5" w:rsidRDefault="004F38D5" w:rsidP="00C479FB">
      <w:pPr>
        <w:rPr>
          <w:sz w:val="28"/>
          <w:szCs w:val="28"/>
        </w:rPr>
      </w:pPr>
    </w:p>
    <w:p w:rsidR="004F38D5" w:rsidRDefault="004F38D5" w:rsidP="00C479FB">
      <w:pPr>
        <w:rPr>
          <w:sz w:val="28"/>
          <w:szCs w:val="28"/>
        </w:rPr>
      </w:pPr>
    </w:p>
    <w:p w:rsidR="004F38D5" w:rsidRPr="00C479FB" w:rsidRDefault="004F38D5" w:rsidP="00C47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02C31">
        <w:rPr>
          <w:rFonts w:ascii="Comic Sans MS" w:hAnsi="Comic Sans MS" w:cs="Comic Sans MS"/>
          <w:b/>
          <w:bCs/>
          <w:sz w:val="48"/>
          <w:szCs w:val="48"/>
          <w:u w:val="single"/>
        </w:rPr>
        <w:t>KANADA</w:t>
      </w:r>
    </w:p>
    <w:p w:rsidR="004F38D5" w:rsidRPr="00A41809" w:rsidRDefault="004F38D5" w:rsidP="00C479FB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24"/>
          <w:szCs w:val="24"/>
          <w:u w:val="single"/>
        </w:rPr>
      </w:pPr>
      <w:r w:rsidRPr="00A41809">
        <w:rPr>
          <w:rFonts w:ascii="Comic Sans MS" w:hAnsi="Comic Sans MS" w:cs="Comic Sans MS"/>
          <w:sz w:val="24"/>
          <w:szCs w:val="24"/>
          <w:u w:val="single"/>
        </w:rPr>
        <w:t>Odpověz na následující otázky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, napiš odpovědi do křížovky, zjisti, co se skrývá </w:t>
      </w:r>
      <w:r w:rsidRPr="00A41809">
        <w:rPr>
          <w:rFonts w:ascii="Comic Sans MS" w:hAnsi="Comic Sans MS" w:cs="Comic Sans MS"/>
          <w:sz w:val="24"/>
          <w:szCs w:val="24"/>
          <w:u w:val="single"/>
        </w:rPr>
        <w:t>v tajence</w:t>
      </w:r>
    </w:p>
    <w:p w:rsidR="004F38D5" w:rsidRPr="00C479FB" w:rsidRDefault="004F38D5" w:rsidP="00C479FB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Jak se nazývá</w:t>
      </w:r>
      <w:r w:rsidRPr="00A41809">
        <w:rPr>
          <w:rFonts w:ascii="Comic Sans MS" w:hAnsi="Comic Sans MS" w:cs="Comic Sans MS"/>
          <w:sz w:val="24"/>
          <w:szCs w:val="24"/>
          <w:u w:val="single"/>
        </w:rPr>
        <w:t>…………….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Horský masív, který se táhn</w:t>
      </w:r>
      <w:r>
        <w:rPr>
          <w:rFonts w:ascii="Comic Sans MS" w:hAnsi="Comic Sans MS" w:cs="Comic Sans MS"/>
          <w:sz w:val="20"/>
          <w:szCs w:val="20"/>
        </w:rPr>
        <w:t>e na západním pobřeží Ameriky o</w:t>
      </w:r>
      <w:r w:rsidRPr="00334366">
        <w:rPr>
          <w:rFonts w:ascii="Comic Sans MS" w:hAnsi="Comic Sans MS" w:cs="Comic Sans MS"/>
          <w:sz w:val="20"/>
          <w:szCs w:val="20"/>
        </w:rPr>
        <w:t>d severu k jihu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 xml:space="preserve">Mořeplavec, po </w:t>
      </w:r>
      <w:r>
        <w:rPr>
          <w:rFonts w:ascii="Comic Sans MS" w:hAnsi="Comic Sans MS" w:cs="Comic Sans MS"/>
          <w:sz w:val="20"/>
          <w:szCs w:val="20"/>
        </w:rPr>
        <w:t>kterém je pojmenována Amerika (</w:t>
      </w:r>
      <w:r w:rsidRPr="00334366">
        <w:rPr>
          <w:rFonts w:ascii="Comic Sans MS" w:hAnsi="Comic Sans MS" w:cs="Comic Sans MS"/>
          <w:sz w:val="20"/>
          <w:szCs w:val="20"/>
        </w:rPr>
        <w:t>příjmení)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Pohoří v Jižní Americe (nej</w:t>
      </w:r>
      <w:r>
        <w:rPr>
          <w:rFonts w:ascii="Comic Sans MS" w:hAnsi="Comic Sans MS" w:cs="Comic Sans MS"/>
          <w:sz w:val="20"/>
          <w:szCs w:val="20"/>
        </w:rPr>
        <w:t>v</w:t>
      </w:r>
      <w:r w:rsidRPr="00334366">
        <w:rPr>
          <w:rFonts w:ascii="Comic Sans MS" w:hAnsi="Comic Sans MS" w:cs="Comic Sans MS"/>
          <w:sz w:val="20"/>
          <w:szCs w:val="20"/>
        </w:rPr>
        <w:t>. hora Aconcagua)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Původní obyvatelé Ameriky (př. </w:t>
      </w:r>
      <w:r w:rsidRPr="00334366">
        <w:rPr>
          <w:rFonts w:ascii="Comic Sans MS" w:hAnsi="Comic Sans MS" w:cs="Comic Sans MS"/>
          <w:sz w:val="20"/>
          <w:szCs w:val="20"/>
        </w:rPr>
        <w:t>Mayové, Aztékové,…)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Jako anglosaská se označuje Amerika………………….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Střední Amerika se rozprostírá mezi Panamskou a ………………………šíjí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Míšenci černochů a indiánů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Nejvyšší hora Severní Ameriky</w:t>
      </w:r>
      <w:r>
        <w:rPr>
          <w:rFonts w:ascii="Comic Sans MS" w:hAnsi="Comic Sans MS" w:cs="Comic Sans MS"/>
          <w:sz w:val="20"/>
          <w:szCs w:val="20"/>
        </w:rPr>
        <w:t xml:space="preserve"> (Mount…..)</w:t>
      </w:r>
    </w:p>
    <w:p w:rsidR="004F38D5" w:rsidRPr="00334366" w:rsidRDefault="004F38D5" w:rsidP="00C02C3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Průliv, kterým se Amerika přibližuje k Asii</w:t>
      </w:r>
    </w:p>
    <w:p w:rsidR="004F38D5" w:rsidRDefault="004F38D5" w:rsidP="0033436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334366">
        <w:rPr>
          <w:rFonts w:ascii="Comic Sans MS" w:hAnsi="Comic Sans MS" w:cs="Comic Sans MS"/>
          <w:sz w:val="20"/>
          <w:szCs w:val="20"/>
        </w:rPr>
        <w:t>Doplň slovo: Panamská…………………………</w:t>
      </w:r>
    </w:p>
    <w:p w:rsidR="004F38D5" w:rsidRPr="00C479FB" w:rsidRDefault="004F38D5" w:rsidP="00334366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Míšenci bělochů a indiánů</w:t>
      </w:r>
    </w:p>
    <w:p w:rsidR="004F38D5" w:rsidRDefault="004F38D5" w:rsidP="00B44AC1">
      <w:pPr>
        <w:pStyle w:val="ListParagraph"/>
        <w:ind w:left="435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180"/>
        <w:gridCol w:w="180"/>
        <w:gridCol w:w="360"/>
        <w:gridCol w:w="360"/>
        <w:gridCol w:w="180"/>
        <w:gridCol w:w="180"/>
        <w:gridCol w:w="360"/>
        <w:gridCol w:w="540"/>
        <w:gridCol w:w="540"/>
        <w:gridCol w:w="540"/>
        <w:gridCol w:w="540"/>
        <w:gridCol w:w="540"/>
        <w:gridCol w:w="540"/>
        <w:gridCol w:w="540"/>
      </w:tblGrid>
      <w:tr w:rsidR="004F38D5" w:rsidRPr="000F1D03">
        <w:trPr>
          <w:gridAfter w:val="1"/>
          <w:wAfter w:w="540" w:type="dxa"/>
          <w:trHeight w:val="360"/>
        </w:trPr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</w:tr>
      <w:tr w:rsidR="004F38D5" w:rsidRPr="000F1D03">
        <w:trPr>
          <w:gridBefore w:val="8"/>
          <w:wBefore w:w="2160" w:type="dxa"/>
          <w:trHeight w:val="555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</w:tr>
      <w:tr w:rsidR="004F38D5" w:rsidRPr="000F1D03">
        <w:trPr>
          <w:gridBefore w:val="6"/>
          <w:gridAfter w:val="4"/>
          <w:wBefore w:w="1620" w:type="dxa"/>
          <w:wAfter w:w="2160" w:type="dxa"/>
          <w:trHeight w:val="540"/>
        </w:trPr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</w:tr>
      <w:tr w:rsidR="004F38D5" w:rsidRPr="000F1D03">
        <w:trPr>
          <w:gridBefore w:val="8"/>
          <w:wBefore w:w="2160" w:type="dxa"/>
          <w:trHeight w:val="525"/>
        </w:trPr>
        <w:tc>
          <w:tcPr>
            <w:tcW w:w="540" w:type="dxa"/>
            <w:tcBorders>
              <w:bottom w:val="nil"/>
            </w:tcBorders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</w:tr>
      <w:tr w:rsidR="004F38D5" w:rsidRPr="000F1D03">
        <w:trPr>
          <w:gridBefore w:val="1"/>
          <w:gridAfter w:val="5"/>
          <w:wBefore w:w="360" w:type="dxa"/>
          <w:wAfter w:w="2700" w:type="dxa"/>
          <w:trHeight w:val="525"/>
        </w:trPr>
        <w:tc>
          <w:tcPr>
            <w:tcW w:w="360" w:type="dxa"/>
            <w:gridSpan w:val="2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  <w:gridSpan w:val="2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4F38D5" w:rsidRDefault="004F38D5" w:rsidP="00B44AC1">
      <w:r>
        <w:t xml:space="preserve">                                                          X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360"/>
        <w:gridCol w:w="180"/>
        <w:gridCol w:w="180"/>
        <w:gridCol w:w="360"/>
        <w:gridCol w:w="360"/>
        <w:gridCol w:w="180"/>
        <w:gridCol w:w="180"/>
        <w:gridCol w:w="360"/>
        <w:gridCol w:w="360"/>
        <w:gridCol w:w="180"/>
        <w:gridCol w:w="180"/>
      </w:tblGrid>
      <w:tr w:rsidR="004F38D5" w:rsidRPr="000F1D03">
        <w:trPr>
          <w:gridBefore w:val="2"/>
          <w:wBefore w:w="1080" w:type="dxa"/>
          <w:trHeight w:val="540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  <w:gridSpan w:val="2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  <w:gridSpan w:val="2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</w:tcPr>
          <w:p w:rsidR="004F38D5" w:rsidRPr="000F1D03" w:rsidRDefault="004F38D5" w:rsidP="00E10656"/>
        </w:tc>
        <w:tc>
          <w:tcPr>
            <w:tcW w:w="360" w:type="dxa"/>
            <w:gridSpan w:val="2"/>
          </w:tcPr>
          <w:p w:rsidR="004F38D5" w:rsidRPr="000F1D03" w:rsidRDefault="004F38D5" w:rsidP="00E10656"/>
        </w:tc>
      </w:tr>
      <w:tr w:rsidR="004F38D5" w:rsidRPr="000F1D03">
        <w:trPr>
          <w:gridAfter w:val="11"/>
          <w:wAfter w:w="2880" w:type="dxa"/>
          <w:trHeight w:val="540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</w:tr>
      <w:tr w:rsidR="004F38D5" w:rsidRPr="000F1D03">
        <w:trPr>
          <w:gridBefore w:val="2"/>
          <w:gridAfter w:val="5"/>
          <w:wBefore w:w="1080" w:type="dxa"/>
          <w:wAfter w:w="1260" w:type="dxa"/>
          <w:trHeight w:val="540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</w:tr>
      <w:tr w:rsidR="004F38D5" w:rsidRPr="000F1D03">
        <w:trPr>
          <w:gridBefore w:val="3"/>
          <w:gridAfter w:val="3"/>
          <w:wBefore w:w="1620" w:type="dxa"/>
          <w:wAfter w:w="720" w:type="dxa"/>
          <w:trHeight w:val="525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</w:tr>
      <w:tr w:rsidR="004F38D5" w:rsidRPr="000F1D03">
        <w:trPr>
          <w:gridBefore w:val="3"/>
          <w:gridAfter w:val="11"/>
          <w:wBefore w:w="1620" w:type="dxa"/>
          <w:wAfter w:w="2880" w:type="dxa"/>
          <w:trHeight w:val="525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</w:tr>
      <w:tr w:rsidR="004F38D5" w:rsidRPr="000F1D03">
        <w:trPr>
          <w:gridBefore w:val="3"/>
          <w:gridAfter w:val="1"/>
          <w:wBefore w:w="1620" w:type="dxa"/>
          <w:wAfter w:w="180" w:type="dxa"/>
          <w:trHeight w:val="540"/>
        </w:trPr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B44A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  <w:tc>
          <w:tcPr>
            <w:tcW w:w="540" w:type="dxa"/>
            <w:gridSpan w:val="2"/>
          </w:tcPr>
          <w:p w:rsidR="004F38D5" w:rsidRPr="000F1D03" w:rsidRDefault="004F38D5" w:rsidP="00E10656"/>
        </w:tc>
      </w:tr>
    </w:tbl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  <w:r w:rsidRPr="000F1D03">
        <w:rPr>
          <w:rFonts w:ascii="Comic Sans MS" w:hAnsi="Comic Sans MS" w:cs="Comic Sans MS"/>
          <w:noProof/>
          <w:sz w:val="20"/>
          <w:szCs w:val="20"/>
          <w:lang w:eastAsia="cs-CZ"/>
        </w:rPr>
        <w:pict>
          <v:shape id="Obrázek 2" o:spid="_x0000_i1025" type="#_x0000_t75" style="width:147pt;height:111.75pt;visibility:visible">
            <v:imagedata r:id="rId6" o:title=""/>
          </v:shape>
        </w:pict>
      </w:r>
      <w:r>
        <w:rPr>
          <w:rFonts w:ascii="Comic Sans MS" w:hAnsi="Comic Sans MS" w:cs="Comic Sans MS"/>
          <w:sz w:val="20"/>
          <w:szCs w:val="20"/>
        </w:rPr>
        <w:t xml:space="preserve">  2. Popiš kanadskou vlajku</w:t>
      </w: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  <w:r w:rsidRPr="000F1D03">
        <w:rPr>
          <w:rFonts w:ascii="Comic Sans MS" w:hAnsi="Comic Sans MS" w:cs="Comic Sans MS"/>
          <w:noProof/>
          <w:sz w:val="20"/>
          <w:szCs w:val="20"/>
          <w:lang w:eastAsia="cs-CZ"/>
        </w:rPr>
        <w:pict>
          <v:shape id="Obrázek 7" o:spid="_x0000_i1026" type="#_x0000_t75" style="width:167.25pt;height:111pt;visibility:visible">
            <v:imagedata r:id="rId7" o:title=""/>
          </v:shape>
        </w:pict>
      </w:r>
      <w:r>
        <w:rPr>
          <w:rFonts w:ascii="Comic Sans MS" w:hAnsi="Comic Sans MS" w:cs="Comic Sans MS"/>
          <w:sz w:val="20"/>
          <w:szCs w:val="20"/>
        </w:rPr>
        <w:t xml:space="preserve">                                         </w:t>
      </w:r>
      <w:r w:rsidRPr="000F1D03">
        <w:rPr>
          <w:rFonts w:ascii="Comic Sans MS" w:hAnsi="Comic Sans MS" w:cs="Comic Sans MS"/>
          <w:noProof/>
          <w:sz w:val="20"/>
          <w:szCs w:val="20"/>
          <w:lang w:eastAsia="cs-CZ"/>
        </w:rPr>
        <w:pict>
          <v:shape id="Obrázek 5" o:spid="_x0000_i1027" type="#_x0000_t75" style="width:153.75pt;height:125.25pt;visibility:visible">
            <v:imagedata r:id="rId8" o:title=""/>
          </v:shape>
        </w:pict>
      </w: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  <w:r w:rsidRPr="000F1D03">
        <w:rPr>
          <w:rFonts w:ascii="Comic Sans MS" w:hAnsi="Comic Sans MS" w:cs="Comic Sans MS"/>
          <w:noProof/>
          <w:sz w:val="20"/>
          <w:szCs w:val="20"/>
          <w:lang w:eastAsia="cs-CZ"/>
        </w:rPr>
        <w:pict>
          <v:shape id="Obrázek 3" o:spid="_x0000_i1028" type="#_x0000_t75" style="width:121.5pt;height:57pt;visibility:visible">
            <v:imagedata r:id="rId9" o:title=""/>
          </v:shape>
        </w:pict>
      </w:r>
      <w:r>
        <w:rPr>
          <w:rFonts w:ascii="Comic Sans MS" w:hAnsi="Comic Sans MS" w:cs="Comic Sans MS"/>
          <w:sz w:val="20"/>
          <w:szCs w:val="20"/>
        </w:rPr>
        <w:t xml:space="preserve">               </w:t>
      </w:r>
      <w:r w:rsidRPr="000F1D03">
        <w:rPr>
          <w:rFonts w:ascii="Comic Sans MS" w:hAnsi="Comic Sans MS" w:cs="Comic Sans MS"/>
          <w:noProof/>
          <w:sz w:val="20"/>
          <w:szCs w:val="20"/>
          <w:lang w:eastAsia="cs-CZ"/>
        </w:rPr>
        <w:pict>
          <v:shape id="Obrázek 4" o:spid="_x0000_i1029" type="#_x0000_t75" style="width:138.75pt;height:172.5pt;visibility:visible">
            <v:imagedata r:id="rId10" o:title=""/>
          </v:shape>
        </w:pict>
      </w:r>
    </w:p>
    <w:p w:rsidR="004F38D5" w:rsidRPr="00B25C1F" w:rsidRDefault="004F38D5" w:rsidP="00B25C1F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20"/>
          <w:szCs w:val="20"/>
        </w:rPr>
      </w:pPr>
      <w:r w:rsidRPr="00B25C1F">
        <w:rPr>
          <w:rFonts w:ascii="Comic Sans MS" w:hAnsi="Comic Sans MS" w:cs="Comic Sans MS"/>
          <w:sz w:val="20"/>
          <w:szCs w:val="20"/>
        </w:rPr>
        <w:t>Jaká zvířata žijí v kanadské přírodě?</w:t>
      </w:r>
    </w:p>
    <w:p w:rsidR="004F38D5" w:rsidRDefault="004F38D5" w:rsidP="00334366">
      <w:pPr>
        <w:rPr>
          <w:rFonts w:ascii="Comic Sans MS" w:hAnsi="Comic Sans MS" w:cs="Comic Sans MS"/>
          <w:sz w:val="20"/>
          <w:szCs w:val="20"/>
        </w:rPr>
      </w:pPr>
    </w:p>
    <w:p w:rsidR="004F38D5" w:rsidRPr="00334366" w:rsidRDefault="004F38D5" w:rsidP="00334366">
      <w:pPr>
        <w:rPr>
          <w:rFonts w:ascii="Comic Sans MS" w:hAnsi="Comic Sans MS" w:cs="Comic Sans MS"/>
          <w:sz w:val="20"/>
          <w:szCs w:val="20"/>
        </w:rPr>
      </w:pPr>
    </w:p>
    <w:p w:rsidR="004F38D5" w:rsidRDefault="004F38D5" w:rsidP="00B25C1F">
      <w:pPr>
        <w:pStyle w:val="ListParagraph"/>
        <w:ind w:left="1440"/>
        <w:rPr>
          <w:rFonts w:ascii="Comic Sans MS" w:hAnsi="Comic Sans MS" w:cs="Comic Sans MS"/>
          <w:sz w:val="24"/>
          <w:szCs w:val="24"/>
        </w:rPr>
      </w:pPr>
    </w:p>
    <w:p w:rsidR="004F38D5" w:rsidRDefault="004F38D5" w:rsidP="00B25C1F">
      <w:pPr>
        <w:pStyle w:val="ListParagraph"/>
        <w:ind w:left="435"/>
        <w:rPr>
          <w:rFonts w:ascii="Comic Sans MS" w:hAnsi="Comic Sans MS" w:cs="Comic Sans MS"/>
          <w:sz w:val="24"/>
          <w:szCs w:val="24"/>
        </w:rPr>
      </w:pPr>
    </w:p>
    <w:p w:rsidR="004F38D5" w:rsidRDefault="004F38D5" w:rsidP="00B25C1F">
      <w:pPr>
        <w:pStyle w:val="ListParagraph"/>
        <w:ind w:left="435"/>
        <w:rPr>
          <w:rFonts w:ascii="Comic Sans MS" w:hAnsi="Comic Sans MS" w:cs="Comic Sans MS"/>
          <w:sz w:val="24"/>
          <w:szCs w:val="24"/>
        </w:rPr>
      </w:pPr>
    </w:p>
    <w:p w:rsidR="004F38D5" w:rsidRDefault="004F38D5" w:rsidP="00B25C1F">
      <w:pPr>
        <w:pStyle w:val="ListParagraph"/>
        <w:ind w:left="435"/>
        <w:rPr>
          <w:rFonts w:ascii="Comic Sans MS" w:hAnsi="Comic Sans MS" w:cs="Comic Sans MS"/>
          <w:sz w:val="24"/>
          <w:szCs w:val="24"/>
        </w:rPr>
      </w:pPr>
    </w:p>
    <w:p w:rsidR="004F38D5" w:rsidRPr="00A41809" w:rsidRDefault="004F38D5" w:rsidP="00B25C1F">
      <w:pPr>
        <w:pStyle w:val="ListParagraph"/>
        <w:ind w:left="435"/>
        <w:rPr>
          <w:rFonts w:ascii="Comic Sans MS" w:hAnsi="Comic Sans MS" w:cs="Comic Sans MS"/>
          <w:sz w:val="24"/>
          <w:szCs w:val="24"/>
        </w:rPr>
      </w:pPr>
    </w:p>
    <w:p w:rsidR="004F38D5" w:rsidRDefault="004F38D5" w:rsidP="00C02C31">
      <w:pPr>
        <w:rPr>
          <w:rFonts w:ascii="Comic Sans MS" w:hAnsi="Comic Sans MS" w:cs="Comic Sans MS"/>
          <w:sz w:val="24"/>
          <w:szCs w:val="24"/>
        </w:rPr>
      </w:pPr>
    </w:p>
    <w:p w:rsidR="004F38D5" w:rsidRDefault="004F38D5" w:rsidP="00C02C31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OTÁZKY:</w:t>
      </w:r>
    </w:p>
    <w:p w:rsidR="004F38D5" w:rsidRPr="00B845FC" w:rsidRDefault="004F38D5" w:rsidP="00D4736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B845FC">
        <w:rPr>
          <w:rFonts w:ascii="Comic Sans MS" w:hAnsi="Comic Sans MS" w:cs="Comic Sans MS"/>
          <w:sz w:val="24"/>
          <w:szCs w:val="24"/>
        </w:rPr>
        <w:t>Proč se o Kanadě říká, že je kolébkou ledního hokeje</w:t>
      </w:r>
      <w:r>
        <w:rPr>
          <w:rFonts w:ascii="Comic Sans MS" w:hAnsi="Comic Sans MS" w:cs="Comic Sans MS"/>
          <w:sz w:val="24"/>
          <w:szCs w:val="24"/>
        </w:rPr>
        <w:t>?……………………………………………………………………………………………..</w:t>
      </w:r>
    </w:p>
    <w:p w:rsidR="004F38D5" w:rsidRDefault="004F38D5" w:rsidP="00D4736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Jaké je hlavní město této země?...................................................</w:t>
      </w:r>
    </w:p>
    <w:p w:rsidR="004F38D5" w:rsidRDefault="004F38D5" w:rsidP="00D4736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Kolik má tato země obyvatel?.............................................................</w:t>
      </w:r>
    </w:p>
    <w:p w:rsidR="004F38D5" w:rsidRDefault="004F38D5" w:rsidP="00D4736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Jak je zde obyvatelstvo rozmístěno?...............................................</w:t>
      </w:r>
    </w:p>
    <w:p w:rsidR="004F38D5" w:rsidRDefault="004F38D5" w:rsidP="00D4736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Jaké převládá v této zemi podnebí? Na severu:………………………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                                                 Ve zbytku země:…………………..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--------------------------------------------------------------------------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Úkol 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E5304B">
        <w:rPr>
          <w:rFonts w:ascii="Comic Sans MS" w:hAnsi="Comic Sans MS" w:cs="Comic Sans MS"/>
          <w:b/>
          <w:bCs/>
          <w:sz w:val="24"/>
          <w:szCs w:val="24"/>
          <w:u w:val="single"/>
        </w:rPr>
        <w:t>Cestovní kancelář</w:t>
      </w:r>
    </w:p>
    <w:p w:rsidR="004F38D5" w:rsidRPr="00665959" w:rsidRDefault="004F38D5" w:rsidP="00E5304B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 w:rsidRPr="00665959">
        <w:rPr>
          <w:rFonts w:ascii="Comic Sans MS" w:hAnsi="Comic Sans MS" w:cs="Comic Sans MS"/>
          <w:sz w:val="24"/>
          <w:szCs w:val="24"/>
        </w:rPr>
        <w:t xml:space="preserve">Vytvoř se spolužáky skupinku, která bude představovat fiktivní cestovní kancelář </w:t>
      </w:r>
    </w:p>
    <w:p w:rsidR="004F38D5" w:rsidRDefault="004F38D5" w:rsidP="00E5304B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Ta bude nabízet klientům zájezd do Kanady</w:t>
      </w:r>
    </w:p>
    <w:p w:rsidR="004F38D5" w:rsidRDefault="004F38D5" w:rsidP="00E5304B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Úkolem cestovní kanceláře je vypracovat co nejlákavější prezentaci, která přitáhne pozornost turistů  / pokud nemáš možnost vytvořit PC prezentaci, zpracuj informace formou referátu/</w:t>
      </w:r>
    </w:p>
    <w:p w:rsidR="004F38D5" w:rsidRPr="00E5304B" w:rsidRDefault="004F38D5" w:rsidP="00E5304B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Aby byla nabídka co nejatraktivnější,  zkus se při vyhledávání a zpracovávání informací zaměřit třeba na následující zajímavosti: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Původ slova Kanada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Vancouver – dějiště zimních olympijských her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West Edmont Mall – největší nákupní centrum Severní Ameriky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Toronto – CN Tower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Provincie Québec</w:t>
      </w:r>
    </w:p>
    <w:p w:rsidR="004F38D5" w:rsidRDefault="004F38D5" w:rsidP="00665959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Národní parky Kanady (př. Banff,..)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Specifika dopravy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Festivaly ( Calgary Stampede,…)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Námořní plavby pro turisty</w:t>
      </w:r>
    </w:p>
    <w:p w:rsidR="004F38D5" w:rsidRDefault="004F38D5" w:rsidP="00C622FC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Atd…….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4F38D5" w:rsidRPr="00665959" w:rsidRDefault="004F38D5" w:rsidP="00665959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Příjemnou zábavu a spoustu nových informací při tvorbě prezentace!</w:t>
      </w: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4F38D5" w:rsidRDefault="004F38D5" w:rsidP="00D47368">
      <w:pPr>
        <w:pStyle w:val="ListParagrap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Příloha:</w:t>
      </w:r>
    </w:p>
    <w:p w:rsidR="004F38D5" w:rsidRPr="00B25C1F" w:rsidRDefault="004F38D5" w:rsidP="00B25C1F">
      <w:pPr>
        <w:rPr>
          <w:rFonts w:ascii="Comic Sans MS" w:hAnsi="Comic Sans MS" w:cs="Comic Sans MS"/>
          <w:sz w:val="24"/>
          <w:szCs w:val="24"/>
        </w:rPr>
      </w:pPr>
      <w:r w:rsidRPr="00B25C1F">
        <w:rPr>
          <w:rFonts w:ascii="Comic Sans MS" w:hAnsi="Comic Sans MS" w:cs="Comic Sans MS"/>
          <w:sz w:val="24"/>
          <w:szCs w:val="24"/>
        </w:rPr>
        <w:t>Materiál je vlastní prací autorky</w:t>
      </w:r>
    </w:p>
    <w:p w:rsidR="004F38D5" w:rsidRDefault="004F38D5" w:rsidP="00C02C31">
      <w:pPr>
        <w:rPr>
          <w:rFonts w:ascii="Comic Sans MS" w:hAnsi="Comic Sans MS" w:cs="Comic Sans MS"/>
          <w:sz w:val="24"/>
          <w:szCs w:val="24"/>
        </w:rPr>
      </w:pPr>
      <w:r>
        <w:t xml:space="preserve">Zdroj obrázků     </w:t>
      </w:r>
      <w:hyperlink r:id="rId11" w:history="1">
        <w:r w:rsidRPr="00B845FC">
          <w:rPr>
            <w:rStyle w:val="Hyperlink"/>
            <w:rFonts w:ascii="Comic Sans MS" w:hAnsi="Comic Sans MS" w:cs="Comic Sans MS"/>
            <w:b/>
            <w:bCs/>
            <w:sz w:val="24"/>
            <w:szCs w:val="24"/>
          </w:rPr>
          <w:t>www.office.microsoft.com</w:t>
        </w:r>
      </w:hyperlink>
    </w:p>
    <w:p w:rsidR="004F38D5" w:rsidRPr="00C02C31" w:rsidRDefault="004F38D5" w:rsidP="00C02C31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sectPr w:rsidR="004F38D5" w:rsidRPr="00C02C31" w:rsidSect="00A7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114"/>
    <w:multiLevelType w:val="hybridMultilevel"/>
    <w:tmpl w:val="152C7BF2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>
    <w:nsid w:val="319554CB"/>
    <w:multiLevelType w:val="hybridMultilevel"/>
    <w:tmpl w:val="2A0A4DE0"/>
    <w:lvl w:ilvl="0" w:tplc="1D1C25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C23C4D"/>
    <w:multiLevelType w:val="hybridMultilevel"/>
    <w:tmpl w:val="2996A9F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EE05E14"/>
    <w:multiLevelType w:val="hybridMultilevel"/>
    <w:tmpl w:val="FDB8129E"/>
    <w:lvl w:ilvl="0" w:tplc="ECB69E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1E676E"/>
    <w:multiLevelType w:val="hybridMultilevel"/>
    <w:tmpl w:val="42A2D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CB0"/>
    <w:multiLevelType w:val="hybridMultilevel"/>
    <w:tmpl w:val="93604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62958"/>
    <w:multiLevelType w:val="hybridMultilevel"/>
    <w:tmpl w:val="6290A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2569"/>
    <w:multiLevelType w:val="hybridMultilevel"/>
    <w:tmpl w:val="1E7A7CE6"/>
    <w:lvl w:ilvl="0" w:tplc="19F2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31"/>
    <w:rsid w:val="000B690D"/>
    <w:rsid w:val="000F1D03"/>
    <w:rsid w:val="00135B3F"/>
    <w:rsid w:val="00251CD9"/>
    <w:rsid w:val="00334366"/>
    <w:rsid w:val="00377E7A"/>
    <w:rsid w:val="004B00A5"/>
    <w:rsid w:val="004F38D5"/>
    <w:rsid w:val="00544B85"/>
    <w:rsid w:val="00592A4B"/>
    <w:rsid w:val="00665959"/>
    <w:rsid w:val="007A69FC"/>
    <w:rsid w:val="008204BB"/>
    <w:rsid w:val="00A41809"/>
    <w:rsid w:val="00A72D23"/>
    <w:rsid w:val="00A7419C"/>
    <w:rsid w:val="00A77433"/>
    <w:rsid w:val="00B25C1F"/>
    <w:rsid w:val="00B44AC1"/>
    <w:rsid w:val="00B845FC"/>
    <w:rsid w:val="00C02C31"/>
    <w:rsid w:val="00C479FB"/>
    <w:rsid w:val="00C622FC"/>
    <w:rsid w:val="00D47368"/>
    <w:rsid w:val="00E10656"/>
    <w:rsid w:val="00E5304B"/>
    <w:rsid w:val="00ED4362"/>
    <w:rsid w:val="00FA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9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9FB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C02C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4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office.microsoft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452</Words>
  <Characters>2672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Pospíšilová, Mgr.</dc:creator>
  <cp:keywords/>
  <dc:description/>
  <cp:lastModifiedBy>Uzivatel</cp:lastModifiedBy>
  <cp:revision>9</cp:revision>
  <dcterms:created xsi:type="dcterms:W3CDTF">2012-10-22T15:15:00Z</dcterms:created>
  <dcterms:modified xsi:type="dcterms:W3CDTF">2012-11-04T17:42:00Z</dcterms:modified>
</cp:coreProperties>
</file>