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4" w:rsidRPr="00116F02" w:rsidRDefault="00E00754" w:rsidP="006D38FD">
      <w:pPr>
        <w:rPr>
          <w:sz w:val="28"/>
          <w:szCs w:val="28"/>
        </w:rPr>
      </w:pPr>
      <w:r w:rsidRPr="007577A9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6pt;height:81.75pt;visibility:visible">
            <v:imagedata r:id="rId6" o:title=""/>
          </v:shape>
        </w:pict>
      </w:r>
    </w:p>
    <w:p w:rsidR="00E00754" w:rsidRDefault="00E00754" w:rsidP="006D38FD"/>
    <w:p w:rsidR="00E00754" w:rsidRDefault="00E00754" w:rsidP="006D38FD"/>
    <w:p w:rsidR="00E00754" w:rsidRDefault="00E00754" w:rsidP="006D38FD"/>
    <w:p w:rsidR="00E00754" w:rsidRDefault="00E00754" w:rsidP="006D38FD"/>
    <w:p w:rsidR="00E00754" w:rsidRDefault="00E00754" w:rsidP="006D38FD">
      <w:pPr>
        <w:jc w:val="center"/>
        <w:rPr>
          <w:rFonts w:ascii="Cambria" w:eastAsia="Times New Roman" w:cs="Cambria"/>
          <w:color w:val="000000"/>
          <w:kern w:val="24"/>
          <w:sz w:val="88"/>
          <w:szCs w:val="88"/>
        </w:rPr>
      </w:pPr>
      <w:r>
        <w:rPr>
          <w:rFonts w:ascii="Cambria" w:eastAsia="Times New Roman" w:cs="Cambria"/>
          <w:color w:val="000000"/>
          <w:kern w:val="24"/>
          <w:sz w:val="88"/>
          <w:szCs w:val="88"/>
        </w:rPr>
        <w:t>VY_52_INOVACE_08</w:t>
      </w:r>
      <w:r>
        <w:rPr>
          <w:rFonts w:ascii="Cambria" w:eastAsia="Times New Roman" w:cs="Cambria"/>
          <w:color w:val="000000"/>
          <w:kern w:val="24"/>
          <w:sz w:val="88"/>
          <w:szCs w:val="88"/>
        </w:rPr>
        <w:br/>
        <w:t>P</w:t>
      </w:r>
      <w:r>
        <w:rPr>
          <w:rFonts w:ascii="Cambria" w:eastAsia="Times New Roman" w:cs="Cambria"/>
          <w:color w:val="000000"/>
          <w:kern w:val="24"/>
          <w:sz w:val="88"/>
          <w:szCs w:val="88"/>
        </w:rPr>
        <w:t>ří</w:t>
      </w:r>
      <w:r>
        <w:rPr>
          <w:rFonts w:ascii="Cambria" w:eastAsia="Times New Roman" w:cs="Cambria"/>
          <w:color w:val="000000"/>
          <w:kern w:val="24"/>
          <w:sz w:val="88"/>
          <w:szCs w:val="88"/>
        </w:rPr>
        <w:t>b</w:t>
      </w:r>
      <w:r>
        <w:rPr>
          <w:rFonts w:ascii="Cambria" w:eastAsia="Times New Roman" w:cs="Cambria"/>
          <w:color w:val="000000"/>
          <w:kern w:val="24"/>
          <w:sz w:val="88"/>
          <w:szCs w:val="88"/>
        </w:rPr>
        <w:t>ě</w:t>
      </w:r>
      <w:r>
        <w:rPr>
          <w:rFonts w:ascii="Cambria" w:eastAsia="Times New Roman" w:cs="Cambria"/>
          <w:color w:val="000000"/>
          <w:kern w:val="24"/>
          <w:sz w:val="88"/>
          <w:szCs w:val="88"/>
        </w:rPr>
        <w:t>h z</w:t>
      </w:r>
      <w:r>
        <w:rPr>
          <w:rFonts w:ascii="Cambria" w:cs="Cambria"/>
          <w:color w:val="000000"/>
          <w:kern w:val="24"/>
          <w:sz w:val="88"/>
          <w:szCs w:val="88"/>
        </w:rPr>
        <w:t> </w:t>
      </w:r>
      <w:r>
        <w:rPr>
          <w:rFonts w:ascii="Cambria" w:eastAsia="Times New Roman" w:cs="Cambria"/>
          <w:color w:val="000000"/>
          <w:kern w:val="24"/>
          <w:sz w:val="88"/>
          <w:szCs w:val="88"/>
        </w:rPr>
        <w:t>na</w:t>
      </w:r>
      <w:r>
        <w:rPr>
          <w:rFonts w:ascii="Cambria" w:eastAsia="Times New Roman" w:cs="Cambria"/>
          <w:color w:val="000000"/>
          <w:kern w:val="24"/>
          <w:sz w:val="88"/>
          <w:szCs w:val="88"/>
        </w:rPr>
        <w:t>ší</w:t>
      </w:r>
      <w:r>
        <w:rPr>
          <w:rFonts w:ascii="Cambria" w:eastAsia="Times New Roman" w:cs="Cambria"/>
          <w:color w:val="000000"/>
          <w:kern w:val="24"/>
          <w:sz w:val="88"/>
          <w:szCs w:val="88"/>
        </w:rPr>
        <w:t xml:space="preserve"> vesnice</w:t>
      </w:r>
    </w:p>
    <w:p w:rsidR="00E00754" w:rsidRPr="009A0440" w:rsidRDefault="00E00754" w:rsidP="006D38FD">
      <w:pPr>
        <w:jc w:val="center"/>
        <w:rPr>
          <w:rFonts w:ascii="Cambria" w:cs="Cambria"/>
          <w:color w:val="000000"/>
          <w:kern w:val="24"/>
          <w:sz w:val="88"/>
          <w:szCs w:val="88"/>
        </w:rPr>
      </w:pPr>
    </w:p>
    <w:p w:rsidR="00E00754" w:rsidRPr="00C01B65" w:rsidRDefault="00E00754" w:rsidP="006D38FD">
      <w:pPr>
        <w:pStyle w:val="NormalWeb"/>
        <w:spacing w:before="130" w:beforeAutospacing="0" w:after="0" w:afterAutospacing="0"/>
        <w:jc w:val="center"/>
        <w:rPr>
          <w:rFonts w:ascii="Calibri" w:hAnsi="Calibri"/>
          <w:color w:val="000000"/>
          <w:kern w:val="24"/>
          <w:sz w:val="54"/>
          <w:szCs w:val="54"/>
        </w:rPr>
      </w:pPr>
      <w:r w:rsidRPr="00C01B65">
        <w:rPr>
          <w:rFonts w:ascii="Calibri" w:hAnsi="Calibri"/>
          <w:color w:val="000000"/>
          <w:kern w:val="24"/>
          <w:sz w:val="54"/>
          <w:szCs w:val="54"/>
        </w:rPr>
        <w:t>Sada 2</w:t>
      </w:r>
    </w:p>
    <w:p w:rsidR="00E00754" w:rsidRPr="00C01B65" w:rsidRDefault="00E00754" w:rsidP="006D38FD">
      <w:pPr>
        <w:pStyle w:val="NormalWeb"/>
        <w:spacing w:before="130" w:beforeAutospacing="0" w:after="0" w:afterAutospacing="0"/>
        <w:jc w:val="center"/>
        <w:rPr>
          <w:color w:val="000000"/>
        </w:rPr>
      </w:pPr>
      <w:r w:rsidRPr="00C01B65">
        <w:rPr>
          <w:rFonts w:ascii="Calibri" w:hAnsi="Calibri"/>
          <w:color w:val="000000"/>
          <w:kern w:val="24"/>
          <w:sz w:val="54"/>
          <w:szCs w:val="54"/>
        </w:rPr>
        <w:t>Místo kde žijeme</w:t>
      </w:r>
    </w:p>
    <w:p w:rsidR="00E00754" w:rsidRPr="00C01B65" w:rsidRDefault="00E00754" w:rsidP="006D38FD">
      <w:pPr>
        <w:pStyle w:val="NormalWeb"/>
        <w:spacing w:before="130" w:beforeAutospacing="0" w:after="0" w:afterAutospacing="0"/>
        <w:jc w:val="center"/>
        <w:rPr>
          <w:color w:val="000000"/>
        </w:rPr>
      </w:pPr>
      <w:r w:rsidRPr="00C01B65">
        <w:rPr>
          <w:rFonts w:ascii="Calibri" w:hAnsi="Calibri"/>
          <w:color w:val="000000"/>
          <w:kern w:val="24"/>
          <w:sz w:val="54"/>
          <w:szCs w:val="54"/>
        </w:rPr>
        <w:t>ZŠ a MŠ Olešník</w:t>
      </w:r>
    </w:p>
    <w:p w:rsidR="00E00754" w:rsidRPr="00C01B65" w:rsidRDefault="00E00754" w:rsidP="006D38FD">
      <w:pPr>
        <w:pStyle w:val="NormalWeb"/>
        <w:spacing w:before="130" w:beforeAutospacing="0" w:after="0" w:afterAutospacing="0"/>
        <w:jc w:val="center"/>
        <w:rPr>
          <w:color w:val="000000"/>
        </w:rPr>
      </w:pPr>
      <w:r w:rsidRPr="00C01B65">
        <w:rPr>
          <w:rFonts w:ascii="Calibri" w:hAnsi="Calibri"/>
          <w:color w:val="000000"/>
          <w:kern w:val="24"/>
          <w:sz w:val="54"/>
          <w:szCs w:val="54"/>
        </w:rPr>
        <w:t>Vypracovala: Mgr. Zuzana Marešová</w:t>
      </w: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jc w:val="center"/>
        <w:rPr>
          <w:sz w:val="28"/>
          <w:szCs w:val="28"/>
        </w:rPr>
      </w:pPr>
      <w:r>
        <w:rPr>
          <w:color w:val="404040"/>
          <w:kern w:val="24"/>
        </w:rPr>
        <w:t>EU peníze školám CZ.1.07/1.4.00/21.1610</w:t>
      </w: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jc w:val="center"/>
        <w:rPr>
          <w:sz w:val="56"/>
          <w:szCs w:val="56"/>
        </w:rPr>
      </w:pPr>
      <w:r w:rsidRPr="00C9581A">
        <w:rPr>
          <w:sz w:val="56"/>
          <w:szCs w:val="56"/>
        </w:rPr>
        <w:t>Metodika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Povídejme si, co se vlastně stalo.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Jak této situaci předejít.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Připrav si scénku k této situaci.</w:t>
      </w: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jc w:val="center"/>
        <w:rPr>
          <w:sz w:val="28"/>
          <w:szCs w:val="28"/>
        </w:rPr>
      </w:pPr>
      <w:r>
        <w:rPr>
          <w:color w:val="404040"/>
          <w:kern w:val="24"/>
        </w:rPr>
        <w:t>EU peníze školám CZ.1.07/1.4.00/21.1610</w:t>
      </w: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V naší vesnici na rohu ulice stojí plno lidí.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Co se tam asi stalo?</w:t>
      </w:r>
    </w:p>
    <w:p w:rsidR="00E00754" w:rsidRDefault="00E00754" w:rsidP="006D38FD">
      <w:pPr>
        <w:rPr>
          <w:sz w:val="28"/>
          <w:szCs w:val="28"/>
        </w:rPr>
      </w:pPr>
      <w:r w:rsidRPr="00600329">
        <w:rPr>
          <w:sz w:val="28"/>
          <w:szCs w:val="28"/>
        </w:rPr>
        <w:t>Jana a Eva z</w:t>
      </w:r>
      <w:r>
        <w:rPr>
          <w:sz w:val="28"/>
          <w:szCs w:val="28"/>
        </w:rPr>
        <w:t> naší třídy se při přecházení ulice nerozhlédly.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Málem vběhly přímo pod auto.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Řidiči se naštěstí podařilo na místě zastavit.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Děvčata budou příště opatrnější.</w:t>
      </w: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jc w:val="center"/>
        <w:rPr>
          <w:sz w:val="28"/>
          <w:szCs w:val="28"/>
        </w:rPr>
      </w:pPr>
      <w:r>
        <w:rPr>
          <w:color w:val="404040"/>
          <w:kern w:val="24"/>
        </w:rPr>
        <w:t>EU peníze školám CZ.1.07/1.4.00/21.1610</w:t>
      </w: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jc w:val="center"/>
        <w:rPr>
          <w:sz w:val="56"/>
          <w:szCs w:val="56"/>
        </w:rPr>
      </w:pPr>
      <w:r w:rsidRPr="00296637">
        <w:rPr>
          <w:sz w:val="56"/>
          <w:szCs w:val="56"/>
        </w:rPr>
        <w:t>Řešení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Vyplyne ze situaci ve třídě.</w:t>
      </w:r>
    </w:p>
    <w:p w:rsidR="00E00754" w:rsidRDefault="00E00754" w:rsidP="006D38FD">
      <w:pPr>
        <w:rPr>
          <w:sz w:val="28"/>
          <w:szCs w:val="28"/>
        </w:rPr>
      </w:pPr>
      <w:r>
        <w:rPr>
          <w:sz w:val="28"/>
          <w:szCs w:val="28"/>
        </w:rPr>
        <w:t>Scénku si připraví některé děti (dle zájmu).</w:t>
      </w: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Default="00E00754" w:rsidP="006D38FD">
      <w:pPr>
        <w:rPr>
          <w:sz w:val="28"/>
          <w:szCs w:val="28"/>
        </w:rPr>
      </w:pPr>
    </w:p>
    <w:p w:rsidR="00E00754" w:rsidRPr="008B5137" w:rsidRDefault="00E00754" w:rsidP="006D38FD">
      <w:pPr>
        <w:jc w:val="center"/>
        <w:rPr>
          <w:sz w:val="28"/>
          <w:szCs w:val="28"/>
        </w:rPr>
      </w:pPr>
      <w:r>
        <w:rPr>
          <w:color w:val="404040"/>
          <w:kern w:val="24"/>
        </w:rPr>
        <w:t>EU peníze školám CZ.1.07/1.4.00/21.1610</w:t>
      </w:r>
    </w:p>
    <w:sectPr w:rsidR="00E00754" w:rsidRPr="008B5137" w:rsidSect="00F36D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54" w:rsidRDefault="00E00754" w:rsidP="002962DB">
      <w:pPr>
        <w:spacing w:after="0" w:line="240" w:lineRule="auto"/>
      </w:pPr>
      <w:r>
        <w:separator/>
      </w:r>
    </w:p>
  </w:endnote>
  <w:endnote w:type="continuationSeparator" w:id="0">
    <w:p w:rsidR="00E00754" w:rsidRDefault="00E00754" w:rsidP="0029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54" w:rsidRDefault="00E00754" w:rsidP="008C2BAA">
    <w:pPr>
      <w:pStyle w:val="NormalWeb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54" w:rsidRDefault="00E00754" w:rsidP="002962DB">
      <w:pPr>
        <w:spacing w:after="0" w:line="240" w:lineRule="auto"/>
      </w:pPr>
      <w:r>
        <w:separator/>
      </w:r>
    </w:p>
  </w:footnote>
  <w:footnote w:type="continuationSeparator" w:id="0">
    <w:p w:rsidR="00E00754" w:rsidRDefault="00E00754" w:rsidP="00296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137"/>
    <w:rsid w:val="00116F02"/>
    <w:rsid w:val="00123029"/>
    <w:rsid w:val="001D2464"/>
    <w:rsid w:val="002962DB"/>
    <w:rsid w:val="00296637"/>
    <w:rsid w:val="00413879"/>
    <w:rsid w:val="00600329"/>
    <w:rsid w:val="00601F4F"/>
    <w:rsid w:val="006D38FD"/>
    <w:rsid w:val="007577A9"/>
    <w:rsid w:val="0077259A"/>
    <w:rsid w:val="008B5137"/>
    <w:rsid w:val="008C2BAA"/>
    <w:rsid w:val="009A0440"/>
    <w:rsid w:val="00B46E0C"/>
    <w:rsid w:val="00C01B65"/>
    <w:rsid w:val="00C9581A"/>
    <w:rsid w:val="00CB116B"/>
    <w:rsid w:val="00CB40C2"/>
    <w:rsid w:val="00E00754"/>
    <w:rsid w:val="00F36D60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B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1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110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</dc:creator>
  <cp:keywords/>
  <dc:description/>
  <cp:lastModifiedBy>DUM</cp:lastModifiedBy>
  <cp:revision>2</cp:revision>
  <dcterms:created xsi:type="dcterms:W3CDTF">2012-03-09T11:32:00Z</dcterms:created>
  <dcterms:modified xsi:type="dcterms:W3CDTF">2012-03-09T11:32:00Z</dcterms:modified>
</cp:coreProperties>
</file>