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C" w:rsidRDefault="00CF160C" w:rsidP="00B47E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Základní škola Ústí nad Labem, Anežky České 702/17, příspěvková organizace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Číslo projektu: CZ.1.07/1.4.00/21.2887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Název projektu: „Učíme lépe a moderněji“ </w:t>
      </w:r>
      <w:r>
        <w:rPr>
          <w:sz w:val="28"/>
          <w:szCs w:val="28"/>
        </w:rPr>
        <w:br/>
        <w:t xml:space="preserve">OP VK 1.4 </w:t>
      </w:r>
    </w:p>
    <w:p w:rsidR="00CF160C" w:rsidRDefault="00CF160C" w:rsidP="00B47E0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Výukový materiál</w:t>
      </w:r>
    </w:p>
    <w:p w:rsidR="00CF160C" w:rsidRDefault="00CF160C" w:rsidP="00B47E0A">
      <w:pPr>
        <w:spacing w:after="0" w:line="240" w:lineRule="auto"/>
        <w:jc w:val="center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Název DUMu:  VY_52_INOVACE_11_4_TEST SMĚSI 2 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Číslo skupiny:  2 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Autor: Ing. Stanislava Kolářová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Vzdělávací oblast/Předmět/Téma: ČLOVĚK A PŘÍRODA / CHEMIE / SMĚSI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Druh učebního materiálu: TEST 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Metodický list: ANO 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DA63D5">
      <w:pPr>
        <w:spacing w:after="0" w:line="240" w:lineRule="auto"/>
        <w:jc w:val="both"/>
      </w:pPr>
      <w:r>
        <w:rPr>
          <w:sz w:val="28"/>
          <w:szCs w:val="28"/>
        </w:rPr>
        <w:t xml:space="preserve">Anotace: </w:t>
      </w:r>
      <w:r w:rsidRPr="00DA63D5">
        <w:rPr>
          <w:sz w:val="28"/>
          <w:szCs w:val="28"/>
        </w:rPr>
        <w:t>Materiál sloužící k procvičení nebo testování znalostí žáků. Může být použit v písemné papírové podobě nebo promítnut na interaktivní tabuli a v rámci společného opakování jednotliví žáci mohou vybírat správnou možnost a ústně zdůvodňovat svůj výběr. Materiál tvoří test a řešení uvedené za testem.</w:t>
      </w:r>
      <w:r>
        <w:t xml:space="preserve"> 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Ověřeno ve třídě: VIII. A.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 ověření: </w:t>
      </w:r>
      <w:r w:rsidRPr="00FE64F7">
        <w:rPr>
          <w:sz w:val="28"/>
          <w:szCs w:val="28"/>
        </w:rPr>
        <w:t>18.10</w:t>
      </w:r>
      <w:r>
        <w:rPr>
          <w:sz w:val="28"/>
          <w:szCs w:val="28"/>
        </w:rPr>
        <w:t>. 2012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Prohlášení: 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hudebníma fotografickým dílům nebo práva k ochranným známkám)dle zákona 121/2000 Sb. (autorský zákon). Nesu veškerou právní odpovědnost za obsah a původ svého díla. Prohlašuji dále, že výše uvedený materiál jsem ověřil(a) ve výuce a provedl(a) o tom zápis do TK.</w:t>
      </w:r>
    </w:p>
    <w:p w:rsidR="00CF160C" w:rsidRDefault="00CF160C" w:rsidP="00B47E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Dávám souhlas, aby moje dílo bylo dáno k dispozici veřejnosti k účelům volného užití (§30 odst. 1 zákona 121/2000 Sb.), tj. že k uvedeným účelům může být kýmkoliv zveřejňováno, používáno, upravováno a uchováváno.</w:t>
      </w:r>
    </w:p>
    <w:p w:rsidR="00CF160C" w:rsidRDefault="00CF160C" w:rsidP="00B47E0A">
      <w:pPr>
        <w:spacing w:after="0" w:line="240" w:lineRule="auto"/>
        <w:jc w:val="both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jc w:val="both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  <w:t xml:space="preserve"> </w:t>
      </w:r>
      <w:r w:rsidRPr="00FE64F7">
        <w:rPr>
          <w:sz w:val="28"/>
          <w:szCs w:val="28"/>
        </w:rPr>
        <w:t>18.10.</w:t>
      </w:r>
      <w:r>
        <w:rPr>
          <w:sz w:val="28"/>
          <w:szCs w:val="28"/>
        </w:rPr>
        <w:t xml:space="preserve"> 2012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Metodický list</w:t>
      </w: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520"/>
      </w:tblGrid>
      <w:tr w:rsidR="00CF160C" w:rsidRPr="00B31BD0">
        <w:tc>
          <w:tcPr>
            <w:tcW w:w="3227" w:type="dxa"/>
          </w:tcPr>
          <w:p w:rsidR="00CF160C" w:rsidRDefault="00CF160C" w:rsidP="00976C27">
            <w:pPr>
              <w:spacing w:after="0" w:line="240" w:lineRule="auto"/>
            </w:pPr>
            <w:r w:rsidRPr="00B31BD0">
              <w:t>Název:</w:t>
            </w:r>
          </w:p>
        </w:tc>
        <w:tc>
          <w:tcPr>
            <w:tcW w:w="6520" w:type="dxa"/>
          </w:tcPr>
          <w:p w:rsidR="00CF160C" w:rsidRDefault="00CF160C" w:rsidP="00E854C2">
            <w:pPr>
              <w:spacing w:line="240" w:lineRule="auto"/>
              <w:rPr>
                <w:i/>
                <w:iCs/>
              </w:rPr>
            </w:pPr>
            <w:r w:rsidRPr="00B31BD0">
              <w:rPr>
                <w:sz w:val="28"/>
                <w:szCs w:val="28"/>
              </w:rPr>
              <w:t>VY_52_INOVACE_11_4_TEST_SMĚSI 2</w:t>
            </w:r>
          </w:p>
        </w:tc>
      </w:tr>
      <w:tr w:rsidR="00CF160C" w:rsidRPr="00B31BD0">
        <w:tc>
          <w:tcPr>
            <w:tcW w:w="3227" w:type="dxa"/>
          </w:tcPr>
          <w:p w:rsidR="00CF160C" w:rsidRDefault="00CF160C" w:rsidP="00976C27">
            <w:pPr>
              <w:spacing w:after="0" w:line="240" w:lineRule="auto"/>
            </w:pPr>
            <w:r w:rsidRPr="00B31BD0">
              <w:t>Cíl:</w:t>
            </w: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Default="00CF160C" w:rsidP="00976C27">
            <w:pPr>
              <w:spacing w:after="0" w:line="240" w:lineRule="auto"/>
            </w:pPr>
          </w:p>
        </w:tc>
        <w:tc>
          <w:tcPr>
            <w:tcW w:w="6520" w:type="dxa"/>
          </w:tcPr>
          <w:p w:rsidR="00CF160C" w:rsidRDefault="00CF160C" w:rsidP="00FE64F7">
            <w:pPr>
              <w:spacing w:line="240" w:lineRule="auto"/>
              <w:ind w:left="175"/>
            </w:pPr>
            <w:r w:rsidRPr="00B31BD0">
              <w:t xml:space="preserve">Procvičit (otestovat) a ověřování znalosti z témat týkajících se směsí. </w:t>
            </w:r>
          </w:p>
        </w:tc>
      </w:tr>
      <w:tr w:rsidR="00CF160C" w:rsidRPr="00B31BD0">
        <w:tc>
          <w:tcPr>
            <w:tcW w:w="3227" w:type="dxa"/>
          </w:tcPr>
          <w:p w:rsidR="00CF160C" w:rsidRDefault="00CF160C" w:rsidP="00976C27">
            <w:pPr>
              <w:spacing w:after="0" w:line="240" w:lineRule="auto"/>
            </w:pPr>
            <w:r w:rsidRPr="00B31BD0">
              <w:t>Motivace:</w:t>
            </w: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Default="00CF160C" w:rsidP="00976C27">
            <w:pPr>
              <w:spacing w:after="0" w:line="240" w:lineRule="auto"/>
            </w:pPr>
          </w:p>
        </w:tc>
        <w:tc>
          <w:tcPr>
            <w:tcW w:w="6520" w:type="dxa"/>
          </w:tcPr>
          <w:p w:rsidR="00CF160C" w:rsidRDefault="00CF160C" w:rsidP="00976C27">
            <w:pPr>
              <w:spacing w:line="240" w:lineRule="auto"/>
              <w:ind w:left="175"/>
            </w:pPr>
            <w:r w:rsidRPr="00B31BD0">
              <w:t>Procvičování pomocí interaktivní tabule, ověřování znalostí pomocí testu s volbou odpovědi.</w:t>
            </w:r>
          </w:p>
        </w:tc>
      </w:tr>
      <w:tr w:rsidR="00CF160C" w:rsidRPr="00B31BD0">
        <w:tc>
          <w:tcPr>
            <w:tcW w:w="3227" w:type="dxa"/>
          </w:tcPr>
          <w:p w:rsidR="00CF160C" w:rsidRDefault="00CF160C" w:rsidP="00976C27">
            <w:pPr>
              <w:spacing w:after="0" w:line="240" w:lineRule="auto"/>
            </w:pPr>
            <w:r w:rsidRPr="00B31BD0">
              <w:t>Potřeby a materiál:</w:t>
            </w: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Default="00CF160C" w:rsidP="00976C27">
            <w:pPr>
              <w:spacing w:after="0" w:line="240" w:lineRule="auto"/>
            </w:pPr>
          </w:p>
        </w:tc>
        <w:tc>
          <w:tcPr>
            <w:tcW w:w="6520" w:type="dxa"/>
          </w:tcPr>
          <w:p w:rsidR="00CF160C" w:rsidRDefault="00CF160C" w:rsidP="00976C27">
            <w:pPr>
              <w:spacing w:line="240" w:lineRule="auto"/>
              <w:ind w:left="175"/>
            </w:pPr>
            <w:r w:rsidRPr="00B31BD0">
              <w:t>Interaktivní tabule, vytištěná písemná varianta testu nebo kombinace.</w:t>
            </w:r>
          </w:p>
        </w:tc>
      </w:tr>
      <w:tr w:rsidR="00CF160C" w:rsidRPr="00B31BD0">
        <w:tc>
          <w:tcPr>
            <w:tcW w:w="3227" w:type="dxa"/>
          </w:tcPr>
          <w:p w:rsidR="00CF160C" w:rsidRDefault="00CF160C" w:rsidP="00976C27">
            <w:pPr>
              <w:spacing w:after="0" w:line="240" w:lineRule="auto"/>
            </w:pPr>
            <w:r w:rsidRPr="00B31BD0">
              <w:t>Postup:</w:t>
            </w: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Default="00CF160C" w:rsidP="00976C27">
            <w:pPr>
              <w:spacing w:after="0" w:line="240" w:lineRule="auto"/>
            </w:pPr>
          </w:p>
        </w:tc>
        <w:tc>
          <w:tcPr>
            <w:tcW w:w="6520" w:type="dxa"/>
          </w:tcPr>
          <w:p w:rsidR="00CF160C" w:rsidRDefault="00CF160C" w:rsidP="00976C27">
            <w:pPr>
              <w:spacing w:line="240" w:lineRule="auto"/>
              <w:ind w:left="175"/>
              <w:rPr>
                <w:color w:val="FF0000"/>
              </w:rPr>
            </w:pPr>
            <w:r w:rsidRPr="00B31BD0">
              <w:t xml:space="preserve">Materiál sloužící k procvičení nebo testování znalostí žáků. Může být použit v písemné papírové podobě nebo promítnut na interaktivní tabuli a v rámci společného opakování jednotliví žáci mohou vybírat správnou možnost a ústně zdůvodňovat svůj výběr. Materiál tvoří test a řešení uvedené za testem. </w:t>
            </w:r>
          </w:p>
        </w:tc>
      </w:tr>
      <w:tr w:rsidR="00CF160C" w:rsidRPr="00B31BD0">
        <w:tc>
          <w:tcPr>
            <w:tcW w:w="3227" w:type="dxa"/>
          </w:tcPr>
          <w:p w:rsidR="00CF160C" w:rsidRDefault="00CF160C" w:rsidP="00976C27">
            <w:pPr>
              <w:spacing w:after="0" w:line="240" w:lineRule="auto"/>
            </w:pPr>
            <w:r w:rsidRPr="00B31BD0">
              <w:t>Reflexe:</w:t>
            </w: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Pr="00B31BD0" w:rsidRDefault="00CF160C" w:rsidP="00976C27">
            <w:pPr>
              <w:spacing w:after="0" w:line="240" w:lineRule="auto"/>
            </w:pPr>
          </w:p>
          <w:p w:rsidR="00CF160C" w:rsidRDefault="00CF160C" w:rsidP="00976C27">
            <w:pPr>
              <w:spacing w:after="0" w:line="240" w:lineRule="auto"/>
            </w:pPr>
          </w:p>
        </w:tc>
        <w:tc>
          <w:tcPr>
            <w:tcW w:w="6520" w:type="dxa"/>
          </w:tcPr>
          <w:p w:rsidR="00CF160C" w:rsidRDefault="00CF160C" w:rsidP="00976C27">
            <w:pPr>
              <w:spacing w:line="240" w:lineRule="auto"/>
              <w:ind w:left="175"/>
            </w:pPr>
            <w:r w:rsidRPr="00B31BD0">
              <w:t>Test formou otázky a výběru správné odpovědi ze čtyř možností, kdy pouze jedna je správně. Zcela správně vyplněný test odpovídá známce 1, každá nesprávně zodpovězená otázka snižuje známku o jeden stupeň.</w:t>
            </w:r>
          </w:p>
        </w:tc>
      </w:tr>
    </w:tbl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  <w:sectPr w:rsidR="00CF160C" w:rsidSect="00B47E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CF160C" w:rsidRPr="004264DC" w:rsidRDefault="00CF160C" w:rsidP="004264DC">
      <w:pPr>
        <w:rPr>
          <w:sz w:val="28"/>
          <w:szCs w:val="28"/>
          <w:u w:val="single"/>
        </w:rPr>
      </w:pPr>
      <w:r w:rsidRPr="004264DC">
        <w:rPr>
          <w:sz w:val="28"/>
          <w:szCs w:val="28"/>
          <w:u w:val="single"/>
        </w:rPr>
        <w:t xml:space="preserve">1. rozpuštěný cukr ve vodě tvoří: </w:t>
      </w:r>
    </w:p>
    <w:p w:rsidR="00CF160C" w:rsidRPr="004264DC" w:rsidRDefault="00CF160C" w:rsidP="004264DC">
      <w:pPr>
        <w:spacing w:before="240" w:after="240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4264DC">
        <w:rPr>
          <w:sz w:val="28"/>
          <w:szCs w:val="28"/>
        </w:rPr>
        <w:t>a)  stejnorodou směs neboli roztok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b)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</w:rPr>
        <w:t xml:space="preserve"> </w:t>
      </w:r>
      <w:r w:rsidRPr="004264DC">
        <w:rPr>
          <w:sz w:val="28"/>
          <w:szCs w:val="28"/>
        </w:rPr>
        <w:t>různorodou směs neboli roztok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c)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</w:rPr>
        <w:t xml:space="preserve"> </w:t>
      </w:r>
      <w:r w:rsidRPr="004264DC">
        <w:rPr>
          <w:sz w:val="28"/>
          <w:szCs w:val="28"/>
        </w:rPr>
        <w:t>chemicky čistou látku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d)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</w:rPr>
        <w:t xml:space="preserve"> </w:t>
      </w:r>
      <w:r w:rsidRPr="004264DC">
        <w:rPr>
          <w:sz w:val="28"/>
          <w:szCs w:val="28"/>
        </w:rPr>
        <w:t>emulzi</w:t>
      </w:r>
    </w:p>
    <w:p w:rsidR="00CF160C" w:rsidRPr="004264DC" w:rsidRDefault="00CF160C" w:rsidP="004264DC">
      <w:pPr>
        <w:rPr>
          <w:sz w:val="28"/>
          <w:szCs w:val="28"/>
        </w:rPr>
      </w:pPr>
    </w:p>
    <w:p w:rsidR="00CF160C" w:rsidRPr="004264DC" w:rsidRDefault="00CF160C" w:rsidP="004264DC">
      <w:pPr>
        <w:rPr>
          <w:sz w:val="28"/>
          <w:szCs w:val="28"/>
          <w:u w:val="single"/>
        </w:rPr>
      </w:pPr>
      <w:r w:rsidRPr="004264DC">
        <w:rPr>
          <w:sz w:val="28"/>
          <w:szCs w:val="28"/>
          <w:u w:val="single"/>
        </w:rPr>
        <w:t xml:space="preserve">2. nerozpuštěná křída ve vodě tvoří: </w:t>
      </w:r>
    </w:p>
    <w:p w:rsidR="00CF160C" w:rsidRPr="004264DC" w:rsidRDefault="00CF160C" w:rsidP="004264DC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4264DC">
        <w:rPr>
          <w:sz w:val="28"/>
          <w:szCs w:val="28"/>
        </w:rPr>
        <w:t>a)  stejnorodou směs neboli roztok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b)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</w:rPr>
        <w:t xml:space="preserve"> </w:t>
      </w:r>
      <w:r w:rsidRPr="004264DC">
        <w:rPr>
          <w:sz w:val="28"/>
          <w:szCs w:val="28"/>
        </w:rPr>
        <w:t>různorodou směs neboli roztok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c)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</w:rPr>
        <w:t xml:space="preserve"> </w:t>
      </w:r>
      <w:r w:rsidRPr="004264DC">
        <w:rPr>
          <w:sz w:val="28"/>
          <w:szCs w:val="28"/>
        </w:rPr>
        <w:t>chemicky čistou látku</w:t>
      </w:r>
    </w:p>
    <w:p w:rsidR="00CF160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d)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</w:rPr>
        <w:t xml:space="preserve"> </w:t>
      </w:r>
      <w:r w:rsidRPr="004264DC">
        <w:rPr>
          <w:sz w:val="28"/>
          <w:szCs w:val="28"/>
        </w:rPr>
        <w:t>suspenzi</w:t>
      </w:r>
    </w:p>
    <w:p w:rsidR="00CF160C" w:rsidRPr="004264DC" w:rsidRDefault="00CF160C" w:rsidP="004264DC">
      <w:pPr>
        <w:rPr>
          <w:sz w:val="28"/>
          <w:szCs w:val="28"/>
        </w:rPr>
      </w:pPr>
    </w:p>
    <w:p w:rsidR="00CF160C" w:rsidRPr="004264DC" w:rsidRDefault="00CF160C" w:rsidP="004264DC">
      <w:pPr>
        <w:rPr>
          <w:sz w:val="28"/>
          <w:szCs w:val="28"/>
          <w:u w:val="single"/>
        </w:rPr>
      </w:pPr>
      <w:r w:rsidRPr="004264DC">
        <w:rPr>
          <w:sz w:val="28"/>
          <w:szCs w:val="28"/>
          <w:u w:val="single"/>
        </w:rPr>
        <w:t>3.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  <w:u w:val="single"/>
          <w:lang w:eastAsia="cs-CZ"/>
        </w:rPr>
        <w:t xml:space="preserve"> </w:t>
      </w:r>
      <w:r w:rsidRPr="004264DC">
        <w:rPr>
          <w:sz w:val="28"/>
          <w:szCs w:val="28"/>
          <w:u w:val="single"/>
        </w:rPr>
        <w:t xml:space="preserve">uveď správný příklad suspenze 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a) olej s vodou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b) bramborová polévka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c) polotučné mléko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d) žula</w:t>
      </w:r>
    </w:p>
    <w:p w:rsidR="00CF160C" w:rsidRPr="004264DC" w:rsidRDefault="00CF160C" w:rsidP="004264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4264DC">
        <w:rPr>
          <w:sz w:val="28"/>
          <w:szCs w:val="28"/>
          <w:u w:val="single"/>
        </w:rPr>
        <w:t>.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  <w:u w:val="single"/>
          <w:lang w:eastAsia="cs-CZ"/>
        </w:rPr>
        <w:t xml:space="preserve"> </w:t>
      </w:r>
      <w:r w:rsidRPr="004264DC">
        <w:rPr>
          <w:sz w:val="28"/>
          <w:szCs w:val="28"/>
          <w:u w:val="single"/>
        </w:rPr>
        <w:t>uveď správný příklad emulze: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a) olej s vodou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b) bramborová polévka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c) mořská voda</w:t>
      </w:r>
    </w:p>
    <w:p w:rsidR="00CF160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d) voda s</w:t>
      </w:r>
      <w:r>
        <w:rPr>
          <w:sz w:val="28"/>
          <w:szCs w:val="28"/>
        </w:rPr>
        <w:t> </w:t>
      </w:r>
      <w:r w:rsidRPr="004264DC">
        <w:rPr>
          <w:sz w:val="28"/>
          <w:szCs w:val="28"/>
        </w:rPr>
        <w:t>cukrem</w:t>
      </w:r>
    </w:p>
    <w:p w:rsidR="00CF160C" w:rsidRDefault="00CF160C" w:rsidP="004264DC">
      <w:pPr>
        <w:rPr>
          <w:sz w:val="28"/>
          <w:szCs w:val="28"/>
        </w:rPr>
      </w:pPr>
    </w:p>
    <w:p w:rsidR="00CF160C" w:rsidRPr="004264DC" w:rsidRDefault="00CF160C" w:rsidP="004264DC">
      <w:pPr>
        <w:rPr>
          <w:sz w:val="28"/>
          <w:szCs w:val="28"/>
        </w:rPr>
      </w:pPr>
    </w:p>
    <w:p w:rsidR="00CF160C" w:rsidRPr="004264DC" w:rsidRDefault="00CF160C" w:rsidP="004264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4264DC">
        <w:rPr>
          <w:sz w:val="28"/>
          <w:szCs w:val="28"/>
          <w:u w:val="single"/>
        </w:rPr>
        <w:t>.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  <w:u w:val="single"/>
          <w:lang w:eastAsia="cs-CZ"/>
        </w:rPr>
        <w:t xml:space="preserve"> </w:t>
      </w:r>
      <w:r w:rsidRPr="004264DC">
        <w:rPr>
          <w:sz w:val="28"/>
          <w:szCs w:val="28"/>
          <w:u w:val="single"/>
        </w:rPr>
        <w:t xml:space="preserve">Uveď nesprávné tvrzení 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a)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  <w:lang w:eastAsia="cs-CZ"/>
        </w:rPr>
        <w:t xml:space="preserve"> </w:t>
      </w:r>
      <w:r w:rsidRPr="004264DC">
        <w:rPr>
          <w:sz w:val="28"/>
          <w:szCs w:val="28"/>
        </w:rPr>
        <w:t xml:space="preserve">chemie ovlivňuje fungování organismů </w:t>
      </w:r>
    </w:p>
    <w:p w:rsidR="00CF160C" w:rsidRPr="004264DC" w:rsidRDefault="00CF160C" w:rsidP="004264DC">
      <w:pPr>
        <w:spacing w:after="0" w:line="240" w:lineRule="auto"/>
        <w:rPr>
          <w:sz w:val="28"/>
          <w:szCs w:val="28"/>
        </w:rPr>
      </w:pPr>
      <w:r w:rsidRPr="004264DC">
        <w:rPr>
          <w:sz w:val="28"/>
          <w:szCs w:val="28"/>
        </w:rPr>
        <w:t>b)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  <w:lang w:eastAsia="cs-CZ"/>
        </w:rPr>
        <w:t xml:space="preserve"> </w:t>
      </w:r>
      <w:r w:rsidRPr="004264DC">
        <w:rPr>
          <w:sz w:val="28"/>
          <w:szCs w:val="28"/>
        </w:rPr>
        <w:t xml:space="preserve">chemie studuje vlastnosti a přeměny látek </w:t>
      </w:r>
    </w:p>
    <w:p w:rsidR="00CF160C" w:rsidRPr="004264DC" w:rsidRDefault="00CF160C" w:rsidP="004264DC">
      <w:pPr>
        <w:spacing w:after="0" w:line="240" w:lineRule="auto"/>
        <w:rPr>
          <w:sz w:val="28"/>
          <w:szCs w:val="28"/>
        </w:rPr>
      </w:pPr>
    </w:p>
    <w:p w:rsidR="00CF160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c)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  <w:lang w:eastAsia="cs-CZ"/>
        </w:rPr>
        <w:t xml:space="preserve"> </w:t>
      </w:r>
      <w:r w:rsidRPr="004264DC">
        <w:rPr>
          <w:sz w:val="28"/>
          <w:szCs w:val="28"/>
        </w:rPr>
        <w:t xml:space="preserve">ke zkoumání toxických látek využíváme zraku, čichu, 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 xml:space="preserve">chuti, hmatu </w:t>
      </w:r>
    </w:p>
    <w:p w:rsidR="00CF160C" w:rsidRPr="004264DC" w:rsidRDefault="00CF160C" w:rsidP="004264DC">
      <w:pPr>
        <w:spacing w:after="0" w:line="240" w:lineRule="auto"/>
        <w:rPr>
          <w:sz w:val="28"/>
          <w:szCs w:val="28"/>
        </w:rPr>
      </w:pPr>
      <w:r w:rsidRPr="004264DC">
        <w:rPr>
          <w:sz w:val="28"/>
          <w:szCs w:val="28"/>
        </w:rPr>
        <w:t>d)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  <w:lang w:eastAsia="cs-CZ"/>
        </w:rPr>
        <w:t xml:space="preserve"> </w:t>
      </w:r>
      <w:r w:rsidRPr="004264DC">
        <w:rPr>
          <w:sz w:val="28"/>
          <w:szCs w:val="28"/>
        </w:rPr>
        <w:t xml:space="preserve">hlavním cílem chemie je zkoumání látek a jejich přeměn </w:t>
      </w:r>
    </w:p>
    <w:p w:rsidR="00CF160C" w:rsidRDefault="00CF160C" w:rsidP="004264DC">
      <w:pPr>
        <w:rPr>
          <w:sz w:val="28"/>
          <w:szCs w:val="28"/>
        </w:rPr>
      </w:pPr>
    </w:p>
    <w:p w:rsidR="00CF160C" w:rsidRDefault="00CF160C" w:rsidP="004264DC">
      <w:pPr>
        <w:rPr>
          <w:sz w:val="28"/>
          <w:szCs w:val="28"/>
        </w:rPr>
      </w:pPr>
    </w:p>
    <w:p w:rsidR="00CF160C" w:rsidRDefault="00CF160C" w:rsidP="004264DC">
      <w:pPr>
        <w:rPr>
          <w:sz w:val="28"/>
          <w:szCs w:val="28"/>
        </w:rPr>
      </w:pPr>
    </w:p>
    <w:p w:rsidR="00CF160C" w:rsidRPr="004264DC" w:rsidRDefault="00CF160C" w:rsidP="004264DC">
      <w:pPr>
        <w:rPr>
          <w:sz w:val="28"/>
          <w:szCs w:val="28"/>
        </w:rPr>
      </w:pPr>
    </w:p>
    <w:p w:rsidR="00CF160C" w:rsidRDefault="00CF160C" w:rsidP="004264D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4264DC">
        <w:rPr>
          <w:sz w:val="28"/>
          <w:szCs w:val="28"/>
          <w:u w:val="single"/>
        </w:rPr>
        <w:t>.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  <w:u w:val="single"/>
          <w:lang w:eastAsia="cs-CZ"/>
        </w:rPr>
        <w:t xml:space="preserve"> </w:t>
      </w:r>
      <w:r w:rsidRPr="004264DC">
        <w:rPr>
          <w:sz w:val="28"/>
          <w:szCs w:val="28"/>
          <w:u w:val="single"/>
        </w:rPr>
        <w:t>roztok ve k</w:t>
      </w:r>
      <w:r>
        <w:rPr>
          <w:sz w:val="28"/>
          <w:szCs w:val="28"/>
          <w:u w:val="single"/>
        </w:rPr>
        <w:t>terém se již více látky při dan</w:t>
      </w:r>
      <w:r w:rsidRPr="004264DC">
        <w:rPr>
          <w:sz w:val="28"/>
          <w:szCs w:val="28"/>
          <w:u w:val="single"/>
        </w:rPr>
        <w:t xml:space="preserve">é </w:t>
      </w:r>
    </w:p>
    <w:p w:rsidR="00CF160C" w:rsidRPr="004264DC" w:rsidRDefault="00CF160C" w:rsidP="004264DC">
      <w:pPr>
        <w:spacing w:before="24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teplotě nerozpouští se nazývá</w:t>
      </w:r>
      <w:r w:rsidRPr="004264DC">
        <w:rPr>
          <w:sz w:val="28"/>
          <w:szCs w:val="28"/>
          <w:u w:val="single"/>
        </w:rPr>
        <w:t xml:space="preserve"> 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a)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</w:rPr>
        <w:t xml:space="preserve"> </w:t>
      </w:r>
      <w:r w:rsidRPr="004264DC">
        <w:rPr>
          <w:sz w:val="28"/>
          <w:szCs w:val="28"/>
        </w:rPr>
        <w:t>různorodý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b)</w:t>
      </w:r>
      <w:r w:rsidRPr="004264DC">
        <w:rPr>
          <w:rFonts w:ascii="Franklin Gothic Book" w:hAnsi="Franklin Gothic Book" w:cs="Franklin Gothic Book"/>
          <w:color w:val="000000"/>
          <w:kern w:val="24"/>
          <w:sz w:val="28"/>
          <w:szCs w:val="28"/>
        </w:rPr>
        <w:t xml:space="preserve"> </w:t>
      </w:r>
      <w:r w:rsidRPr="004264DC">
        <w:rPr>
          <w:sz w:val="28"/>
          <w:szCs w:val="28"/>
        </w:rPr>
        <w:t>stejnorodý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c) nasycený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d) nenasycený</w:t>
      </w:r>
    </w:p>
    <w:p w:rsidR="00CF160C" w:rsidRPr="004264DC" w:rsidRDefault="00CF160C" w:rsidP="004264DC">
      <w:pPr>
        <w:rPr>
          <w:sz w:val="28"/>
          <w:szCs w:val="28"/>
        </w:rPr>
      </w:pPr>
    </w:p>
    <w:p w:rsidR="00CF160C" w:rsidRPr="004264DC" w:rsidRDefault="00CF160C" w:rsidP="004264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Pr="004264DC">
        <w:rPr>
          <w:sz w:val="28"/>
          <w:szCs w:val="28"/>
          <w:u w:val="single"/>
        </w:rPr>
        <w:t>. uveď nesprávné tvrzení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 xml:space="preserve">a) při chemické změně (reakci) vznikají z výchozích látek jiné </w:t>
      </w:r>
    </w:p>
    <w:p w:rsidR="00CF160C" w:rsidRPr="004264DC" w:rsidRDefault="00CF160C" w:rsidP="004264DC">
      <w:pPr>
        <w:rPr>
          <w:sz w:val="28"/>
          <w:szCs w:val="28"/>
        </w:rPr>
      </w:pPr>
      <w:r w:rsidRPr="004264DC">
        <w:rPr>
          <w:sz w:val="28"/>
          <w:szCs w:val="28"/>
        </w:rPr>
        <w:t>b) rozhodujícím faktorem pro změnu skupenství látek je teplota</w:t>
      </w:r>
    </w:p>
    <w:p w:rsidR="00CF160C" w:rsidRDefault="00CF160C" w:rsidP="00E854C2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Pr="004264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264DC">
        <w:rPr>
          <w:sz w:val="28"/>
          <w:szCs w:val="28"/>
        </w:rPr>
        <w:t>postup, při kterém zjišťujeme hodnotu veličiny</w:t>
      </w:r>
      <w:r>
        <w:rPr>
          <w:sz w:val="28"/>
          <w:szCs w:val="28"/>
        </w:rPr>
        <w:t>,</w:t>
      </w:r>
    </w:p>
    <w:p w:rsidR="00CF160C" w:rsidRPr="004264DC" w:rsidRDefault="00CF160C" w:rsidP="00E854C2">
      <w:pPr>
        <w:spacing w:after="0"/>
        <w:rPr>
          <w:sz w:val="28"/>
          <w:szCs w:val="28"/>
        </w:rPr>
      </w:pPr>
      <w:r w:rsidRPr="0042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4DC">
        <w:rPr>
          <w:sz w:val="28"/>
          <w:szCs w:val="28"/>
        </w:rPr>
        <w:t>nazýváme experiment</w:t>
      </w:r>
    </w:p>
    <w:p w:rsidR="00CF160C" w:rsidRPr="004264DC" w:rsidRDefault="00CF160C" w:rsidP="004264D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4264DC">
        <w:rPr>
          <w:sz w:val="28"/>
          <w:szCs w:val="28"/>
        </w:rPr>
        <w:t>) teploty vypařování a zkapalňování jedné látky jsou stejné</w:t>
      </w:r>
    </w:p>
    <w:p w:rsidR="00CF160C" w:rsidRPr="004264D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Pr="004264D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Pr="004264D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Pr="004264D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Pr="004264D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Pr="004264D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 w:rsidP="00B47E0A">
      <w:pPr>
        <w:spacing w:after="0" w:line="240" w:lineRule="auto"/>
        <w:rPr>
          <w:sz w:val="28"/>
          <w:szCs w:val="28"/>
        </w:rPr>
      </w:pPr>
    </w:p>
    <w:p w:rsidR="00CF160C" w:rsidRDefault="00CF160C">
      <w:pPr>
        <w:sectPr w:rsidR="00CF160C" w:rsidSect="004264DC">
          <w:pgSz w:w="16838" w:h="11906" w:orient="landscape"/>
          <w:pgMar w:top="1417" w:right="851" w:bottom="568" w:left="709" w:header="708" w:footer="708" w:gutter="0"/>
          <w:cols w:space="708"/>
          <w:docGrid w:linePitch="360"/>
        </w:sectPr>
      </w:pPr>
    </w:p>
    <w:p w:rsidR="00CF160C" w:rsidRDefault="00CF160C">
      <w:r>
        <w:t>A</w:t>
      </w:r>
      <w:r>
        <w:tab/>
      </w:r>
      <w:r>
        <w:tab/>
      </w:r>
      <w:r>
        <w:tab/>
        <w:t>jméno……………………….</w:t>
      </w:r>
    </w:p>
    <w:p w:rsidR="00CF160C" w:rsidRDefault="00CF160C">
      <w:r>
        <w:tab/>
      </w:r>
      <w:r>
        <w:tab/>
      </w:r>
      <w:r>
        <w:tab/>
        <w:t>třída:</w:t>
      </w:r>
      <w:r>
        <w:tab/>
        <w:t xml:space="preserve">    datum:</w:t>
      </w:r>
    </w:p>
    <w:p w:rsidR="00CF160C" w:rsidRPr="009F4562" w:rsidRDefault="00CF160C" w:rsidP="00C07EDE">
      <w:pPr>
        <w:rPr>
          <w:u w:val="single"/>
        </w:rPr>
      </w:pPr>
      <w:r w:rsidRPr="009F4562">
        <w:rPr>
          <w:u w:val="single"/>
        </w:rPr>
        <w:t xml:space="preserve">1. </w:t>
      </w:r>
      <w:r>
        <w:rPr>
          <w:u w:val="single"/>
        </w:rPr>
        <w:t>rozpuštěný cukr ve vodě tvoří:</w:t>
      </w:r>
      <w:r w:rsidRPr="009F4562">
        <w:rPr>
          <w:u w:val="single"/>
        </w:rPr>
        <w:t xml:space="preserve"> </w:t>
      </w:r>
    </w:p>
    <w:p w:rsidR="00CF160C" w:rsidRPr="00216AA8" w:rsidRDefault="00CF160C" w:rsidP="00216AA8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t>a)</w:t>
      </w:r>
      <w:r w:rsidRPr="00E52BCF">
        <w:t xml:space="preserve"> </w:t>
      </w:r>
      <w:r>
        <w:t xml:space="preserve"> stejnorodou směs neboli roztok</w:t>
      </w:r>
    </w:p>
    <w:p w:rsidR="00CF160C" w:rsidRDefault="00CF160C">
      <w:r>
        <w:t>b)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různorodou směs neboli roztok</w:t>
      </w:r>
    </w:p>
    <w:p w:rsidR="00CF160C" w:rsidRDefault="00CF160C">
      <w:r>
        <w:t>c)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chemicky čistou látku</w:t>
      </w:r>
    </w:p>
    <w:p w:rsidR="00CF160C" w:rsidRDefault="00CF160C">
      <w:r>
        <w:t>d)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 w:rsidRPr="00AA195F">
        <w:t>emulzi</w:t>
      </w:r>
    </w:p>
    <w:p w:rsidR="00CF160C" w:rsidRDefault="00CF160C"/>
    <w:p w:rsidR="00CF160C" w:rsidRPr="009F4562" w:rsidRDefault="00CF160C" w:rsidP="00247F00">
      <w:pPr>
        <w:rPr>
          <w:u w:val="single"/>
        </w:rPr>
      </w:pPr>
      <w:r w:rsidRPr="009F4562">
        <w:rPr>
          <w:u w:val="single"/>
        </w:rPr>
        <w:t>2.</w:t>
      </w:r>
      <w:r w:rsidRPr="009F4562">
        <w:rPr>
          <w:rFonts w:ascii="Franklin Gothic Book" w:hAnsi="Franklin Gothic Book" w:cs="Franklin Gothic Book"/>
          <w:color w:val="000000"/>
          <w:kern w:val="24"/>
          <w:sz w:val="48"/>
          <w:szCs w:val="48"/>
          <w:u w:val="single"/>
          <w:lang w:eastAsia="cs-CZ"/>
        </w:rPr>
        <w:t xml:space="preserve"> </w:t>
      </w:r>
      <w:r>
        <w:rPr>
          <w:u w:val="single"/>
        </w:rPr>
        <w:t>uveď správný příklad suspenze</w:t>
      </w:r>
      <w:r w:rsidRPr="009F4562">
        <w:rPr>
          <w:u w:val="single"/>
        </w:rPr>
        <w:t xml:space="preserve"> </w:t>
      </w:r>
    </w:p>
    <w:p w:rsidR="00CF160C" w:rsidRDefault="00CF160C" w:rsidP="00C07EDE">
      <w:r>
        <w:t>a) olej s vodou</w:t>
      </w:r>
    </w:p>
    <w:p w:rsidR="00CF160C" w:rsidRDefault="00CF160C" w:rsidP="00C07EDE">
      <w:r>
        <w:t>b) bramborová polévka</w:t>
      </w:r>
    </w:p>
    <w:p w:rsidR="00CF160C" w:rsidRDefault="00CF160C" w:rsidP="00C07EDE">
      <w:r>
        <w:t>c) polotučné mléko</w:t>
      </w:r>
    </w:p>
    <w:p w:rsidR="00CF160C" w:rsidRDefault="00CF160C" w:rsidP="00C07EDE">
      <w:r>
        <w:t>d) žula</w:t>
      </w:r>
    </w:p>
    <w:p w:rsidR="00CF160C" w:rsidRDefault="00CF160C" w:rsidP="00072E51"/>
    <w:p w:rsidR="00CF160C" w:rsidRPr="009F4562" w:rsidRDefault="00CF160C" w:rsidP="00C07EDE">
      <w:pPr>
        <w:rPr>
          <w:u w:val="single"/>
        </w:rPr>
      </w:pPr>
      <w:r w:rsidRPr="009F4562">
        <w:rPr>
          <w:u w:val="single"/>
        </w:rPr>
        <w:t>3.</w:t>
      </w:r>
      <w:r w:rsidRPr="009F4562">
        <w:rPr>
          <w:rFonts w:ascii="Franklin Gothic Book" w:hAnsi="Franklin Gothic Book" w:cs="Franklin Gothic Book"/>
          <w:color w:val="000000"/>
          <w:kern w:val="24"/>
          <w:sz w:val="56"/>
          <w:szCs w:val="56"/>
          <w:u w:val="single"/>
          <w:lang w:eastAsia="cs-CZ"/>
        </w:rPr>
        <w:t xml:space="preserve"> </w:t>
      </w:r>
      <w:r>
        <w:rPr>
          <w:u w:val="single"/>
        </w:rPr>
        <w:t>roztok ve kterém se již více látky při dané teplotě nerozpouští se nazývá</w:t>
      </w:r>
      <w:r w:rsidRPr="009F4562">
        <w:rPr>
          <w:u w:val="single"/>
        </w:rPr>
        <w:t xml:space="preserve"> </w:t>
      </w:r>
    </w:p>
    <w:p w:rsidR="00CF160C" w:rsidRDefault="00CF160C" w:rsidP="00072E51">
      <w:r>
        <w:t>a)</w:t>
      </w:r>
      <w:r w:rsidRPr="00472E21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různorodý</w:t>
      </w:r>
    </w:p>
    <w:p w:rsidR="00CF160C" w:rsidRDefault="00CF160C" w:rsidP="00072E51">
      <w:r>
        <w:t>b)</w:t>
      </w:r>
      <w:r w:rsidRPr="00472E21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stejnorodý</w:t>
      </w:r>
    </w:p>
    <w:p w:rsidR="00CF160C" w:rsidRDefault="00CF160C" w:rsidP="00537486">
      <w:pPr>
        <w:spacing w:after="0" w:line="240" w:lineRule="auto"/>
      </w:pPr>
      <w:r>
        <w:t>c) nasycený</w:t>
      </w:r>
    </w:p>
    <w:p w:rsidR="00CF160C" w:rsidRPr="00472E21" w:rsidRDefault="00CF160C" w:rsidP="00247F00">
      <w:pPr>
        <w:spacing w:after="0" w:line="240" w:lineRule="auto"/>
      </w:pPr>
    </w:p>
    <w:p w:rsidR="00CF160C" w:rsidRDefault="00CF160C" w:rsidP="00072E51">
      <w:r>
        <w:t>d)</w:t>
      </w:r>
      <w:r w:rsidRPr="00472E21">
        <w:t xml:space="preserve"> </w:t>
      </w:r>
      <w:r>
        <w:t>nenasycený</w:t>
      </w:r>
    </w:p>
    <w:p w:rsidR="00CF160C" w:rsidRDefault="00CF160C" w:rsidP="00072E51"/>
    <w:p w:rsidR="00CF160C" w:rsidRPr="009F4562" w:rsidRDefault="00CF160C">
      <w:pPr>
        <w:rPr>
          <w:u w:val="single"/>
        </w:rPr>
      </w:pPr>
      <w:r w:rsidRPr="009F4562">
        <w:rPr>
          <w:u w:val="single"/>
        </w:rPr>
        <w:t xml:space="preserve">4. </w:t>
      </w:r>
      <w:r>
        <w:rPr>
          <w:u w:val="single"/>
        </w:rPr>
        <w:t>uveď nesprávné tvrzení</w:t>
      </w:r>
    </w:p>
    <w:p w:rsidR="00CF160C" w:rsidRDefault="00CF160C" w:rsidP="00072E51">
      <w:r>
        <w:t xml:space="preserve">a) při chemické změně (reakci) vznikají z výchozích látek jiné </w:t>
      </w:r>
    </w:p>
    <w:p w:rsidR="00CF160C" w:rsidRDefault="00CF160C" w:rsidP="00072E51">
      <w:r>
        <w:t>b) rozhodujícím faktorem pro změnu skupenství látek je teplota</w:t>
      </w:r>
    </w:p>
    <w:p w:rsidR="00CF160C" w:rsidRDefault="00CF160C" w:rsidP="00072E51">
      <w:r>
        <w:t>c)teploty tání a tuhnutí jedné látky jsou stejné</w:t>
      </w:r>
    </w:p>
    <w:p w:rsidR="00CF160C" w:rsidRDefault="00CF160C" w:rsidP="00072E51">
      <w:r>
        <w:t>d)postup, při kterém zjišťujeme hodnotu veličiny nazýváme experiment</w:t>
      </w:r>
    </w:p>
    <w:p w:rsidR="00CF160C" w:rsidRDefault="00CF160C" w:rsidP="00072E51"/>
    <w:p w:rsidR="00CF160C" w:rsidRDefault="00CF160C" w:rsidP="00072E51"/>
    <w:p w:rsidR="00CF160C" w:rsidRDefault="00CF160C" w:rsidP="00072E51">
      <w:r>
        <w:t>B</w:t>
      </w:r>
      <w:r>
        <w:tab/>
      </w:r>
      <w:r>
        <w:tab/>
      </w:r>
      <w:r>
        <w:tab/>
        <w:t>jméno……………………….</w:t>
      </w:r>
    </w:p>
    <w:p w:rsidR="00CF160C" w:rsidRDefault="00CF160C" w:rsidP="00072E51">
      <w:r>
        <w:tab/>
      </w:r>
      <w:r>
        <w:tab/>
      </w:r>
      <w:r>
        <w:tab/>
        <w:t>třída:</w:t>
      </w:r>
      <w:r>
        <w:tab/>
        <w:t xml:space="preserve">    datum:</w:t>
      </w:r>
    </w:p>
    <w:p w:rsidR="00CF160C" w:rsidRPr="009F4562" w:rsidRDefault="00CF160C" w:rsidP="00AA195F">
      <w:pPr>
        <w:rPr>
          <w:u w:val="single"/>
        </w:rPr>
      </w:pPr>
      <w:r w:rsidRPr="009F4562">
        <w:rPr>
          <w:u w:val="single"/>
        </w:rPr>
        <w:t xml:space="preserve">1. </w:t>
      </w:r>
      <w:r>
        <w:rPr>
          <w:u w:val="single"/>
        </w:rPr>
        <w:t>nerozpuštěná křída ve vodě tvoří:</w:t>
      </w:r>
      <w:r w:rsidRPr="009F4562">
        <w:rPr>
          <w:u w:val="single"/>
        </w:rPr>
        <w:t xml:space="preserve"> </w:t>
      </w:r>
    </w:p>
    <w:p w:rsidR="00CF160C" w:rsidRPr="00216AA8" w:rsidRDefault="00CF160C" w:rsidP="00AA195F">
      <w:pPr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t>a)</w:t>
      </w:r>
      <w:r w:rsidRPr="00E52BCF">
        <w:t xml:space="preserve"> </w:t>
      </w:r>
      <w:r>
        <w:t xml:space="preserve"> stejnorodou směs neboli roztok</w:t>
      </w:r>
    </w:p>
    <w:p w:rsidR="00CF160C" w:rsidRDefault="00CF160C" w:rsidP="00AA195F">
      <w:r>
        <w:t>b)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různorodou směs neboli roztok</w:t>
      </w:r>
    </w:p>
    <w:p w:rsidR="00CF160C" w:rsidRDefault="00CF160C" w:rsidP="00AA195F">
      <w:r>
        <w:t>c)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chemicky čistou látku</w:t>
      </w:r>
    </w:p>
    <w:p w:rsidR="00CF160C" w:rsidRDefault="00CF160C" w:rsidP="00AA195F">
      <w:r>
        <w:t>d)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suspenzi</w:t>
      </w:r>
    </w:p>
    <w:p w:rsidR="00CF160C" w:rsidRDefault="00CF160C" w:rsidP="00072E51"/>
    <w:p w:rsidR="00CF160C" w:rsidRPr="009F4562" w:rsidRDefault="00CF160C" w:rsidP="00247F00">
      <w:pPr>
        <w:rPr>
          <w:u w:val="single"/>
        </w:rPr>
      </w:pPr>
      <w:r w:rsidRPr="009F4562">
        <w:rPr>
          <w:u w:val="single"/>
        </w:rPr>
        <w:t>2.</w:t>
      </w:r>
      <w:r w:rsidRPr="009F4562">
        <w:rPr>
          <w:rFonts w:ascii="Franklin Gothic Book" w:hAnsi="Franklin Gothic Book" w:cs="Franklin Gothic Book"/>
          <w:color w:val="000000"/>
          <w:kern w:val="24"/>
          <w:sz w:val="48"/>
          <w:szCs w:val="48"/>
          <w:u w:val="single"/>
          <w:lang w:eastAsia="cs-CZ"/>
        </w:rPr>
        <w:t xml:space="preserve"> </w:t>
      </w:r>
      <w:r>
        <w:rPr>
          <w:u w:val="single"/>
        </w:rPr>
        <w:t>uveď správný příklad emulze:</w:t>
      </w:r>
    </w:p>
    <w:p w:rsidR="00CF160C" w:rsidRDefault="00CF160C" w:rsidP="00537486">
      <w:r>
        <w:t>a) olej s vodou</w:t>
      </w:r>
    </w:p>
    <w:p w:rsidR="00CF160C" w:rsidRDefault="00CF160C" w:rsidP="00537486">
      <w:r>
        <w:t>b) bramborová polévka</w:t>
      </w:r>
    </w:p>
    <w:p w:rsidR="00CF160C" w:rsidRDefault="00CF160C" w:rsidP="00537486">
      <w:r>
        <w:t>c) mořská voda</w:t>
      </w:r>
    </w:p>
    <w:p w:rsidR="00CF160C" w:rsidRDefault="00CF160C" w:rsidP="00537486">
      <w:r>
        <w:t>d) voda s cukrem</w:t>
      </w:r>
    </w:p>
    <w:p w:rsidR="00CF160C" w:rsidRDefault="00CF160C" w:rsidP="00072E51"/>
    <w:p w:rsidR="00CF160C" w:rsidRPr="009F4562" w:rsidRDefault="00CF160C" w:rsidP="00C07EDE">
      <w:pPr>
        <w:rPr>
          <w:u w:val="single"/>
        </w:rPr>
      </w:pPr>
      <w:r w:rsidRPr="009F4562">
        <w:rPr>
          <w:u w:val="single"/>
        </w:rPr>
        <w:t>3.</w:t>
      </w:r>
      <w:r w:rsidRPr="009F4562">
        <w:rPr>
          <w:rFonts w:ascii="Franklin Gothic Book" w:hAnsi="Franklin Gothic Book" w:cs="Franklin Gothic Book"/>
          <w:color w:val="000000"/>
          <w:kern w:val="24"/>
          <w:sz w:val="56"/>
          <w:szCs w:val="56"/>
          <w:u w:val="single"/>
          <w:lang w:eastAsia="cs-CZ"/>
        </w:rPr>
        <w:t xml:space="preserve"> </w:t>
      </w:r>
      <w:r w:rsidRPr="009F4562">
        <w:rPr>
          <w:u w:val="single"/>
        </w:rPr>
        <w:t xml:space="preserve">Uveď nesprávné tvrzení </w:t>
      </w:r>
    </w:p>
    <w:p w:rsidR="00CF160C" w:rsidRPr="00472E21" w:rsidRDefault="00CF160C" w:rsidP="00472E21">
      <w:r>
        <w:t>a)</w:t>
      </w:r>
      <w:r w:rsidRPr="00472E21">
        <w:rPr>
          <w:rFonts w:ascii="Franklin Gothic Book" w:hAnsi="Franklin Gothic Book" w:cs="Franklin Gothic Book"/>
          <w:color w:val="000000"/>
          <w:kern w:val="24"/>
          <w:sz w:val="48"/>
          <w:szCs w:val="48"/>
          <w:lang w:eastAsia="cs-CZ"/>
        </w:rPr>
        <w:t xml:space="preserve"> </w:t>
      </w:r>
      <w:r w:rsidRPr="00472E21">
        <w:t xml:space="preserve">chemie ovlivňuje fungování organismů </w:t>
      </w:r>
    </w:p>
    <w:p w:rsidR="00CF160C" w:rsidRDefault="00CF160C" w:rsidP="00247F00">
      <w:pPr>
        <w:spacing w:after="0" w:line="240" w:lineRule="auto"/>
      </w:pPr>
      <w:r>
        <w:t>b)</w:t>
      </w:r>
      <w:r w:rsidRPr="00414E33">
        <w:rPr>
          <w:rFonts w:ascii="Franklin Gothic Book" w:hAnsi="Franklin Gothic Book" w:cs="Franklin Gothic Book"/>
          <w:color w:val="000000"/>
          <w:kern w:val="24"/>
          <w:sz w:val="56"/>
          <w:szCs w:val="56"/>
          <w:lang w:eastAsia="cs-CZ"/>
        </w:rPr>
        <w:t xml:space="preserve"> </w:t>
      </w:r>
      <w:r>
        <w:t xml:space="preserve">chemie studuje vlastnosti a přeměny látek </w:t>
      </w:r>
    </w:p>
    <w:p w:rsidR="00CF160C" w:rsidRDefault="00CF160C" w:rsidP="00247F00">
      <w:pPr>
        <w:spacing w:after="0" w:line="240" w:lineRule="auto"/>
      </w:pPr>
    </w:p>
    <w:p w:rsidR="00CF160C" w:rsidRPr="00472E21" w:rsidRDefault="00CF160C" w:rsidP="00247F00">
      <w:pPr>
        <w:spacing w:after="0" w:line="240" w:lineRule="auto"/>
      </w:pPr>
      <w:r>
        <w:t>c)</w:t>
      </w:r>
      <w:r w:rsidRPr="00472E21">
        <w:rPr>
          <w:rFonts w:ascii="Franklin Gothic Book" w:hAnsi="Franklin Gothic Book" w:cs="Franklin Gothic Book"/>
          <w:color w:val="000000"/>
          <w:kern w:val="24"/>
          <w:sz w:val="56"/>
          <w:szCs w:val="56"/>
          <w:lang w:eastAsia="cs-CZ"/>
        </w:rPr>
        <w:t xml:space="preserve"> </w:t>
      </w:r>
      <w:r w:rsidRPr="00472E21">
        <w:t xml:space="preserve">ke zkoumání toxických látek </w:t>
      </w:r>
    </w:p>
    <w:p w:rsidR="00CF160C" w:rsidRPr="00472E21" w:rsidRDefault="00CF160C" w:rsidP="00472E21">
      <w:pPr>
        <w:spacing w:line="240" w:lineRule="auto"/>
      </w:pPr>
      <w:r w:rsidRPr="00472E21">
        <w:t xml:space="preserve">využíváme zraku, čichu, chuti, hmatu </w:t>
      </w:r>
    </w:p>
    <w:p w:rsidR="00CF160C" w:rsidRPr="00472E21" w:rsidRDefault="00CF160C" w:rsidP="00472E21">
      <w:pPr>
        <w:spacing w:after="0" w:line="240" w:lineRule="auto"/>
      </w:pPr>
      <w:r>
        <w:t>d)</w:t>
      </w:r>
      <w:r w:rsidRPr="00472E21">
        <w:rPr>
          <w:rFonts w:ascii="Franklin Gothic Book" w:hAnsi="Franklin Gothic Book" w:cs="Franklin Gothic Book"/>
          <w:color w:val="000000"/>
          <w:kern w:val="24"/>
          <w:sz w:val="56"/>
          <w:szCs w:val="56"/>
          <w:lang w:eastAsia="cs-CZ"/>
        </w:rPr>
        <w:t xml:space="preserve"> </w:t>
      </w:r>
      <w:r w:rsidRPr="00472E21">
        <w:t xml:space="preserve">hlavním cílem chemie je zkoumání </w:t>
      </w:r>
    </w:p>
    <w:p w:rsidR="00CF160C" w:rsidRPr="00472E21" w:rsidRDefault="00CF160C" w:rsidP="00472E21">
      <w:pPr>
        <w:spacing w:after="0" w:line="240" w:lineRule="auto"/>
      </w:pPr>
      <w:r w:rsidRPr="00472E21">
        <w:t xml:space="preserve">látek a jejich přeměn </w:t>
      </w:r>
    </w:p>
    <w:p w:rsidR="00CF160C" w:rsidRDefault="00CF160C" w:rsidP="00072E51"/>
    <w:p w:rsidR="00CF160C" w:rsidRPr="009F4562" w:rsidRDefault="00CF160C" w:rsidP="00072E51">
      <w:pPr>
        <w:rPr>
          <w:u w:val="single"/>
        </w:rPr>
      </w:pPr>
      <w:r w:rsidRPr="009F4562">
        <w:rPr>
          <w:u w:val="single"/>
        </w:rPr>
        <w:t xml:space="preserve">4. uveď nesprávné tvrzení </w:t>
      </w:r>
    </w:p>
    <w:p w:rsidR="00CF160C" w:rsidRDefault="00CF160C" w:rsidP="00072E51">
      <w:r>
        <w:t>a) rozhodujícím faktorem pro změnu skupenství látek je teplota</w:t>
      </w:r>
    </w:p>
    <w:p w:rsidR="00CF160C" w:rsidRDefault="00CF160C" w:rsidP="00072E51">
      <w:r>
        <w:t>b) při chemické změně (reakci) vznikají z výchozích látek jiné</w:t>
      </w:r>
    </w:p>
    <w:p w:rsidR="00CF160C" w:rsidRDefault="00CF160C" w:rsidP="00072E51">
      <w:r>
        <w:t>c) nejvyšší teplota plamene je na jeho vrcholu</w:t>
      </w:r>
    </w:p>
    <w:p w:rsidR="00CF160C" w:rsidRDefault="00CF160C" w:rsidP="00072E51">
      <w:r>
        <w:t>d) teploty vypařování a zkapalňování jedné látky jsou stejné</w:t>
      </w:r>
    </w:p>
    <w:p w:rsidR="00CF160C" w:rsidRDefault="00CF160C" w:rsidP="00072E51"/>
    <w:p w:rsidR="00CF160C" w:rsidRDefault="00CF160C" w:rsidP="00072E51"/>
    <w:p w:rsidR="00CF160C" w:rsidRDefault="00CF160C" w:rsidP="00B47E0A">
      <w:r>
        <w:t>A</w:t>
      </w:r>
      <w:r>
        <w:tab/>
      </w:r>
      <w:r>
        <w:tab/>
      </w:r>
      <w:r>
        <w:tab/>
        <w:t>jméno……………………….</w:t>
      </w:r>
    </w:p>
    <w:p w:rsidR="00CF160C" w:rsidRDefault="00CF160C" w:rsidP="00B47E0A">
      <w:r>
        <w:tab/>
      </w:r>
      <w:r>
        <w:tab/>
      </w:r>
      <w:r>
        <w:tab/>
        <w:t>třída:</w:t>
      </w:r>
      <w:r>
        <w:tab/>
        <w:t xml:space="preserve">    datum:</w:t>
      </w:r>
    </w:p>
    <w:p w:rsidR="00CF160C" w:rsidRPr="009F4562" w:rsidRDefault="00CF160C" w:rsidP="00B47E0A">
      <w:pPr>
        <w:rPr>
          <w:u w:val="single"/>
        </w:rPr>
      </w:pPr>
      <w:r w:rsidRPr="009F4562">
        <w:rPr>
          <w:u w:val="single"/>
        </w:rPr>
        <w:t xml:space="preserve">1. </w:t>
      </w:r>
      <w:r>
        <w:rPr>
          <w:u w:val="single"/>
        </w:rPr>
        <w:t>rozpuštěný cukr ve vodě tvoří:</w:t>
      </w:r>
      <w:r w:rsidRPr="009F4562">
        <w:rPr>
          <w:u w:val="single"/>
        </w:rPr>
        <w:t xml:space="preserve"> </w:t>
      </w:r>
    </w:p>
    <w:p w:rsidR="00CF160C" w:rsidRPr="00216AA8" w:rsidRDefault="00CF160C" w:rsidP="00B47E0A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t>a)</w:t>
      </w:r>
      <w:r w:rsidRPr="00E52BCF">
        <w:t xml:space="preserve"> </w:t>
      </w:r>
      <w:r>
        <w:t xml:space="preserve"> </w:t>
      </w:r>
      <w:r w:rsidRPr="00B47E0A">
        <w:rPr>
          <w:b/>
          <w:bCs/>
        </w:rPr>
        <w:t>stejnorodou směs neboli roztok</w:t>
      </w:r>
    </w:p>
    <w:p w:rsidR="00CF160C" w:rsidRDefault="00CF160C" w:rsidP="00B47E0A">
      <w:r>
        <w:t>b)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různorodou směs neboli roztok</w:t>
      </w:r>
    </w:p>
    <w:p w:rsidR="00CF160C" w:rsidRDefault="00CF160C" w:rsidP="00B47E0A">
      <w:r>
        <w:t>c)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chemicky čistou látku</w:t>
      </w:r>
    </w:p>
    <w:p w:rsidR="00CF160C" w:rsidRDefault="00CF160C" w:rsidP="00B47E0A">
      <w:r>
        <w:t>d)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 w:rsidRPr="00AA195F">
        <w:t>emulzi</w:t>
      </w:r>
    </w:p>
    <w:p w:rsidR="00CF160C" w:rsidRDefault="00CF160C" w:rsidP="00B47E0A"/>
    <w:p w:rsidR="00CF160C" w:rsidRPr="009F4562" w:rsidRDefault="00CF160C" w:rsidP="00B47E0A">
      <w:pPr>
        <w:rPr>
          <w:u w:val="single"/>
        </w:rPr>
      </w:pPr>
      <w:r w:rsidRPr="009F4562">
        <w:rPr>
          <w:u w:val="single"/>
        </w:rPr>
        <w:t>2.</w:t>
      </w:r>
      <w:r w:rsidRPr="009F4562">
        <w:rPr>
          <w:rFonts w:ascii="Franklin Gothic Book" w:hAnsi="Franklin Gothic Book" w:cs="Franklin Gothic Book"/>
          <w:color w:val="000000"/>
          <w:kern w:val="24"/>
          <w:sz w:val="48"/>
          <w:szCs w:val="48"/>
          <w:u w:val="single"/>
          <w:lang w:eastAsia="cs-CZ"/>
        </w:rPr>
        <w:t xml:space="preserve"> </w:t>
      </w:r>
      <w:r>
        <w:rPr>
          <w:u w:val="single"/>
        </w:rPr>
        <w:t>uveď správný příklad suspenze</w:t>
      </w:r>
      <w:r w:rsidRPr="009F4562">
        <w:rPr>
          <w:u w:val="single"/>
        </w:rPr>
        <w:t xml:space="preserve"> </w:t>
      </w:r>
    </w:p>
    <w:p w:rsidR="00CF160C" w:rsidRDefault="00CF160C" w:rsidP="00B47E0A">
      <w:r>
        <w:t>a) olej s vodou</w:t>
      </w:r>
    </w:p>
    <w:p w:rsidR="00CF160C" w:rsidRDefault="00CF160C" w:rsidP="00B47E0A">
      <w:r>
        <w:t xml:space="preserve">b) </w:t>
      </w:r>
      <w:r w:rsidRPr="00B47E0A">
        <w:rPr>
          <w:b/>
          <w:bCs/>
        </w:rPr>
        <w:t>bramborová polévka</w:t>
      </w:r>
    </w:p>
    <w:p w:rsidR="00CF160C" w:rsidRDefault="00CF160C" w:rsidP="00B47E0A">
      <w:r>
        <w:t>c) polotučné mléko</w:t>
      </w:r>
    </w:p>
    <w:p w:rsidR="00CF160C" w:rsidRDefault="00CF160C" w:rsidP="00B47E0A">
      <w:r>
        <w:t>d) žula</w:t>
      </w:r>
    </w:p>
    <w:p w:rsidR="00CF160C" w:rsidRDefault="00CF160C" w:rsidP="00B47E0A"/>
    <w:p w:rsidR="00CF160C" w:rsidRPr="009F4562" w:rsidRDefault="00CF160C" w:rsidP="00B47E0A">
      <w:pPr>
        <w:rPr>
          <w:u w:val="single"/>
        </w:rPr>
      </w:pPr>
      <w:r w:rsidRPr="009F4562">
        <w:rPr>
          <w:u w:val="single"/>
        </w:rPr>
        <w:t>3.</w:t>
      </w:r>
      <w:r w:rsidRPr="009F4562">
        <w:rPr>
          <w:rFonts w:ascii="Franklin Gothic Book" w:hAnsi="Franklin Gothic Book" w:cs="Franklin Gothic Book"/>
          <w:color w:val="000000"/>
          <w:kern w:val="24"/>
          <w:sz w:val="56"/>
          <w:szCs w:val="56"/>
          <w:u w:val="single"/>
          <w:lang w:eastAsia="cs-CZ"/>
        </w:rPr>
        <w:t xml:space="preserve"> </w:t>
      </w:r>
      <w:r>
        <w:rPr>
          <w:u w:val="single"/>
        </w:rPr>
        <w:t>roztok ve kterém se již více látky při dané teplotě nerozpouští se nazývá</w:t>
      </w:r>
      <w:r w:rsidRPr="009F4562">
        <w:rPr>
          <w:u w:val="single"/>
        </w:rPr>
        <w:t xml:space="preserve"> </w:t>
      </w:r>
    </w:p>
    <w:p w:rsidR="00CF160C" w:rsidRDefault="00CF160C" w:rsidP="00B47E0A">
      <w:r>
        <w:t>a)</w:t>
      </w:r>
      <w:r w:rsidRPr="00472E21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různorodý</w:t>
      </w:r>
    </w:p>
    <w:p w:rsidR="00CF160C" w:rsidRDefault="00CF160C" w:rsidP="00B47E0A">
      <w:r>
        <w:t>b)</w:t>
      </w:r>
      <w:r w:rsidRPr="00472E21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stejnorodý</w:t>
      </w:r>
    </w:p>
    <w:p w:rsidR="00CF160C" w:rsidRDefault="00CF160C" w:rsidP="00B47E0A">
      <w:pPr>
        <w:spacing w:after="0" w:line="240" w:lineRule="auto"/>
      </w:pPr>
      <w:r>
        <w:t xml:space="preserve">c) </w:t>
      </w:r>
      <w:r w:rsidRPr="00B47E0A">
        <w:rPr>
          <w:b/>
          <w:bCs/>
        </w:rPr>
        <w:t>nasycený</w:t>
      </w:r>
    </w:p>
    <w:p w:rsidR="00CF160C" w:rsidRPr="00472E21" w:rsidRDefault="00CF160C" w:rsidP="00B47E0A">
      <w:pPr>
        <w:spacing w:after="0" w:line="240" w:lineRule="auto"/>
      </w:pPr>
    </w:p>
    <w:p w:rsidR="00CF160C" w:rsidRDefault="00CF160C" w:rsidP="00B47E0A">
      <w:r>
        <w:t>d)</w:t>
      </w:r>
      <w:r w:rsidRPr="00472E21">
        <w:t xml:space="preserve"> </w:t>
      </w:r>
      <w:r>
        <w:t>nenasycený</w:t>
      </w:r>
    </w:p>
    <w:p w:rsidR="00CF160C" w:rsidRDefault="00CF160C" w:rsidP="00B47E0A"/>
    <w:p w:rsidR="00CF160C" w:rsidRPr="009F4562" w:rsidRDefault="00CF160C" w:rsidP="00B47E0A">
      <w:pPr>
        <w:rPr>
          <w:u w:val="single"/>
        </w:rPr>
      </w:pPr>
      <w:r w:rsidRPr="009F4562">
        <w:rPr>
          <w:u w:val="single"/>
        </w:rPr>
        <w:t xml:space="preserve">4. </w:t>
      </w:r>
      <w:r>
        <w:rPr>
          <w:u w:val="single"/>
        </w:rPr>
        <w:t>uveď nesprávné tvrzení</w:t>
      </w:r>
    </w:p>
    <w:p w:rsidR="00CF160C" w:rsidRDefault="00CF160C" w:rsidP="00B47E0A">
      <w:r>
        <w:t xml:space="preserve">a) při chemické změně (reakci) vznikají z výchozích látek jiné </w:t>
      </w:r>
    </w:p>
    <w:p w:rsidR="00CF160C" w:rsidRDefault="00CF160C" w:rsidP="00B47E0A">
      <w:r>
        <w:t>b) rozhodujícím faktorem pro změnu skupenství látek je teplota</w:t>
      </w:r>
    </w:p>
    <w:p w:rsidR="00CF160C" w:rsidRDefault="00CF160C" w:rsidP="00B47E0A">
      <w:r>
        <w:t>c) teploty tání a tuhnutí jedné látky jsou stejné</w:t>
      </w:r>
    </w:p>
    <w:p w:rsidR="00CF160C" w:rsidRPr="00B47E0A" w:rsidRDefault="00CF160C" w:rsidP="00B47E0A">
      <w:pPr>
        <w:rPr>
          <w:b/>
          <w:bCs/>
        </w:rPr>
      </w:pPr>
      <w:r>
        <w:t xml:space="preserve">d) </w:t>
      </w:r>
      <w:r w:rsidRPr="00B47E0A">
        <w:rPr>
          <w:b/>
          <w:bCs/>
        </w:rPr>
        <w:t>postup, při kterém zjišťujeme hodnotu veličiny nazýváme experiment</w:t>
      </w:r>
    </w:p>
    <w:p w:rsidR="00CF160C" w:rsidRDefault="00CF160C" w:rsidP="00B47E0A"/>
    <w:p w:rsidR="00CF160C" w:rsidRDefault="00CF160C" w:rsidP="00B47E0A"/>
    <w:p w:rsidR="00CF160C" w:rsidRDefault="00CF160C" w:rsidP="00B47E0A">
      <w:r>
        <w:t>B</w:t>
      </w:r>
      <w:r>
        <w:tab/>
      </w:r>
      <w:r>
        <w:tab/>
      </w:r>
      <w:r>
        <w:tab/>
        <w:t>jméno……………………….</w:t>
      </w:r>
    </w:p>
    <w:p w:rsidR="00CF160C" w:rsidRDefault="00CF160C" w:rsidP="00B47E0A">
      <w:r>
        <w:tab/>
      </w:r>
      <w:r>
        <w:tab/>
      </w:r>
      <w:r>
        <w:tab/>
        <w:t>třída:</w:t>
      </w:r>
      <w:r>
        <w:tab/>
        <w:t xml:space="preserve">    datum:</w:t>
      </w:r>
    </w:p>
    <w:p w:rsidR="00CF160C" w:rsidRPr="009F4562" w:rsidRDefault="00CF160C" w:rsidP="00B47E0A">
      <w:pPr>
        <w:rPr>
          <w:u w:val="single"/>
        </w:rPr>
      </w:pPr>
      <w:r w:rsidRPr="009F4562">
        <w:rPr>
          <w:u w:val="single"/>
        </w:rPr>
        <w:t xml:space="preserve">1. </w:t>
      </w:r>
      <w:r>
        <w:rPr>
          <w:u w:val="single"/>
        </w:rPr>
        <w:t>nerozpuštěná křída ve vodě tvoří:</w:t>
      </w:r>
      <w:r w:rsidRPr="009F4562">
        <w:rPr>
          <w:u w:val="single"/>
        </w:rPr>
        <w:t xml:space="preserve"> </w:t>
      </w:r>
    </w:p>
    <w:p w:rsidR="00CF160C" w:rsidRPr="00216AA8" w:rsidRDefault="00CF160C" w:rsidP="00B47E0A">
      <w:pPr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t>a)</w:t>
      </w:r>
      <w:r w:rsidRPr="00E52BCF">
        <w:t xml:space="preserve"> </w:t>
      </w:r>
      <w:r>
        <w:t xml:space="preserve"> stejnorodou směs neboli roztok</w:t>
      </w:r>
    </w:p>
    <w:p w:rsidR="00CF160C" w:rsidRDefault="00CF160C" w:rsidP="00B47E0A">
      <w:r>
        <w:t>b)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různorodou směs neboli roztok</w:t>
      </w:r>
    </w:p>
    <w:p w:rsidR="00CF160C" w:rsidRDefault="00CF160C" w:rsidP="00B47E0A">
      <w:r>
        <w:t>c)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>
        <w:t>chemicky čistou látku</w:t>
      </w:r>
    </w:p>
    <w:p w:rsidR="00CF160C" w:rsidRDefault="00CF160C" w:rsidP="00B47E0A">
      <w:r>
        <w:t>d)</w:t>
      </w:r>
      <w:r w:rsidRPr="00C07EDE">
        <w:rPr>
          <w:rFonts w:ascii="Franklin Gothic Book" w:hAnsi="Franklin Gothic Book" w:cs="Franklin Gothic Book"/>
          <w:color w:val="000000"/>
          <w:kern w:val="24"/>
          <w:sz w:val="48"/>
          <w:szCs w:val="48"/>
        </w:rPr>
        <w:t xml:space="preserve"> </w:t>
      </w:r>
      <w:r w:rsidRPr="00B47E0A">
        <w:rPr>
          <w:b/>
          <w:bCs/>
        </w:rPr>
        <w:t>suspenzi</w:t>
      </w:r>
    </w:p>
    <w:p w:rsidR="00CF160C" w:rsidRDefault="00CF160C" w:rsidP="00B47E0A"/>
    <w:p w:rsidR="00CF160C" w:rsidRPr="009F4562" w:rsidRDefault="00CF160C" w:rsidP="00B47E0A">
      <w:pPr>
        <w:rPr>
          <w:u w:val="single"/>
        </w:rPr>
      </w:pPr>
      <w:r w:rsidRPr="009F4562">
        <w:rPr>
          <w:u w:val="single"/>
        </w:rPr>
        <w:t>2.</w:t>
      </w:r>
      <w:r w:rsidRPr="009F4562">
        <w:rPr>
          <w:rFonts w:ascii="Franklin Gothic Book" w:hAnsi="Franklin Gothic Book" w:cs="Franklin Gothic Book"/>
          <w:color w:val="000000"/>
          <w:kern w:val="24"/>
          <w:sz w:val="48"/>
          <w:szCs w:val="48"/>
          <w:u w:val="single"/>
          <w:lang w:eastAsia="cs-CZ"/>
        </w:rPr>
        <w:t xml:space="preserve"> </w:t>
      </w:r>
      <w:r>
        <w:rPr>
          <w:u w:val="single"/>
        </w:rPr>
        <w:t>uveď správný příklad emulze:</w:t>
      </w:r>
    </w:p>
    <w:p w:rsidR="00CF160C" w:rsidRDefault="00CF160C" w:rsidP="00B47E0A">
      <w:r>
        <w:t xml:space="preserve">a) </w:t>
      </w:r>
      <w:r w:rsidRPr="00B47E0A">
        <w:rPr>
          <w:b/>
          <w:bCs/>
        </w:rPr>
        <w:t>olej s vodou</w:t>
      </w:r>
    </w:p>
    <w:p w:rsidR="00CF160C" w:rsidRDefault="00CF160C" w:rsidP="00B47E0A">
      <w:r>
        <w:t>b) bramborová polévka</w:t>
      </w:r>
    </w:p>
    <w:p w:rsidR="00CF160C" w:rsidRDefault="00CF160C" w:rsidP="00B47E0A">
      <w:r>
        <w:t>c) mořská voda</w:t>
      </w:r>
    </w:p>
    <w:p w:rsidR="00CF160C" w:rsidRDefault="00CF160C" w:rsidP="00B47E0A">
      <w:r>
        <w:t>d) voda s cukrem</w:t>
      </w:r>
    </w:p>
    <w:p w:rsidR="00CF160C" w:rsidRDefault="00CF160C" w:rsidP="00B47E0A"/>
    <w:p w:rsidR="00CF160C" w:rsidRPr="009F4562" w:rsidRDefault="00CF160C" w:rsidP="00B47E0A">
      <w:pPr>
        <w:rPr>
          <w:u w:val="single"/>
        </w:rPr>
      </w:pPr>
      <w:r w:rsidRPr="009F4562">
        <w:rPr>
          <w:u w:val="single"/>
        </w:rPr>
        <w:t>3.</w:t>
      </w:r>
      <w:r w:rsidRPr="009F4562">
        <w:rPr>
          <w:rFonts w:ascii="Franklin Gothic Book" w:hAnsi="Franklin Gothic Book" w:cs="Franklin Gothic Book"/>
          <w:color w:val="000000"/>
          <w:kern w:val="24"/>
          <w:sz w:val="56"/>
          <w:szCs w:val="56"/>
          <w:u w:val="single"/>
          <w:lang w:eastAsia="cs-CZ"/>
        </w:rPr>
        <w:t xml:space="preserve"> </w:t>
      </w:r>
      <w:r w:rsidRPr="009F4562">
        <w:rPr>
          <w:u w:val="single"/>
        </w:rPr>
        <w:t xml:space="preserve">Uveď nesprávné tvrzení </w:t>
      </w:r>
    </w:p>
    <w:p w:rsidR="00CF160C" w:rsidRPr="00472E21" w:rsidRDefault="00CF160C" w:rsidP="00B47E0A">
      <w:r>
        <w:t>a)</w:t>
      </w:r>
      <w:r w:rsidRPr="00472E21">
        <w:rPr>
          <w:rFonts w:ascii="Franklin Gothic Book" w:hAnsi="Franklin Gothic Book" w:cs="Franklin Gothic Book"/>
          <w:color w:val="000000"/>
          <w:kern w:val="24"/>
          <w:sz w:val="48"/>
          <w:szCs w:val="48"/>
          <w:lang w:eastAsia="cs-CZ"/>
        </w:rPr>
        <w:t xml:space="preserve"> </w:t>
      </w:r>
      <w:r w:rsidRPr="00472E21">
        <w:t xml:space="preserve">chemie ovlivňuje fungování organismů </w:t>
      </w:r>
    </w:p>
    <w:p w:rsidR="00CF160C" w:rsidRDefault="00CF160C" w:rsidP="00B47E0A">
      <w:pPr>
        <w:spacing w:after="0" w:line="240" w:lineRule="auto"/>
      </w:pPr>
      <w:r>
        <w:t>b)</w:t>
      </w:r>
      <w:r w:rsidRPr="00414E33">
        <w:rPr>
          <w:rFonts w:ascii="Franklin Gothic Book" w:hAnsi="Franklin Gothic Book" w:cs="Franklin Gothic Book"/>
          <w:color w:val="000000"/>
          <w:kern w:val="24"/>
          <w:sz w:val="56"/>
          <w:szCs w:val="56"/>
          <w:lang w:eastAsia="cs-CZ"/>
        </w:rPr>
        <w:t xml:space="preserve"> </w:t>
      </w:r>
      <w:r>
        <w:t xml:space="preserve">chemie studuje vlastnosti a přeměny látek </w:t>
      </w:r>
    </w:p>
    <w:p w:rsidR="00CF160C" w:rsidRDefault="00CF160C" w:rsidP="00B47E0A">
      <w:pPr>
        <w:spacing w:after="0" w:line="240" w:lineRule="auto"/>
      </w:pPr>
    </w:p>
    <w:p w:rsidR="00CF160C" w:rsidRPr="00B47E0A" w:rsidRDefault="00CF160C" w:rsidP="00B47E0A">
      <w:pPr>
        <w:spacing w:after="0" w:line="240" w:lineRule="auto"/>
        <w:rPr>
          <w:b/>
          <w:bCs/>
        </w:rPr>
      </w:pPr>
      <w:r>
        <w:t>c)</w:t>
      </w:r>
      <w:r w:rsidRPr="00472E21">
        <w:rPr>
          <w:rFonts w:ascii="Franklin Gothic Book" w:hAnsi="Franklin Gothic Book" w:cs="Franklin Gothic Book"/>
          <w:color w:val="000000"/>
          <w:kern w:val="24"/>
          <w:sz w:val="56"/>
          <w:szCs w:val="56"/>
          <w:lang w:eastAsia="cs-CZ"/>
        </w:rPr>
        <w:t xml:space="preserve"> </w:t>
      </w:r>
      <w:r w:rsidRPr="00B47E0A">
        <w:rPr>
          <w:b/>
          <w:bCs/>
        </w:rPr>
        <w:t xml:space="preserve">ke zkoumání toxických látek </w:t>
      </w:r>
    </w:p>
    <w:p w:rsidR="00CF160C" w:rsidRPr="00B47E0A" w:rsidRDefault="00CF160C" w:rsidP="00B47E0A">
      <w:pPr>
        <w:spacing w:line="240" w:lineRule="auto"/>
        <w:rPr>
          <w:b/>
          <w:bCs/>
        </w:rPr>
      </w:pPr>
      <w:r w:rsidRPr="00B47E0A">
        <w:rPr>
          <w:b/>
          <w:bCs/>
        </w:rPr>
        <w:t xml:space="preserve">využíváme zraku, čichu, chuti, hmatu </w:t>
      </w:r>
    </w:p>
    <w:p w:rsidR="00CF160C" w:rsidRPr="00472E21" w:rsidRDefault="00CF160C" w:rsidP="00B47E0A">
      <w:pPr>
        <w:spacing w:after="0" w:line="240" w:lineRule="auto"/>
      </w:pPr>
      <w:r>
        <w:t>d)</w:t>
      </w:r>
      <w:r w:rsidRPr="00472E21">
        <w:rPr>
          <w:rFonts w:ascii="Franklin Gothic Book" w:hAnsi="Franklin Gothic Book" w:cs="Franklin Gothic Book"/>
          <w:color w:val="000000"/>
          <w:kern w:val="24"/>
          <w:sz w:val="56"/>
          <w:szCs w:val="56"/>
          <w:lang w:eastAsia="cs-CZ"/>
        </w:rPr>
        <w:t xml:space="preserve"> </w:t>
      </w:r>
      <w:r w:rsidRPr="00472E21">
        <w:t xml:space="preserve">hlavním cílem chemie je zkoumání </w:t>
      </w:r>
    </w:p>
    <w:p w:rsidR="00CF160C" w:rsidRPr="00472E21" w:rsidRDefault="00CF160C" w:rsidP="00B47E0A">
      <w:pPr>
        <w:spacing w:after="0" w:line="240" w:lineRule="auto"/>
      </w:pPr>
      <w:r w:rsidRPr="00472E21">
        <w:t xml:space="preserve">látek a jejich přeměn </w:t>
      </w:r>
    </w:p>
    <w:p w:rsidR="00CF160C" w:rsidRDefault="00CF160C" w:rsidP="00B47E0A"/>
    <w:p w:rsidR="00CF160C" w:rsidRPr="009F4562" w:rsidRDefault="00CF160C" w:rsidP="00B47E0A">
      <w:pPr>
        <w:rPr>
          <w:u w:val="single"/>
        </w:rPr>
      </w:pPr>
      <w:r w:rsidRPr="009F4562">
        <w:rPr>
          <w:u w:val="single"/>
        </w:rPr>
        <w:t xml:space="preserve">4. uveď nesprávné tvrzení </w:t>
      </w:r>
    </w:p>
    <w:p w:rsidR="00CF160C" w:rsidRDefault="00CF160C" w:rsidP="00B47E0A">
      <w:r>
        <w:t>a) rozhodujícím faktorem pro změnu skupenství látek je teplota</w:t>
      </w:r>
    </w:p>
    <w:p w:rsidR="00CF160C" w:rsidRDefault="00CF160C" w:rsidP="00B47E0A">
      <w:r>
        <w:t>b) při chemické změně (reakci) vznikají z výchozích látek jiné</w:t>
      </w:r>
    </w:p>
    <w:p w:rsidR="00CF160C" w:rsidRDefault="00CF160C" w:rsidP="00B47E0A">
      <w:r>
        <w:t xml:space="preserve">c) </w:t>
      </w:r>
      <w:r w:rsidRPr="00B47E0A">
        <w:rPr>
          <w:b/>
          <w:bCs/>
        </w:rPr>
        <w:t>nejvyšší teplota plamene je na jeho vrcholu</w:t>
      </w:r>
    </w:p>
    <w:p w:rsidR="00CF160C" w:rsidRDefault="00CF160C" w:rsidP="00B47E0A">
      <w:r>
        <w:t>d) teploty vypařování a zkapalňování jedné látky jsou stejné</w:t>
      </w:r>
    </w:p>
    <w:p w:rsidR="00CF160C" w:rsidRDefault="00CF160C" w:rsidP="00B47E0A"/>
    <w:p w:rsidR="00CF160C" w:rsidRDefault="00CF160C" w:rsidP="00072E51"/>
    <w:sectPr w:rsidR="00CF160C" w:rsidSect="00414E33">
      <w:pgSz w:w="11906" w:h="16838"/>
      <w:pgMar w:top="851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18"/>
    <w:multiLevelType w:val="hybridMultilevel"/>
    <w:tmpl w:val="6EBEEDBC"/>
    <w:lvl w:ilvl="0" w:tplc="F182D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7CD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7CEC2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324AA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C84E3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F4496E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3AD95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6C3DA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022F5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E3B2B"/>
    <w:multiLevelType w:val="hybridMultilevel"/>
    <w:tmpl w:val="5600C186"/>
    <w:lvl w:ilvl="0" w:tplc="A7FCE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D41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BEFE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B428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9EF4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54AE9C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9870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E4E4E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26399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00E85"/>
    <w:multiLevelType w:val="hybridMultilevel"/>
    <w:tmpl w:val="6D98DFEC"/>
    <w:lvl w:ilvl="0" w:tplc="DEBA3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649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006F0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A67B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BEA6B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DA15B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8694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B8B1F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2436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E51"/>
    <w:rsid w:val="0000614C"/>
    <w:rsid w:val="00011499"/>
    <w:rsid w:val="00014BC7"/>
    <w:rsid w:val="00072E51"/>
    <w:rsid w:val="000E432A"/>
    <w:rsid w:val="001615DD"/>
    <w:rsid w:val="001A3485"/>
    <w:rsid w:val="00216AA8"/>
    <w:rsid w:val="00247F00"/>
    <w:rsid w:val="002A5C31"/>
    <w:rsid w:val="002F2C83"/>
    <w:rsid w:val="00315F4A"/>
    <w:rsid w:val="00341CE8"/>
    <w:rsid w:val="003603FA"/>
    <w:rsid w:val="00395049"/>
    <w:rsid w:val="00414E33"/>
    <w:rsid w:val="004264DC"/>
    <w:rsid w:val="00472E21"/>
    <w:rsid w:val="004C06B1"/>
    <w:rsid w:val="004C0799"/>
    <w:rsid w:val="00537486"/>
    <w:rsid w:val="005A509E"/>
    <w:rsid w:val="006300E5"/>
    <w:rsid w:val="0068663C"/>
    <w:rsid w:val="006E17FF"/>
    <w:rsid w:val="007057D6"/>
    <w:rsid w:val="00801214"/>
    <w:rsid w:val="0089433D"/>
    <w:rsid w:val="008D7F1C"/>
    <w:rsid w:val="00976C27"/>
    <w:rsid w:val="009F4562"/>
    <w:rsid w:val="00A92CBB"/>
    <w:rsid w:val="00AA195F"/>
    <w:rsid w:val="00B31BD0"/>
    <w:rsid w:val="00B47E0A"/>
    <w:rsid w:val="00BC063F"/>
    <w:rsid w:val="00C07EDE"/>
    <w:rsid w:val="00CA00B9"/>
    <w:rsid w:val="00CF160C"/>
    <w:rsid w:val="00DA63D5"/>
    <w:rsid w:val="00E52BCF"/>
    <w:rsid w:val="00E854C2"/>
    <w:rsid w:val="00EF633A"/>
    <w:rsid w:val="00F62DB9"/>
    <w:rsid w:val="00F80D50"/>
    <w:rsid w:val="00FE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E51"/>
    <w:pPr>
      <w:ind w:left="720"/>
    </w:pPr>
  </w:style>
  <w:style w:type="paragraph" w:styleId="NormalWeb">
    <w:name w:val="Normal (Web)"/>
    <w:basedOn w:val="Normal"/>
    <w:uiPriority w:val="99"/>
    <w:semiHidden/>
    <w:rsid w:val="00C0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247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951</Words>
  <Characters>5614</Characters>
  <Application>Microsoft Office Outlook</Application>
  <DocSecurity>0</DocSecurity>
  <Lines>0</Lines>
  <Paragraphs>0</Paragraphs>
  <ScaleCrop>false</ScaleCrop>
  <Company>ZŠ Ústí nad Labem, Anežky České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Chemie</dc:creator>
  <cp:keywords/>
  <dc:description/>
  <cp:lastModifiedBy>Uzivatel</cp:lastModifiedBy>
  <cp:revision>3</cp:revision>
  <dcterms:created xsi:type="dcterms:W3CDTF">2012-12-31T13:24:00Z</dcterms:created>
  <dcterms:modified xsi:type="dcterms:W3CDTF">2013-01-02T13:37:00Z</dcterms:modified>
</cp:coreProperties>
</file>