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1A" w:rsidRDefault="0084530C">
      <w:pPr>
        <w:pStyle w:val="Standard"/>
        <w:rPr>
          <w:noProof/>
          <w:lang w:eastAsia="cs-CZ" w:bidi="ar-SA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90650" cy="1428750"/>
            <wp:effectExtent l="19050" t="0" r="0" b="0"/>
            <wp:wrapSquare wrapText="right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02C" w:rsidRDefault="00E1602C">
      <w:pPr>
        <w:pStyle w:val="Standard"/>
        <w:rPr>
          <w:b/>
          <w:bCs/>
          <w:color w:val="000000"/>
          <w:sz w:val="48"/>
          <w:szCs w:val="48"/>
        </w:rPr>
      </w:pPr>
    </w:p>
    <w:p w:rsidR="00E1602C" w:rsidRDefault="00E1602C" w:rsidP="00E1602C">
      <w:pPr>
        <w:pStyle w:val="Standard"/>
        <w:jc w:val="center"/>
        <w:rPr>
          <w:b/>
          <w:bCs/>
          <w:color w:val="000000"/>
          <w:sz w:val="48"/>
          <w:szCs w:val="48"/>
        </w:rPr>
      </w:pPr>
    </w:p>
    <w:p w:rsidR="00E1602C" w:rsidRDefault="00E1602C" w:rsidP="00E1602C">
      <w:pPr>
        <w:pStyle w:val="Standard"/>
        <w:jc w:val="center"/>
        <w:rPr>
          <w:b/>
          <w:bCs/>
          <w:color w:val="000000"/>
          <w:sz w:val="48"/>
          <w:szCs w:val="48"/>
        </w:rPr>
      </w:pPr>
    </w:p>
    <w:p w:rsidR="00E1602C" w:rsidRDefault="00E1602C" w:rsidP="00E1602C">
      <w:pPr>
        <w:pStyle w:val="Standard"/>
        <w:jc w:val="center"/>
        <w:rPr>
          <w:b/>
          <w:bCs/>
          <w:color w:val="000000"/>
          <w:sz w:val="48"/>
          <w:szCs w:val="48"/>
        </w:rPr>
      </w:pPr>
    </w:p>
    <w:p w:rsidR="00AB798C" w:rsidRDefault="0001041A" w:rsidP="00F56298">
      <w:pPr>
        <w:pStyle w:val="Standard"/>
        <w:tabs>
          <w:tab w:val="left" w:pos="2835"/>
        </w:tabs>
        <w:jc w:val="center"/>
        <w:rPr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N</w:t>
      </w:r>
      <w:r w:rsidR="006D01DC">
        <w:rPr>
          <w:b/>
          <w:bCs/>
          <w:color w:val="000000"/>
          <w:sz w:val="48"/>
          <w:szCs w:val="48"/>
        </w:rPr>
        <w:t xml:space="preserve">ázev školy: </w:t>
      </w:r>
      <w:r w:rsidR="006D01DC" w:rsidRPr="00E1602C">
        <w:rPr>
          <w:bCs/>
          <w:color w:val="000000"/>
          <w:sz w:val="48"/>
          <w:szCs w:val="48"/>
        </w:rPr>
        <w:t>Svobodná základní škola, o.p.s.</w:t>
      </w:r>
      <w:r w:rsidR="006D01DC" w:rsidRPr="00E1602C">
        <w:rPr>
          <w:bCs/>
          <w:color w:val="000000"/>
          <w:sz w:val="48"/>
          <w:szCs w:val="48"/>
        </w:rPr>
        <w:br/>
      </w:r>
      <w:r w:rsidR="006D01DC">
        <w:rPr>
          <w:b/>
          <w:bCs/>
          <w:color w:val="000000"/>
          <w:sz w:val="48"/>
          <w:szCs w:val="48"/>
        </w:rPr>
        <w:t xml:space="preserve">Autor: </w:t>
      </w:r>
      <w:r w:rsidR="006D01DC" w:rsidRPr="00E1602C">
        <w:rPr>
          <w:bCs/>
          <w:color w:val="000000"/>
          <w:sz w:val="48"/>
          <w:szCs w:val="48"/>
        </w:rPr>
        <w:t>Andrea Fadrhonsová</w:t>
      </w:r>
      <w:r w:rsidR="006D01DC" w:rsidRPr="00E1602C">
        <w:rPr>
          <w:bCs/>
          <w:color w:val="000000"/>
          <w:sz w:val="48"/>
          <w:szCs w:val="48"/>
        </w:rPr>
        <w:br/>
      </w:r>
      <w:r w:rsidR="006D01DC">
        <w:rPr>
          <w:b/>
          <w:bCs/>
          <w:color w:val="000000"/>
          <w:sz w:val="48"/>
          <w:szCs w:val="48"/>
        </w:rPr>
        <w:t xml:space="preserve">Název materiálu: </w:t>
      </w:r>
      <w:r w:rsidR="006D01DC" w:rsidRPr="00E1602C">
        <w:rPr>
          <w:bCs/>
          <w:color w:val="000000"/>
          <w:sz w:val="48"/>
          <w:szCs w:val="48"/>
        </w:rPr>
        <w:t>VY_32_INOVACE_</w:t>
      </w:r>
      <w:r w:rsidR="006015EE">
        <w:rPr>
          <w:bCs/>
          <w:color w:val="000000"/>
          <w:sz w:val="48"/>
          <w:szCs w:val="48"/>
        </w:rPr>
        <w:t>15</w:t>
      </w:r>
      <w:r w:rsidR="006D01DC" w:rsidRPr="00E1602C">
        <w:rPr>
          <w:bCs/>
          <w:color w:val="000000"/>
          <w:sz w:val="48"/>
          <w:szCs w:val="48"/>
        </w:rPr>
        <w:t>_ČESKÝ JAZYK_ VYJMENOVANÁ SLOVA PO B</w:t>
      </w:r>
      <w:r w:rsidR="00E1602C" w:rsidRPr="00E1602C">
        <w:rPr>
          <w:bCs/>
          <w:color w:val="000000"/>
          <w:sz w:val="48"/>
          <w:szCs w:val="48"/>
        </w:rPr>
        <w:t xml:space="preserve">-PRACOVNÍ LIST </w:t>
      </w:r>
      <w:r w:rsidR="00E1602C" w:rsidRPr="00E1602C">
        <w:rPr>
          <w:bCs/>
          <w:color w:val="000000"/>
          <w:sz w:val="48"/>
          <w:szCs w:val="48"/>
        </w:rPr>
        <w:br/>
      </w:r>
      <w:r w:rsidR="006D01DC">
        <w:rPr>
          <w:b/>
          <w:bCs/>
          <w:color w:val="000000"/>
          <w:sz w:val="48"/>
          <w:szCs w:val="48"/>
        </w:rPr>
        <w:t xml:space="preserve">Název: </w:t>
      </w:r>
      <w:r w:rsidR="006D01DC" w:rsidRPr="00E1602C">
        <w:rPr>
          <w:bCs/>
          <w:color w:val="000000"/>
          <w:sz w:val="48"/>
          <w:szCs w:val="48"/>
        </w:rPr>
        <w:t>VYJMENOVANÁ SLOVA PO B</w:t>
      </w:r>
      <w:r w:rsidR="00E1602C" w:rsidRPr="00E1602C">
        <w:rPr>
          <w:bCs/>
          <w:color w:val="000000"/>
          <w:sz w:val="48"/>
          <w:szCs w:val="48"/>
        </w:rPr>
        <w:t>-PRACOVNÍ LIST</w:t>
      </w:r>
      <w:r w:rsidR="006D01DC" w:rsidRPr="00E1602C">
        <w:rPr>
          <w:bCs/>
          <w:color w:val="000000"/>
          <w:sz w:val="48"/>
          <w:szCs w:val="48"/>
        </w:rPr>
        <w:t xml:space="preserve"> </w:t>
      </w:r>
      <w:r w:rsidR="006D01DC" w:rsidRPr="00E1602C">
        <w:rPr>
          <w:b/>
          <w:bCs/>
          <w:color w:val="000000"/>
          <w:sz w:val="48"/>
          <w:szCs w:val="48"/>
        </w:rPr>
        <w:br/>
      </w:r>
      <w:r w:rsidR="006D01DC">
        <w:rPr>
          <w:b/>
          <w:bCs/>
          <w:color w:val="000000"/>
          <w:sz w:val="48"/>
          <w:szCs w:val="48"/>
        </w:rPr>
        <w:t>Číslo projektu: CZ.1.07/1.4.00/21.0929</w:t>
      </w:r>
    </w:p>
    <w:p w:rsidR="00AB798C" w:rsidRDefault="00AB798C" w:rsidP="00F56298">
      <w:pPr>
        <w:pStyle w:val="Standard"/>
        <w:tabs>
          <w:tab w:val="left" w:pos="2835"/>
        </w:tabs>
        <w:jc w:val="center"/>
        <w:rPr>
          <w:b/>
          <w:bCs/>
          <w:color w:val="000000"/>
          <w:sz w:val="48"/>
          <w:szCs w:val="48"/>
          <w:u w:val="single"/>
        </w:rPr>
      </w:pPr>
    </w:p>
    <w:p w:rsidR="00AB798C" w:rsidRDefault="006D01DC" w:rsidP="00F56298">
      <w:pPr>
        <w:pStyle w:val="Standard"/>
        <w:tabs>
          <w:tab w:val="left" w:pos="2835"/>
        </w:tabs>
        <w:jc w:val="center"/>
        <w:rPr>
          <w:b/>
          <w:sz w:val="48"/>
          <w:szCs w:val="48"/>
        </w:rPr>
      </w:pPr>
      <w:r>
        <w:rPr>
          <w:b/>
          <w:color w:val="000000"/>
          <w:sz w:val="52"/>
          <w:szCs w:val="52"/>
        </w:rPr>
        <w:t xml:space="preserve">VYJMENOVANÁ SLOVA PO </w:t>
      </w:r>
      <w:r>
        <w:rPr>
          <w:b/>
          <w:bCs/>
          <w:color w:val="000000"/>
          <w:sz w:val="52"/>
          <w:szCs w:val="52"/>
        </w:rPr>
        <w:t>B</w:t>
      </w:r>
      <w:r w:rsidR="00E1602C">
        <w:rPr>
          <w:b/>
          <w:bCs/>
          <w:color w:val="000000"/>
          <w:sz w:val="52"/>
          <w:szCs w:val="52"/>
        </w:rPr>
        <w:t>-PRACOVNÍ LIST</w:t>
      </w:r>
    </w:p>
    <w:p w:rsidR="00AB798C" w:rsidRDefault="00AB798C">
      <w:pPr>
        <w:pStyle w:val="Textbody"/>
        <w:rPr>
          <w:b/>
          <w:bCs/>
          <w:color w:val="000000"/>
          <w:sz w:val="48"/>
          <w:szCs w:val="48"/>
          <w:u w:val="single"/>
        </w:rPr>
      </w:pPr>
    </w:p>
    <w:p w:rsidR="0001041A" w:rsidRDefault="0084530C" w:rsidP="0001041A">
      <w:pPr>
        <w:pStyle w:val="Textbody"/>
        <w:jc w:val="center"/>
        <w:rPr>
          <w:b/>
          <w:bCs/>
          <w:color w:val="000000"/>
          <w:sz w:val="48"/>
          <w:szCs w:val="48"/>
          <w:u w:val="single"/>
        </w:rPr>
      </w:pPr>
      <w:r>
        <w:rPr>
          <w:noProof/>
          <w:sz w:val="36"/>
          <w:szCs w:val="36"/>
          <w:lang w:eastAsia="cs-CZ" w:bidi="ar-SA"/>
        </w:rPr>
        <w:drawing>
          <wp:inline distT="0" distB="0" distL="0" distR="0">
            <wp:extent cx="6000750" cy="1257300"/>
            <wp:effectExtent l="19050" t="0" r="0" b="0"/>
            <wp:docPr id="1" name="Picture 28" descr="Popis: http://www.zssvat.cz/wp-content/uploads/2010/10/logo-eu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opis: http://www.zssvat.cz/wp-content/uploads/2010/10/logo-eu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98C" w:rsidRDefault="00C262E2">
      <w:pPr>
        <w:pStyle w:val="Standard"/>
        <w:rPr>
          <w:b/>
          <w:bCs/>
          <w:sz w:val="48"/>
          <w:szCs w:val="4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ky1" o:spid="_x0000_s1026" type="#_x0000_t75" style="position:absolute;margin-left:60.65pt;margin-top:69.65pt;width:334.85pt;height:84.45pt;z-index:251654144;visibility:visible">
            <w10:wrap type="topAndBottom"/>
          </v:shape>
        </w:pict>
      </w:r>
    </w:p>
    <w:p w:rsidR="0001041A" w:rsidRDefault="0001041A">
      <w:pPr>
        <w:pStyle w:val="Textbody"/>
        <w:rPr>
          <w:rFonts w:ascii="Arial" w:hAnsi="Arial"/>
          <w:color w:val="000000"/>
          <w:szCs w:val="48"/>
        </w:rPr>
      </w:pPr>
      <w:r>
        <w:rPr>
          <w:rFonts w:ascii="Arial" w:hAnsi="Arial"/>
          <w:noProof/>
          <w:color w:val="000000"/>
          <w:sz w:val="48"/>
          <w:szCs w:val="48"/>
          <w:lang w:eastAsia="cs-CZ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5.5pt;margin-top:116.4pt;width:433.5pt;height:21.75pt;z-index:251659264" stroked="f">
            <v:textbox>
              <w:txbxContent>
                <w:p w:rsidR="006A7683" w:rsidRPr="003A4C9B" w:rsidRDefault="006A7683" w:rsidP="006A7683">
                  <w:pPr>
                    <w:pStyle w:val="Textbody"/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3A4C9B">
                    <w:rPr>
                      <w:color w:val="7F7F7F"/>
                      <w:sz w:val="18"/>
                      <w:szCs w:val="18"/>
                    </w:rPr>
                    <w:t>Autorem materiálu a všech jeho částí, není-li uvedeno jinak, je Mgr. Andrea Fadrhonsová</w:t>
                  </w:r>
                  <w:r w:rsidRPr="003A4C9B">
                    <w:rPr>
                      <w:sz w:val="18"/>
                      <w:szCs w:val="18"/>
                    </w:rPr>
                    <w:t>.</w:t>
                  </w:r>
                </w:p>
                <w:p w:rsidR="006A7683" w:rsidRDefault="006A7683" w:rsidP="006A7683"/>
              </w:txbxContent>
            </v:textbox>
          </v:shape>
        </w:pict>
      </w:r>
      <w:r w:rsidR="006D01DC">
        <w:rPr>
          <w:rFonts w:ascii="Arial" w:hAnsi="Arial"/>
          <w:color w:val="000000"/>
          <w:szCs w:val="48"/>
        </w:rPr>
        <w:t xml:space="preserve">                                                                  </w:t>
      </w:r>
    </w:p>
    <w:p w:rsidR="00AB798C" w:rsidRDefault="0001041A">
      <w:pPr>
        <w:pStyle w:val="Textbody"/>
        <w:rPr>
          <w:b/>
          <w:bCs/>
          <w:sz w:val="48"/>
          <w:szCs w:val="48"/>
          <w:u w:val="single"/>
        </w:rPr>
      </w:pPr>
      <w:r>
        <w:rPr>
          <w:rFonts w:ascii="Arial" w:hAnsi="Arial"/>
          <w:color w:val="000000"/>
          <w:szCs w:val="48"/>
        </w:rPr>
        <w:t xml:space="preserve">                                                                              </w:t>
      </w:r>
      <w:r w:rsidR="006D01DC">
        <w:rPr>
          <w:rFonts w:ascii="Arial" w:hAnsi="Arial"/>
          <w:color w:val="000000"/>
          <w:szCs w:val="48"/>
        </w:rPr>
        <w:t xml:space="preserve"> </w:t>
      </w:r>
      <w:r w:rsidR="006D01DC">
        <w:rPr>
          <w:color w:val="000000"/>
          <w:sz w:val="28"/>
          <w:szCs w:val="28"/>
        </w:rPr>
        <w:t xml:space="preserve">Dostupné na portálu </w:t>
      </w:r>
      <w:hyperlink r:id="rId10" w:history="1">
        <w:r w:rsidR="006D01DC">
          <w:rPr>
            <w:b/>
            <w:bCs/>
            <w:sz w:val="28"/>
            <w:szCs w:val="28"/>
            <w:u w:val="single"/>
          </w:rPr>
          <w:t>http://dumy.cz/</w:t>
        </w:r>
      </w:hyperlink>
    </w:p>
    <w:p w:rsidR="00AB798C" w:rsidRDefault="006D01DC">
      <w:pPr>
        <w:pStyle w:val="Textbody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lastRenderedPageBreak/>
        <w:t>ANOTACE:</w:t>
      </w:r>
    </w:p>
    <w:p w:rsidR="00AB798C" w:rsidRDefault="006D01DC">
      <w:pPr>
        <w:pStyle w:val="Textbody"/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Materiál je určen pro žáky 3. třídy.</w:t>
      </w:r>
    </w:p>
    <w:p w:rsidR="006816A3" w:rsidRDefault="00480306">
      <w:pPr>
        <w:pStyle w:val="Textbody"/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Děti </w:t>
      </w:r>
      <w:r w:rsidR="006D01DC">
        <w:rPr>
          <w:sz w:val="44"/>
          <w:szCs w:val="44"/>
        </w:rPr>
        <w:t xml:space="preserve">procvičují a upevňují psaní y-ý </w:t>
      </w:r>
    </w:p>
    <w:p w:rsidR="00AB798C" w:rsidRDefault="006D01DC">
      <w:pPr>
        <w:pStyle w:val="Textbody"/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ve vyjmenovaných slovech po B.</w:t>
      </w:r>
    </w:p>
    <w:p w:rsidR="00AB798C" w:rsidRDefault="006D01DC">
      <w:pPr>
        <w:pStyle w:val="Textbody"/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Žáci mají úkoly na pracovním listě a zároveň je učitel promítá na interaktivní tabuli.</w:t>
      </w:r>
    </w:p>
    <w:p w:rsidR="00AB798C" w:rsidRDefault="006D01DC">
      <w:pPr>
        <w:pStyle w:val="Textbody"/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Správnost své práce si tak žáci mohou kontrolovat přímo na tabuli.</w:t>
      </w:r>
    </w:p>
    <w:p w:rsidR="00AB798C" w:rsidRDefault="00AB798C">
      <w:pPr>
        <w:pStyle w:val="Textbody"/>
        <w:spacing w:line="276" w:lineRule="auto"/>
        <w:rPr>
          <w:sz w:val="44"/>
          <w:szCs w:val="44"/>
        </w:rPr>
      </w:pPr>
    </w:p>
    <w:p w:rsidR="00AB798C" w:rsidRDefault="006D01DC">
      <w:pPr>
        <w:pStyle w:val="Textbody"/>
        <w:spacing w:line="276" w:lineRule="auto"/>
        <w:rPr>
          <w:sz w:val="44"/>
          <w:szCs w:val="44"/>
        </w:rPr>
      </w:pPr>
      <w:r>
        <w:rPr>
          <w:b/>
          <w:sz w:val="44"/>
          <w:szCs w:val="44"/>
        </w:rPr>
        <w:t>POMŮCKY:</w:t>
      </w:r>
    </w:p>
    <w:p w:rsidR="00AB798C" w:rsidRDefault="006D01DC">
      <w:pPr>
        <w:pStyle w:val="Textbody"/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pracovní list + tužka</w:t>
      </w:r>
    </w:p>
    <w:p w:rsidR="00BF09C7" w:rsidRDefault="006D01DC">
      <w:pPr>
        <w:pStyle w:val="Textbody"/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Fixy na tabuli (možnost využití popisovače</w:t>
      </w:r>
    </w:p>
    <w:p w:rsidR="00AB798C" w:rsidRDefault="006D01DC">
      <w:pPr>
        <w:pStyle w:val="Textbody"/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v programu Microsoft PowerPoint.)</w:t>
      </w:r>
    </w:p>
    <w:p w:rsidR="00AB798C" w:rsidRDefault="00AB798C">
      <w:pPr>
        <w:pStyle w:val="Textbody"/>
        <w:spacing w:line="276" w:lineRule="auto"/>
        <w:rPr>
          <w:sz w:val="44"/>
          <w:szCs w:val="44"/>
        </w:rPr>
      </w:pPr>
    </w:p>
    <w:p w:rsidR="00AB798C" w:rsidRDefault="00AB798C">
      <w:pPr>
        <w:pStyle w:val="Textbody"/>
        <w:jc w:val="center"/>
        <w:rPr>
          <w:b/>
          <w:bCs/>
          <w:color w:val="000000"/>
          <w:sz w:val="18"/>
          <w:szCs w:val="18"/>
          <w:u w:val="single"/>
        </w:rPr>
      </w:pPr>
    </w:p>
    <w:p w:rsidR="00AB798C" w:rsidRDefault="00AB798C">
      <w:pPr>
        <w:pStyle w:val="Textbody"/>
        <w:jc w:val="center"/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:rsidR="00AB798C" w:rsidRDefault="00AB798C">
      <w:pPr>
        <w:pStyle w:val="Textbody"/>
        <w:jc w:val="center"/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:rsidR="00AB798C" w:rsidRDefault="00AB798C">
      <w:pPr>
        <w:pStyle w:val="Textbody"/>
        <w:jc w:val="center"/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:rsidR="00AB798C" w:rsidRDefault="00AB798C">
      <w:pPr>
        <w:pStyle w:val="Textbody"/>
        <w:jc w:val="center"/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:rsidR="00AB798C" w:rsidRDefault="00AB798C">
      <w:pPr>
        <w:pStyle w:val="Textbody"/>
        <w:jc w:val="center"/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:rsidR="00AB798C" w:rsidRDefault="00AB798C">
      <w:pPr>
        <w:pStyle w:val="Textbody"/>
        <w:jc w:val="center"/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:rsidR="00AB798C" w:rsidRDefault="00AB798C">
      <w:pPr>
        <w:pStyle w:val="Textbody"/>
        <w:jc w:val="center"/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:rsidR="00AB798C" w:rsidRDefault="00AB798C">
      <w:pPr>
        <w:pStyle w:val="Textbody"/>
        <w:jc w:val="center"/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:rsidR="00AB798C" w:rsidRDefault="008F0A55">
      <w:pPr>
        <w:pStyle w:val="Textbody"/>
        <w:jc w:val="center"/>
        <w:rPr>
          <w:rFonts w:ascii="Arial" w:hAnsi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/>
          <w:b/>
          <w:bCs/>
          <w:noProof/>
          <w:color w:val="000000"/>
          <w:sz w:val="18"/>
          <w:szCs w:val="18"/>
          <w:u w:val="single"/>
          <w:lang w:eastAsia="cs-CZ" w:bidi="ar-SA"/>
        </w:rPr>
        <w:pict>
          <v:shape id="_x0000_s1028" type="#_x0000_t202" style="position:absolute;left:0;text-align:left;margin-left:68.55pt;margin-top:106.05pt;width:357.15pt;height:19.85pt;z-index:251655168" stroked="f">
            <v:textbox>
              <w:txbxContent>
                <w:p w:rsidR="003A4C9B" w:rsidRPr="003A4C9B" w:rsidRDefault="003A4C9B" w:rsidP="003A4C9B">
                  <w:pPr>
                    <w:pStyle w:val="Textbody"/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3A4C9B">
                    <w:rPr>
                      <w:color w:val="7F7F7F"/>
                      <w:sz w:val="18"/>
                      <w:szCs w:val="18"/>
                    </w:rPr>
                    <w:t>Autorem materiálu a všech jeho částí, není-li uvedeno jinak, je Mgr. Andrea Fadrhonsová</w:t>
                  </w:r>
                  <w:r w:rsidRPr="003A4C9B">
                    <w:rPr>
                      <w:sz w:val="18"/>
                      <w:szCs w:val="18"/>
                    </w:rPr>
                    <w:t>.</w:t>
                  </w:r>
                </w:p>
                <w:p w:rsidR="003A4C9B" w:rsidRDefault="003A4C9B"/>
              </w:txbxContent>
            </v:textbox>
          </v:shape>
        </w:pict>
      </w:r>
    </w:p>
    <w:p w:rsidR="00AB798C" w:rsidRDefault="00D805DA" w:rsidP="00D805DA">
      <w:pPr>
        <w:pStyle w:val="Standard"/>
        <w:pageBreakBefore/>
        <w:rPr>
          <w:b/>
          <w:bCs/>
          <w:sz w:val="48"/>
          <w:szCs w:val="48"/>
          <w:u w:val="single"/>
        </w:rPr>
      </w:pPr>
      <w:r w:rsidRPr="00D805DA">
        <w:rPr>
          <w:b/>
          <w:bCs/>
          <w:sz w:val="48"/>
          <w:szCs w:val="48"/>
          <w:u w:val="single"/>
        </w:rPr>
        <w:lastRenderedPageBreak/>
        <w:t>1.</w:t>
      </w:r>
      <w:r>
        <w:rPr>
          <w:b/>
          <w:bCs/>
          <w:sz w:val="48"/>
          <w:szCs w:val="48"/>
          <w:u w:val="single"/>
        </w:rPr>
        <w:t xml:space="preserve"> </w:t>
      </w:r>
      <w:r w:rsidR="006D01DC">
        <w:rPr>
          <w:b/>
          <w:bCs/>
          <w:sz w:val="48"/>
          <w:szCs w:val="48"/>
          <w:u w:val="single"/>
        </w:rPr>
        <w:t>Napiš vyjmenovaná slova po B :</w:t>
      </w:r>
    </w:p>
    <w:p w:rsidR="00AB798C" w:rsidRDefault="00AB798C">
      <w:pPr>
        <w:pStyle w:val="Standard"/>
        <w:rPr>
          <w:sz w:val="52"/>
          <w:szCs w:val="5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09"/>
        <w:gridCol w:w="2409"/>
        <w:gridCol w:w="2410"/>
      </w:tblGrid>
      <w:tr w:rsidR="00AB798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</w:t>
            </w:r>
          </w:p>
          <w:p w:rsidR="00AB798C" w:rsidRDefault="00AB798C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AB798C" w:rsidTr="003F5CC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</w:t>
            </w:r>
          </w:p>
          <w:p w:rsidR="00AB798C" w:rsidRDefault="00AB798C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AB798C" w:rsidTr="00E1602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12.</w:t>
            </w:r>
          </w:p>
          <w:p w:rsidR="00AB798C" w:rsidRDefault="00AB798C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AB798C" w:rsidTr="00E1602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13.</w:t>
            </w:r>
          </w:p>
          <w:p w:rsidR="00AB798C" w:rsidRDefault="00AB798C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AB798C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AB798C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AB798C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</w:tbl>
    <w:p w:rsidR="00AB798C" w:rsidRDefault="00AB798C">
      <w:pPr>
        <w:pStyle w:val="Standard"/>
        <w:rPr>
          <w:sz w:val="52"/>
          <w:szCs w:val="52"/>
        </w:rPr>
      </w:pPr>
    </w:p>
    <w:p w:rsidR="00AB798C" w:rsidRDefault="00AB798C">
      <w:pPr>
        <w:pStyle w:val="Standard"/>
      </w:pPr>
    </w:p>
    <w:p w:rsidR="00AB798C" w:rsidRDefault="00D805DA" w:rsidP="00D805DA">
      <w:pPr>
        <w:pStyle w:val="Standard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2. </w:t>
      </w:r>
      <w:r w:rsidR="006D01DC">
        <w:rPr>
          <w:b/>
          <w:bCs/>
          <w:sz w:val="48"/>
          <w:szCs w:val="48"/>
          <w:u w:val="single"/>
        </w:rPr>
        <w:t>Doplň neúplnou větu za pomoci tajenky :</w:t>
      </w:r>
    </w:p>
    <w:p w:rsidR="00AB798C" w:rsidRDefault="00AB798C">
      <w:pPr>
        <w:pStyle w:val="Standard"/>
        <w:rPr>
          <w:sz w:val="48"/>
          <w:szCs w:val="48"/>
        </w:rPr>
      </w:pPr>
    </w:p>
    <w:p w:rsidR="00AB798C" w:rsidRDefault="00AB798C">
      <w:pPr>
        <w:pStyle w:val="Standard"/>
      </w:pPr>
    </w:p>
    <w:p w:rsidR="00AB798C" w:rsidRDefault="00AB798C">
      <w:pPr>
        <w:pStyle w:val="Standard"/>
      </w:pPr>
    </w:p>
    <w:p w:rsidR="00AB798C" w:rsidRDefault="006D01DC">
      <w:pPr>
        <w:pStyle w:val="Standard"/>
      </w:pPr>
      <w:r>
        <w:rPr>
          <w:sz w:val="48"/>
          <w:szCs w:val="48"/>
        </w:rPr>
        <w:t xml:space="preserve">   ----------------------------- </w:t>
      </w:r>
      <w:r>
        <w:rPr>
          <w:sz w:val="52"/>
          <w:szCs w:val="52"/>
        </w:rPr>
        <w:t>je okrasná rostlina parků a zahrad pocházející z jižní Kanady.</w:t>
      </w:r>
    </w:p>
    <w:p w:rsidR="00AB798C" w:rsidRDefault="00AB798C">
      <w:pPr>
        <w:pStyle w:val="Standard"/>
        <w:rPr>
          <w:sz w:val="52"/>
          <w:szCs w:val="52"/>
        </w:rPr>
      </w:pPr>
    </w:p>
    <w:p w:rsidR="00AB798C" w:rsidRDefault="00AB798C">
      <w:pPr>
        <w:pStyle w:val="Standard"/>
      </w:pPr>
    </w:p>
    <w:tbl>
      <w:tblPr>
        <w:tblW w:w="85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"/>
        <w:gridCol w:w="765"/>
        <w:gridCol w:w="7065"/>
      </w:tblGrid>
      <w:tr w:rsidR="00413DDE" w:rsidTr="00413DD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3DDE" w:rsidRDefault="00413DDE" w:rsidP="00413DDE">
            <w:pPr>
              <w:pStyle w:val="TableContents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DDE" w:rsidRDefault="00413DDE" w:rsidP="00413DDE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</w:p>
        </w:tc>
        <w:tc>
          <w:tcPr>
            <w:tcW w:w="70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DDE" w:rsidRDefault="00413DDE">
            <w:pPr>
              <w:pStyle w:val="TableContents"/>
              <w:rPr>
                <w:sz w:val="40"/>
                <w:szCs w:val="40"/>
              </w:rPr>
            </w:pPr>
          </w:p>
        </w:tc>
      </w:tr>
      <w:tr w:rsidR="00413DDE" w:rsidTr="00413DD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413DDE" w:rsidRDefault="00413DDE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DDE" w:rsidRDefault="00413DDE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</w:t>
            </w:r>
          </w:p>
        </w:tc>
        <w:tc>
          <w:tcPr>
            <w:tcW w:w="7065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DDE" w:rsidRDefault="0084530C" w:rsidP="006C40CB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413DDE">
              <w:rPr>
                <w:sz w:val="40"/>
                <w:szCs w:val="40"/>
              </w:rPr>
              <w:t>.písmeno 10.vyjmenovaného slova po B</w:t>
            </w:r>
          </w:p>
        </w:tc>
      </w:tr>
      <w:tr w:rsidR="00413DDE" w:rsidTr="00413DD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413DDE" w:rsidRDefault="00413DDE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DDE" w:rsidRDefault="00413DDE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7065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DDE" w:rsidRDefault="00413DDE" w:rsidP="006C40CB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8.písmeno 13.vyjmenovaného slova po B</w:t>
            </w:r>
          </w:p>
        </w:tc>
      </w:tr>
      <w:tr w:rsidR="00413DDE" w:rsidTr="00413DD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413DDE" w:rsidRDefault="00413DDE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DDE" w:rsidRDefault="00413DDE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7065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DDE" w:rsidRDefault="00413DDE" w:rsidP="006C40CB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5.písmeno   6.vyjmenovaného slova po B</w:t>
            </w:r>
          </w:p>
        </w:tc>
      </w:tr>
      <w:tr w:rsidR="00413DDE" w:rsidTr="00413DD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413DDE" w:rsidRDefault="00413DDE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DDE" w:rsidRDefault="00413DDE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7065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DDE" w:rsidRDefault="00413DDE" w:rsidP="006C40CB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1.písmeno   3.vyjmenovaného slova po B</w:t>
            </w:r>
          </w:p>
        </w:tc>
      </w:tr>
      <w:tr w:rsidR="00413DDE" w:rsidTr="00413DD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413DDE" w:rsidRDefault="00413DDE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DDE" w:rsidRDefault="00413DDE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7065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DDE" w:rsidRDefault="00413DDE" w:rsidP="006C40CB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3.písmeno 11.vyjmenovaného slova po B</w:t>
            </w:r>
          </w:p>
        </w:tc>
      </w:tr>
      <w:tr w:rsidR="00413DDE" w:rsidTr="00413DD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413DDE" w:rsidRDefault="00413DDE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DDE" w:rsidRDefault="00413DDE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7065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DDE" w:rsidRDefault="00413DDE" w:rsidP="006C40CB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6.písmeno   9.vyjmenovaného slova po B</w:t>
            </w:r>
          </w:p>
        </w:tc>
      </w:tr>
      <w:tr w:rsidR="00413DDE" w:rsidTr="00413DD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413DDE" w:rsidRDefault="00413DDE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DDE" w:rsidRDefault="00413DDE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7065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DDE" w:rsidRDefault="00413DDE" w:rsidP="006C40CB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4.písmeno   2.vyjmenovaného slova po B</w:t>
            </w:r>
          </w:p>
        </w:tc>
      </w:tr>
    </w:tbl>
    <w:p w:rsidR="00AB798C" w:rsidRDefault="00AB798C">
      <w:pPr>
        <w:pStyle w:val="Standard"/>
      </w:pPr>
    </w:p>
    <w:p w:rsidR="003A4C9B" w:rsidRDefault="003A4C9B">
      <w:pPr>
        <w:pStyle w:val="Textbody"/>
        <w:jc w:val="center"/>
        <w:rPr>
          <w:color w:val="000000"/>
          <w:sz w:val="18"/>
          <w:szCs w:val="18"/>
        </w:rPr>
      </w:pPr>
    </w:p>
    <w:p w:rsidR="00AB798C" w:rsidRDefault="003A4C9B">
      <w:pPr>
        <w:pStyle w:val="Textbody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eastAsia="cs-CZ" w:bidi="ar-SA"/>
        </w:rPr>
        <w:pict>
          <v:shape id="_x0000_s1029" type="#_x0000_t202" style="position:absolute;left:0;text-align:left;margin-left:79.05pt;margin-top:24pt;width:345.85pt;height:19.85pt;z-index:251656192" stroked="f">
            <v:textbox>
              <w:txbxContent>
                <w:p w:rsidR="003A4C9B" w:rsidRPr="003A4C9B" w:rsidRDefault="003A4C9B" w:rsidP="003A4C9B">
                  <w:pPr>
                    <w:pStyle w:val="Textbody"/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3A4C9B">
                    <w:rPr>
                      <w:color w:val="7F7F7F"/>
                      <w:sz w:val="18"/>
                      <w:szCs w:val="18"/>
                    </w:rPr>
                    <w:t>Autorem materiálu a všech jeho částí, není-li uvedeno jinak, je Mgr. Andrea Fadrhonsová</w:t>
                  </w:r>
                  <w:r w:rsidRPr="003A4C9B">
                    <w:rPr>
                      <w:sz w:val="18"/>
                      <w:szCs w:val="18"/>
                    </w:rPr>
                    <w:t>.</w:t>
                  </w:r>
                </w:p>
                <w:p w:rsidR="003A4C9B" w:rsidRDefault="003A4C9B" w:rsidP="003A4C9B"/>
              </w:txbxContent>
            </v:textbox>
          </v:shape>
        </w:pict>
      </w:r>
    </w:p>
    <w:p w:rsidR="00AB798C" w:rsidRDefault="00D805DA" w:rsidP="00D805DA">
      <w:pPr>
        <w:pStyle w:val="Standard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lastRenderedPageBreak/>
        <w:t xml:space="preserve">3. </w:t>
      </w:r>
      <w:r w:rsidR="006D01DC">
        <w:rPr>
          <w:b/>
          <w:bCs/>
          <w:sz w:val="48"/>
          <w:szCs w:val="48"/>
          <w:u w:val="single"/>
        </w:rPr>
        <w:t>Najdi a oprav v daném textu 10 chyb :</w:t>
      </w:r>
    </w:p>
    <w:p w:rsidR="00AB798C" w:rsidRDefault="006D01DC">
      <w:pPr>
        <w:pStyle w:val="Standard"/>
        <w:rPr>
          <w:sz w:val="52"/>
          <w:szCs w:val="52"/>
        </w:rPr>
      </w:pPr>
      <w:r>
        <w:rPr>
          <w:sz w:val="52"/>
          <w:szCs w:val="52"/>
        </w:rPr>
        <w:t>Nový bit</w:t>
      </w:r>
    </w:p>
    <w:p w:rsidR="00AB798C" w:rsidRDefault="006D01DC">
      <w:pPr>
        <w:pStyle w:val="Standard"/>
        <w:rPr>
          <w:sz w:val="52"/>
          <w:szCs w:val="52"/>
        </w:rPr>
      </w:pPr>
      <w:r>
        <w:rPr>
          <w:sz w:val="52"/>
          <w:szCs w:val="52"/>
        </w:rPr>
        <w:t>Máme nový velký byt. Bydlím blízko Bydžova. Obývámé i zasklený balkon.</w:t>
      </w:r>
    </w:p>
    <w:p w:rsidR="00AB798C" w:rsidRDefault="006D01DC">
      <w:pPr>
        <w:pStyle w:val="Standard"/>
        <w:rPr>
          <w:sz w:val="52"/>
          <w:szCs w:val="52"/>
        </w:rPr>
      </w:pPr>
      <w:r>
        <w:rPr>
          <w:sz w:val="52"/>
          <w:szCs w:val="52"/>
        </w:rPr>
        <w:t>V obivacím pokoji přibyl nový nabytek. Bydlí s námi i babička Marye. Všichni obyvatelé domu pecují o svá obydlí.</w:t>
      </w:r>
    </w:p>
    <w:p w:rsidR="00AB798C" w:rsidRDefault="006D01DC">
      <w:pPr>
        <w:pStyle w:val="Standard"/>
        <w:ind w:left="15"/>
        <w:rPr>
          <w:sz w:val="52"/>
          <w:szCs w:val="52"/>
        </w:rPr>
      </w:pPr>
      <w:r>
        <w:rPr>
          <w:sz w:val="52"/>
          <w:szCs w:val="52"/>
        </w:rPr>
        <w:t>Zabývají se pěštováním květin. Zbytečné bílí vytrhávají ze záhonů. Neobyčejně pečlivje se starají o všechno, čo roste u domu.</w:t>
      </w:r>
    </w:p>
    <w:p w:rsidR="00AB798C" w:rsidRDefault="00AB798C">
      <w:pPr>
        <w:pStyle w:val="Standard"/>
        <w:rPr>
          <w:sz w:val="48"/>
          <w:szCs w:val="48"/>
        </w:rPr>
      </w:pPr>
    </w:p>
    <w:p w:rsidR="00AB798C" w:rsidRDefault="00D805DA" w:rsidP="0073433D">
      <w:pPr>
        <w:pStyle w:val="Standard"/>
        <w:ind w:left="-15"/>
        <w:rPr>
          <w:b/>
          <w:bCs/>
          <w:sz w:val="44"/>
          <w:szCs w:val="44"/>
          <w:u w:val="single"/>
        </w:rPr>
      </w:pPr>
      <w:r>
        <w:rPr>
          <w:b/>
          <w:bCs/>
          <w:sz w:val="48"/>
          <w:szCs w:val="48"/>
          <w:u w:val="single"/>
        </w:rPr>
        <w:t xml:space="preserve">4. </w:t>
      </w:r>
      <w:r w:rsidR="006D01DC">
        <w:rPr>
          <w:b/>
          <w:bCs/>
          <w:sz w:val="48"/>
          <w:szCs w:val="48"/>
          <w:u w:val="single"/>
        </w:rPr>
        <w:t>K daným vyjmenovaným slovům přiřaď příbuzná slova z nabídky: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10"/>
        <w:gridCol w:w="2409"/>
        <w:gridCol w:w="2409"/>
      </w:tblGrid>
      <w:tr w:rsidR="00AB798C" w:rsidRPr="0073433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Pr="0073433D" w:rsidRDefault="006D01DC">
            <w:pPr>
              <w:pStyle w:val="TableContents"/>
              <w:rPr>
                <w:b/>
                <w:bCs/>
                <w:sz w:val="56"/>
                <w:szCs w:val="56"/>
              </w:rPr>
            </w:pPr>
            <w:r w:rsidRPr="0073433D">
              <w:rPr>
                <w:b/>
                <w:bCs/>
                <w:sz w:val="56"/>
                <w:szCs w:val="56"/>
              </w:rPr>
              <w:t>bystrý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Pr="0073433D" w:rsidRDefault="006D01DC">
            <w:pPr>
              <w:pStyle w:val="TableContents"/>
              <w:rPr>
                <w:b/>
                <w:bCs/>
                <w:sz w:val="56"/>
                <w:szCs w:val="56"/>
              </w:rPr>
            </w:pPr>
            <w:r w:rsidRPr="0073433D">
              <w:rPr>
                <w:b/>
                <w:bCs/>
                <w:sz w:val="56"/>
                <w:szCs w:val="56"/>
              </w:rPr>
              <w:t>bydlit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Pr="0073433D" w:rsidRDefault="006D01DC">
            <w:pPr>
              <w:pStyle w:val="TableContents"/>
              <w:rPr>
                <w:b/>
                <w:bCs/>
                <w:sz w:val="56"/>
                <w:szCs w:val="56"/>
              </w:rPr>
            </w:pPr>
            <w:r w:rsidRPr="0073433D">
              <w:rPr>
                <w:b/>
                <w:bCs/>
                <w:sz w:val="56"/>
                <w:szCs w:val="56"/>
              </w:rPr>
              <w:t>obyčej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Pr="0073433D" w:rsidRDefault="006D01DC">
            <w:pPr>
              <w:pStyle w:val="TableContents"/>
              <w:rPr>
                <w:b/>
                <w:bCs/>
                <w:sz w:val="56"/>
                <w:szCs w:val="56"/>
              </w:rPr>
            </w:pPr>
            <w:r w:rsidRPr="0073433D">
              <w:rPr>
                <w:b/>
                <w:bCs/>
                <w:sz w:val="56"/>
                <w:szCs w:val="56"/>
              </w:rPr>
              <w:t>být</w:t>
            </w:r>
          </w:p>
        </w:tc>
      </w:tr>
      <w:tr w:rsidR="00AB798C" w:rsidRPr="0073433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Pr="0073433D" w:rsidRDefault="00AB798C">
            <w:pPr>
              <w:pStyle w:val="TableContents"/>
              <w:rPr>
                <w:sz w:val="56"/>
                <w:szCs w:val="5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Pr="0073433D" w:rsidRDefault="00AB798C">
            <w:pPr>
              <w:pStyle w:val="TableContents"/>
              <w:rPr>
                <w:sz w:val="56"/>
                <w:szCs w:val="5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Pr="0073433D" w:rsidRDefault="00AB798C">
            <w:pPr>
              <w:pStyle w:val="TableContents"/>
              <w:rPr>
                <w:sz w:val="56"/>
                <w:szCs w:val="5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Pr="0073433D" w:rsidRDefault="00AB798C">
            <w:pPr>
              <w:pStyle w:val="TableContents"/>
              <w:rPr>
                <w:sz w:val="56"/>
                <w:szCs w:val="56"/>
              </w:rPr>
            </w:pPr>
          </w:p>
        </w:tc>
      </w:tr>
      <w:tr w:rsidR="00AB798C" w:rsidRPr="0073433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Pr="0073433D" w:rsidRDefault="00AB798C">
            <w:pPr>
              <w:pStyle w:val="TableContents"/>
              <w:rPr>
                <w:sz w:val="56"/>
                <w:szCs w:val="5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Pr="0073433D" w:rsidRDefault="00AB798C">
            <w:pPr>
              <w:pStyle w:val="TableContents"/>
              <w:rPr>
                <w:sz w:val="56"/>
                <w:szCs w:val="5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Pr="0073433D" w:rsidRDefault="00AB798C">
            <w:pPr>
              <w:pStyle w:val="TableContents"/>
              <w:rPr>
                <w:sz w:val="56"/>
                <w:szCs w:val="5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Pr="0073433D" w:rsidRDefault="00AB798C">
            <w:pPr>
              <w:pStyle w:val="TableContents"/>
              <w:rPr>
                <w:sz w:val="56"/>
                <w:szCs w:val="56"/>
              </w:rPr>
            </w:pPr>
          </w:p>
        </w:tc>
      </w:tr>
      <w:tr w:rsidR="00AB798C" w:rsidRPr="0073433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Pr="0073433D" w:rsidRDefault="00AB798C">
            <w:pPr>
              <w:pStyle w:val="TableContents"/>
              <w:rPr>
                <w:sz w:val="56"/>
                <w:szCs w:val="5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Pr="0073433D" w:rsidRDefault="00AB798C">
            <w:pPr>
              <w:pStyle w:val="TableContents"/>
              <w:rPr>
                <w:sz w:val="56"/>
                <w:szCs w:val="5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Pr="0073433D" w:rsidRDefault="00AB798C">
            <w:pPr>
              <w:pStyle w:val="TableContents"/>
              <w:rPr>
                <w:sz w:val="56"/>
                <w:szCs w:val="5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Pr="0073433D" w:rsidRDefault="00AB798C">
            <w:pPr>
              <w:pStyle w:val="TableContents"/>
              <w:rPr>
                <w:sz w:val="56"/>
                <w:szCs w:val="56"/>
              </w:rPr>
            </w:pPr>
          </w:p>
        </w:tc>
      </w:tr>
      <w:tr w:rsidR="00AB798C" w:rsidRPr="0073433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Pr="0073433D" w:rsidRDefault="00AB798C">
            <w:pPr>
              <w:pStyle w:val="TableContents"/>
              <w:rPr>
                <w:sz w:val="56"/>
                <w:szCs w:val="5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Pr="0073433D" w:rsidRDefault="00AB798C">
            <w:pPr>
              <w:pStyle w:val="TableContents"/>
              <w:rPr>
                <w:sz w:val="56"/>
                <w:szCs w:val="5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Pr="0073433D" w:rsidRDefault="00AB798C">
            <w:pPr>
              <w:pStyle w:val="TableContents"/>
              <w:rPr>
                <w:sz w:val="56"/>
                <w:szCs w:val="5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Pr="0073433D" w:rsidRDefault="00AB798C">
            <w:pPr>
              <w:pStyle w:val="TableContents"/>
              <w:rPr>
                <w:sz w:val="56"/>
                <w:szCs w:val="56"/>
              </w:rPr>
            </w:pPr>
          </w:p>
        </w:tc>
      </w:tr>
    </w:tbl>
    <w:p w:rsidR="00AB798C" w:rsidRDefault="00AB798C">
      <w:pPr>
        <w:pStyle w:val="Standard"/>
        <w:rPr>
          <w:sz w:val="32"/>
          <w:szCs w:val="32"/>
        </w:rPr>
      </w:pPr>
    </w:p>
    <w:p w:rsidR="00AB798C" w:rsidRDefault="006D01DC">
      <w:pPr>
        <w:pStyle w:val="Standard"/>
      </w:pPr>
      <w:r>
        <w:rPr>
          <w:b/>
          <w:bCs/>
          <w:sz w:val="48"/>
          <w:szCs w:val="48"/>
        </w:rPr>
        <w:t>Nabídka</w:t>
      </w:r>
      <w:r>
        <w:rPr>
          <w:b/>
          <w:bCs/>
          <w:sz w:val="44"/>
          <w:szCs w:val="44"/>
        </w:rPr>
        <w:t xml:space="preserve"> </w:t>
      </w:r>
      <w:r>
        <w:rPr>
          <w:sz w:val="48"/>
          <w:szCs w:val="48"/>
        </w:rPr>
        <w:t>: starobylý, bydlo, pobyt, bystřit, neobyčejný, obyčejně, bystrost, obydlit, zbytečný, bystrozraký, obyčejný, dobývat, neobyčejně, zabydlit, bystřina, bydliště</w:t>
      </w:r>
    </w:p>
    <w:p w:rsidR="00AB798C" w:rsidRDefault="003A4C9B">
      <w:pPr>
        <w:pStyle w:val="Textbody"/>
        <w:jc w:val="center"/>
      </w:pPr>
      <w:r>
        <w:rPr>
          <w:noProof/>
          <w:lang w:eastAsia="cs-CZ" w:bidi="ar-SA"/>
        </w:rPr>
        <w:pict>
          <v:shape id="_x0000_s1030" type="#_x0000_t202" style="position:absolute;left:0;text-align:left;margin-left:63.3pt;margin-top:47.95pt;width:354.35pt;height:17pt;z-index:251657216" stroked="f">
            <v:textbox>
              <w:txbxContent>
                <w:p w:rsidR="003A4C9B" w:rsidRPr="003A4C9B" w:rsidRDefault="003A4C9B" w:rsidP="003A4C9B">
                  <w:pPr>
                    <w:pStyle w:val="Textbody"/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3A4C9B">
                    <w:rPr>
                      <w:color w:val="7F7F7F"/>
                      <w:sz w:val="18"/>
                      <w:szCs w:val="18"/>
                    </w:rPr>
                    <w:t>Autorem materiálu a všech jeho částí, není-li uvedeno jinak, je Mgr. Andrea Fadrhonsová</w:t>
                  </w:r>
                  <w:r w:rsidRPr="003A4C9B">
                    <w:rPr>
                      <w:sz w:val="18"/>
                      <w:szCs w:val="18"/>
                    </w:rPr>
                    <w:t>.</w:t>
                  </w:r>
                </w:p>
                <w:p w:rsidR="003A4C9B" w:rsidRDefault="003A4C9B" w:rsidP="003A4C9B"/>
              </w:txbxContent>
            </v:textbox>
          </v:shape>
        </w:pict>
      </w:r>
    </w:p>
    <w:p w:rsidR="00AB798C" w:rsidRDefault="00D805DA" w:rsidP="00D805DA">
      <w:pPr>
        <w:pStyle w:val="Standard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lastRenderedPageBreak/>
        <w:t xml:space="preserve">5. </w:t>
      </w:r>
      <w:r w:rsidR="006D01DC">
        <w:rPr>
          <w:b/>
          <w:bCs/>
          <w:sz w:val="48"/>
          <w:szCs w:val="48"/>
          <w:u w:val="single"/>
        </w:rPr>
        <w:t>Doplň i, í, y, ý :</w:t>
      </w:r>
    </w:p>
    <w:p w:rsidR="00AB798C" w:rsidRDefault="00FF0878">
      <w:pPr>
        <w:pStyle w:val="Standard"/>
        <w:rPr>
          <w:sz w:val="52"/>
          <w:szCs w:val="52"/>
        </w:rPr>
      </w:pPr>
      <w:r>
        <w:rPr>
          <w:sz w:val="52"/>
          <w:szCs w:val="52"/>
        </w:rPr>
        <w:t>p</w:t>
      </w:r>
      <w:r w:rsidR="006D01DC">
        <w:rPr>
          <w:sz w:val="52"/>
          <w:szCs w:val="52"/>
        </w:rPr>
        <w:t>řib</w:t>
      </w:r>
      <w:r>
        <w:rPr>
          <w:sz w:val="52"/>
          <w:szCs w:val="52"/>
        </w:rPr>
        <w:t xml:space="preserve"> -</w:t>
      </w:r>
      <w:r w:rsidR="006D01DC">
        <w:rPr>
          <w:sz w:val="52"/>
          <w:szCs w:val="52"/>
        </w:rPr>
        <w:t xml:space="preserve"> tý hřebík, chov dob – tka, neodb – tná moucha, b – valá škola, šunkové chleb – čky, prudké vlnob – tí, zb – vající práce, b – cí nástroj, hb – tý hoch, starob – lý kroj, dobrá nab – dka, pohádková b – tost, krátké</w:t>
      </w:r>
    </w:p>
    <w:p w:rsidR="00AB798C" w:rsidRDefault="006D01DC">
      <w:pPr>
        <w:pStyle w:val="Standard"/>
        <w:rPr>
          <w:sz w:val="52"/>
          <w:szCs w:val="52"/>
        </w:rPr>
      </w:pPr>
      <w:r>
        <w:rPr>
          <w:sz w:val="52"/>
          <w:szCs w:val="52"/>
        </w:rPr>
        <w:t>slab – ky, odb – lo poledne, b – dná nálada, ub – tujte se rychle, přeb – tečné jídlo,</w:t>
      </w:r>
    </w:p>
    <w:p w:rsidR="00AB798C" w:rsidRDefault="006D01DC">
      <w:pPr>
        <w:pStyle w:val="Standard"/>
      </w:pPr>
      <w:r>
        <w:rPr>
          <w:sz w:val="52"/>
          <w:szCs w:val="52"/>
        </w:rPr>
        <w:t>čas ub – há</w:t>
      </w:r>
    </w:p>
    <w:p w:rsidR="00D805DA" w:rsidRDefault="00D805DA" w:rsidP="00D805DA">
      <w:pPr>
        <w:pStyle w:val="Standard"/>
      </w:pPr>
    </w:p>
    <w:p w:rsidR="00AB798C" w:rsidRDefault="00D805DA">
      <w:pPr>
        <w:pStyle w:val="Standard"/>
      </w:pPr>
      <w:r>
        <w:rPr>
          <w:b/>
          <w:bCs/>
          <w:sz w:val="48"/>
          <w:szCs w:val="48"/>
          <w:u w:val="single"/>
        </w:rPr>
        <w:t>6. D</w:t>
      </w:r>
      <w:r w:rsidR="006D01DC">
        <w:rPr>
          <w:b/>
          <w:bCs/>
          <w:sz w:val="48"/>
          <w:szCs w:val="48"/>
          <w:u w:val="single"/>
        </w:rPr>
        <w:t xml:space="preserve">oplň a hledej </w:t>
      </w:r>
      <w:r w:rsidR="00C93E3D">
        <w:rPr>
          <w:b/>
          <w:bCs/>
          <w:sz w:val="48"/>
          <w:szCs w:val="48"/>
          <w:u w:val="single"/>
        </w:rPr>
        <w:t xml:space="preserve">ve čtyřsměrce </w:t>
      </w:r>
      <w:r w:rsidR="006D01DC">
        <w:rPr>
          <w:b/>
          <w:bCs/>
          <w:sz w:val="48"/>
          <w:szCs w:val="48"/>
          <w:u w:val="single"/>
        </w:rPr>
        <w:t>slova se slabikami</w:t>
      </w:r>
      <w:r w:rsidR="00C93E3D">
        <w:rPr>
          <w:b/>
          <w:bCs/>
          <w:sz w:val="48"/>
          <w:szCs w:val="48"/>
          <w:u w:val="single"/>
        </w:rPr>
        <w:t xml:space="preserve"> </w:t>
      </w:r>
      <w:r w:rsidR="006D01DC">
        <w:rPr>
          <w:b/>
          <w:bCs/>
          <w:sz w:val="48"/>
          <w:szCs w:val="48"/>
          <w:u w:val="single"/>
        </w:rPr>
        <w:t>by, bý,  bi, bí:</w:t>
      </w:r>
    </w:p>
    <w:p w:rsidR="00AB798C" w:rsidRPr="00C93E3D" w:rsidRDefault="006D01DC">
      <w:pPr>
        <w:pStyle w:val="Standard"/>
        <w:rPr>
          <w:sz w:val="44"/>
          <w:szCs w:val="44"/>
        </w:rPr>
      </w:pPr>
      <w:r w:rsidRPr="00C93E3D">
        <w:rPr>
          <w:sz w:val="44"/>
          <w:szCs w:val="44"/>
        </w:rPr>
        <w:t>bab-čka, zb-tek, ob-vák, chlub-l, b-t</w:t>
      </w:r>
      <w:r w:rsidR="00C93E3D">
        <w:rPr>
          <w:sz w:val="44"/>
          <w:szCs w:val="44"/>
        </w:rPr>
        <w:t xml:space="preserve"> </w:t>
      </w:r>
      <w:r w:rsidR="00C93E3D" w:rsidRPr="00C93E3D">
        <w:rPr>
          <w:sz w:val="44"/>
          <w:szCs w:val="44"/>
        </w:rPr>
        <w:t>(na bydlení)</w:t>
      </w:r>
      <w:r w:rsidRPr="00C93E3D">
        <w:rPr>
          <w:sz w:val="44"/>
          <w:szCs w:val="44"/>
        </w:rPr>
        <w:t>, líb-l, b-dlíš, hb-tě, b-t (tlouci), b-lek, kab-nka, b-lou (barvou)</w:t>
      </w:r>
    </w:p>
    <w:p w:rsidR="00AB798C" w:rsidRPr="00C93E3D" w:rsidRDefault="00AB798C">
      <w:pPr>
        <w:pStyle w:val="Standard"/>
        <w:rPr>
          <w:sz w:val="44"/>
          <w:szCs w:val="44"/>
        </w:rPr>
      </w:pPr>
    </w:p>
    <w:tbl>
      <w:tblPr>
        <w:tblW w:w="59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0"/>
        <w:gridCol w:w="825"/>
        <w:gridCol w:w="870"/>
        <w:gridCol w:w="840"/>
        <w:gridCol w:w="825"/>
        <w:gridCol w:w="870"/>
        <w:gridCol w:w="855"/>
      </w:tblGrid>
      <w:tr w:rsidR="00AB798C" w:rsidTr="00D805D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AB798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Ě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AB798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B798C" w:rsidTr="00D805D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</w:t>
            </w:r>
          </w:p>
        </w:tc>
      </w:tr>
      <w:tr w:rsidR="00AB798C" w:rsidTr="00D805D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Y</w:t>
            </w:r>
          </w:p>
        </w:tc>
      </w:tr>
      <w:tr w:rsidR="00AB798C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Í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</w:t>
            </w:r>
          </w:p>
        </w:tc>
      </w:tr>
      <w:tr w:rsidR="00AB798C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CH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Í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</w:p>
        </w:tc>
      </w:tr>
      <w:tr w:rsidR="00AB798C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Á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Í</w:t>
            </w:r>
          </w:p>
        </w:tc>
      </w:tr>
      <w:tr w:rsidR="00AB798C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Š</w:t>
            </w:r>
          </w:p>
        </w:tc>
      </w:tr>
      <w:tr w:rsidR="00AB798C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Ý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</w:tr>
      <w:tr w:rsidR="00AB798C" w:rsidTr="00E1602C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</w:tr>
      <w:tr w:rsidR="00AB798C" w:rsidTr="00E1602C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AB798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Í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6D01D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8C" w:rsidRDefault="00AB798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AB798C" w:rsidRDefault="00AB798C">
      <w:pPr>
        <w:pStyle w:val="Textbody"/>
        <w:jc w:val="center"/>
      </w:pPr>
    </w:p>
    <w:p w:rsidR="00343D6F" w:rsidRDefault="006015EE">
      <w:pPr>
        <w:pStyle w:val="Textbody"/>
        <w:jc w:val="center"/>
        <w:rPr>
          <w:color w:val="7F7F7F"/>
          <w:sz w:val="18"/>
          <w:szCs w:val="18"/>
        </w:rPr>
      </w:pPr>
      <w:r>
        <w:rPr>
          <w:noProof/>
          <w:color w:val="7F7F7F"/>
          <w:sz w:val="18"/>
          <w:szCs w:val="18"/>
          <w:lang w:eastAsia="cs-CZ" w:bidi="ar-SA"/>
        </w:rPr>
        <w:pict>
          <v:shape id="_x0000_s1034" type="#_x0000_t202" style="position:absolute;left:0;text-align:left;margin-left:61.8pt;margin-top:36.6pt;width:384pt;height:20.25pt;z-index:251661312" stroked="f">
            <v:textbox>
              <w:txbxContent>
                <w:p w:rsidR="006015EE" w:rsidRPr="003A4C9B" w:rsidRDefault="006015EE" w:rsidP="006015EE">
                  <w:pPr>
                    <w:pStyle w:val="Textbody"/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3A4C9B">
                    <w:rPr>
                      <w:color w:val="7F7F7F"/>
                      <w:sz w:val="18"/>
                      <w:szCs w:val="18"/>
                    </w:rPr>
                    <w:t>Autorem materiálu a všech jeho částí, není-li uvedeno jinak, je Mgr. Andrea Fadrhonsová</w:t>
                  </w:r>
                  <w:r w:rsidRPr="003A4C9B">
                    <w:rPr>
                      <w:sz w:val="18"/>
                      <w:szCs w:val="18"/>
                    </w:rPr>
                    <w:t>.</w:t>
                  </w:r>
                </w:p>
                <w:p w:rsidR="006015EE" w:rsidRDefault="006015EE"/>
              </w:txbxContent>
            </v:textbox>
          </v:shape>
        </w:pict>
      </w:r>
      <w:r w:rsidR="003464D1">
        <w:rPr>
          <w:noProof/>
          <w:color w:val="7F7F7F"/>
          <w:sz w:val="18"/>
          <w:szCs w:val="18"/>
          <w:lang w:eastAsia="cs-CZ" w:bidi="ar-SA"/>
        </w:rPr>
        <w:pict>
          <v:shape id="_x0000_s1031" type="#_x0000_t202" style="position:absolute;left:0;text-align:left;margin-left:61.8pt;margin-top:28.35pt;width:345.85pt;height:14.15pt;z-index:251658240" stroked="f">
            <v:textbox>
              <w:txbxContent>
                <w:p w:rsidR="003464D1" w:rsidRDefault="003464D1" w:rsidP="003464D1"/>
              </w:txbxContent>
            </v:textbox>
          </v:shape>
        </w:pict>
      </w:r>
    </w:p>
    <w:sectPr w:rsidR="00343D6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4D" w:rsidRDefault="00CE724D">
      <w:r>
        <w:separator/>
      </w:r>
    </w:p>
  </w:endnote>
  <w:endnote w:type="continuationSeparator" w:id="0">
    <w:p w:rsidR="00CE724D" w:rsidRDefault="00CE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4D" w:rsidRDefault="00CE724D">
      <w:r>
        <w:rPr>
          <w:color w:val="000000"/>
        </w:rPr>
        <w:separator/>
      </w:r>
    </w:p>
  </w:footnote>
  <w:footnote w:type="continuationSeparator" w:id="0">
    <w:p w:rsidR="00CE724D" w:rsidRDefault="00CE7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866"/>
    <w:multiLevelType w:val="multilevel"/>
    <w:tmpl w:val="A87E82E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2F970A4"/>
    <w:multiLevelType w:val="multilevel"/>
    <w:tmpl w:val="3006B004"/>
    <w:lvl w:ilvl="0">
      <w:start w:val="6"/>
      <w:numFmt w:val="decimal"/>
      <w:lvlText w:val="%1."/>
      <w:lvlJc w:val="left"/>
      <w:rPr>
        <w:b/>
        <w:bCs/>
        <w:sz w:val="48"/>
        <w:szCs w:val="4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3727A05"/>
    <w:multiLevelType w:val="multilevel"/>
    <w:tmpl w:val="D8408B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D5A0428"/>
    <w:multiLevelType w:val="hybridMultilevel"/>
    <w:tmpl w:val="ED429278"/>
    <w:lvl w:ilvl="0" w:tplc="505403FA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4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F0C8F"/>
    <w:multiLevelType w:val="hybridMultilevel"/>
    <w:tmpl w:val="2B1A103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45394"/>
    <w:multiLevelType w:val="hybridMultilevel"/>
    <w:tmpl w:val="B8064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6118B"/>
    <w:multiLevelType w:val="multilevel"/>
    <w:tmpl w:val="5E5661DA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8037051"/>
    <w:multiLevelType w:val="multilevel"/>
    <w:tmpl w:val="6B9CADB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F61791E"/>
    <w:multiLevelType w:val="multilevel"/>
    <w:tmpl w:val="68C2378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798C"/>
    <w:rsid w:val="0001041A"/>
    <w:rsid w:val="00101FB6"/>
    <w:rsid w:val="00343D6F"/>
    <w:rsid w:val="003452B1"/>
    <w:rsid w:val="003464D1"/>
    <w:rsid w:val="003A4C9B"/>
    <w:rsid w:val="003E6784"/>
    <w:rsid w:val="003F5CC6"/>
    <w:rsid w:val="00413DDE"/>
    <w:rsid w:val="00480306"/>
    <w:rsid w:val="00532F37"/>
    <w:rsid w:val="005F1617"/>
    <w:rsid w:val="006015EE"/>
    <w:rsid w:val="006816A3"/>
    <w:rsid w:val="006A7683"/>
    <w:rsid w:val="006C40CB"/>
    <w:rsid w:val="006D01DC"/>
    <w:rsid w:val="006D60E9"/>
    <w:rsid w:val="0073433D"/>
    <w:rsid w:val="0084530C"/>
    <w:rsid w:val="008F0A55"/>
    <w:rsid w:val="00972D21"/>
    <w:rsid w:val="00AB798C"/>
    <w:rsid w:val="00AD3B56"/>
    <w:rsid w:val="00AD538C"/>
    <w:rsid w:val="00B2110D"/>
    <w:rsid w:val="00BF09C7"/>
    <w:rsid w:val="00C262E2"/>
    <w:rsid w:val="00C93E3D"/>
    <w:rsid w:val="00C9405F"/>
    <w:rsid w:val="00CD4098"/>
    <w:rsid w:val="00CE724D"/>
    <w:rsid w:val="00CE7BCC"/>
    <w:rsid w:val="00D805DA"/>
    <w:rsid w:val="00E1602C"/>
    <w:rsid w:val="00E75E24"/>
    <w:rsid w:val="00F56298"/>
    <w:rsid w:val="00F90B27"/>
    <w:rsid w:val="00FF0878"/>
    <w:rsid w:val="00FF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  <w:rPr>
      <w:b/>
      <w:bCs/>
      <w:sz w:val="48"/>
      <w:szCs w:val="4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01041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01041A"/>
    <w:rPr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01041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01041A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umy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0431-00D6-475B-BB2D-E7D17BE8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Links>
    <vt:vector size="6" baseType="variant"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http://dumy.cz/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Dum</cp:lastModifiedBy>
  <cp:revision>2</cp:revision>
  <cp:lastPrinted>2012-11-26T19:49:00Z</cp:lastPrinted>
  <dcterms:created xsi:type="dcterms:W3CDTF">2016-06-15T20:04:00Z</dcterms:created>
  <dcterms:modified xsi:type="dcterms:W3CDTF">2016-06-15T20:04:00Z</dcterms:modified>
</cp:coreProperties>
</file>