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>NÁZEV ŠKOLY:</w:t>
      </w:r>
    </w:p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>SPECIÁLNÍ ZÁKLADNÍ ŠKOLA A MATEŘSKÁ ŠKOLA VARNSDORF</w:t>
      </w:r>
    </w:p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 xml:space="preserve">AUTOR: </w:t>
      </w:r>
      <w:bookmarkStart w:id="0" w:name="_GoBack"/>
      <w:bookmarkEnd w:id="0"/>
      <w:r>
        <w:rPr>
          <w:sz w:val="40"/>
          <w:szCs w:val="40"/>
        </w:rPr>
        <w:t>Ludmila Durgalová, 2012-12-16</w:t>
      </w:r>
    </w:p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 xml:space="preserve">NÁZEV: </w:t>
      </w:r>
      <w:r w:rsidRPr="00410F45">
        <w:rPr>
          <w:b/>
          <w:bCs/>
          <w:sz w:val="40"/>
          <w:szCs w:val="40"/>
        </w:rPr>
        <w:t>VY_32_INOVACE_0</w:t>
      </w:r>
      <w:r>
        <w:rPr>
          <w:b/>
          <w:bCs/>
          <w:sz w:val="40"/>
          <w:szCs w:val="40"/>
        </w:rPr>
        <w:t>4_ Hudební pojmy</w:t>
      </w:r>
    </w:p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>TÉMA: Noty</w:t>
      </w:r>
    </w:p>
    <w:p w:rsidR="00944E4D" w:rsidRDefault="00944E4D" w:rsidP="002E22CA">
      <w:pPr>
        <w:rPr>
          <w:sz w:val="40"/>
          <w:szCs w:val="40"/>
        </w:rPr>
      </w:pPr>
      <w:r>
        <w:rPr>
          <w:sz w:val="40"/>
          <w:szCs w:val="40"/>
        </w:rPr>
        <w:t>ČÍSLO PROJEKTU: CZ.1.07/1.4.00/21.0640</w:t>
      </w:r>
    </w:p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p w:rsidR="00944E4D" w:rsidRDefault="00944E4D"/>
    <w:tbl>
      <w:tblPr>
        <w:tblW w:w="9557" w:type="dxa"/>
        <w:tblCellSpacing w:w="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8"/>
        <w:gridCol w:w="6909"/>
      </w:tblGrid>
      <w:tr w:rsidR="00944E4D" w:rsidRPr="00383883">
        <w:trPr>
          <w:trHeight w:val="2116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Anotace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slouží k prohloubení znalostí o notách,houslovém klíči a notové osnově.</w:t>
            </w:r>
          </w:p>
        </w:tc>
      </w:tr>
      <w:tr w:rsidR="00944E4D" w:rsidRPr="00383883">
        <w:trPr>
          <w:trHeight w:val="929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Autor</w:t>
            </w:r>
          </w:p>
        </w:tc>
        <w:tc>
          <w:tcPr>
            <w:tcW w:w="6945" w:type="dxa"/>
          </w:tcPr>
          <w:p w:rsidR="00944E4D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 Durgalová</w:t>
            </w:r>
          </w:p>
        </w:tc>
      </w:tr>
      <w:tr w:rsidR="00944E4D" w:rsidRPr="00383883">
        <w:trPr>
          <w:trHeight w:val="929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Očekávaný výstup</w:t>
            </w:r>
          </w:p>
        </w:tc>
        <w:tc>
          <w:tcPr>
            <w:tcW w:w="6945" w:type="dxa"/>
          </w:tcPr>
          <w:p w:rsidR="00944E4D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si prohloubí znalosti  z hudební nauky.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Speciální vzdělávací potřeby</w:t>
            </w: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44E4D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Žádné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Klíčová slova</w:t>
            </w:r>
          </w:p>
        </w:tc>
        <w:tc>
          <w:tcPr>
            <w:tcW w:w="6945" w:type="dxa"/>
          </w:tcPr>
          <w:p w:rsidR="00944E4D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Nota, notová osnova, houslový klíč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Druh učebního materiálu</w:t>
            </w: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Druh interaktivity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BF5EAE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Žák- učitel- obsah</w:t>
            </w:r>
          </w:p>
        </w:tc>
      </w:tr>
      <w:tr w:rsidR="00944E4D" w:rsidRPr="00383883">
        <w:trPr>
          <w:trHeight w:val="929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Cílová skupina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</w:t>
            </w:r>
          </w:p>
        </w:tc>
      </w:tr>
      <w:tr w:rsidR="00944E4D" w:rsidRPr="00BF5EAE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Stupeň a typ vzdělávání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BF5EAE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vzdělávání- první stupeň- první období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Typická věková skupina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BF5EAE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let</w:t>
            </w:r>
          </w:p>
        </w:tc>
      </w:tr>
      <w:tr w:rsidR="00944E4D" w:rsidRPr="00383883">
        <w:trPr>
          <w:trHeight w:val="882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Jazyk</w:t>
            </w:r>
          </w:p>
        </w:tc>
        <w:tc>
          <w:tcPr>
            <w:tcW w:w="6945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944E4D" w:rsidRPr="00383883">
        <w:trPr>
          <w:trHeight w:val="929"/>
          <w:tblCellSpacing w:w="20" w:type="dxa"/>
        </w:trPr>
        <w:tc>
          <w:tcPr>
            <w:tcW w:w="2612" w:type="dxa"/>
          </w:tcPr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 w:rsidRPr="00383883">
              <w:rPr>
                <w:sz w:val="24"/>
                <w:szCs w:val="24"/>
              </w:rPr>
              <w:t>Použité zdroje</w:t>
            </w:r>
          </w:p>
        </w:tc>
        <w:tc>
          <w:tcPr>
            <w:tcW w:w="6945" w:type="dxa"/>
          </w:tcPr>
          <w:p w:rsidR="00944E4D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</w:p>
          <w:p w:rsidR="00944E4D" w:rsidRPr="00383883" w:rsidRDefault="00944E4D" w:rsidP="0038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 Office viz příloha</w:t>
            </w:r>
          </w:p>
        </w:tc>
      </w:tr>
    </w:tbl>
    <w:p w:rsidR="00944E4D" w:rsidRDefault="00944E4D">
      <w:pPr>
        <w:rPr>
          <w:sz w:val="24"/>
          <w:szCs w:val="24"/>
        </w:rPr>
      </w:pPr>
    </w:p>
    <w:p w:rsidR="00944E4D" w:rsidRDefault="00944E4D" w:rsidP="00BF5EA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Nakresli notovou osnovu : </w:t>
      </w: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Namaluj houslový klíč : </w:t>
      </w: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Zakresli noty : </w:t>
      </w:r>
    </w:p>
    <w:p w:rsidR="00944E4D" w:rsidRDefault="00944E4D" w:rsidP="00BF5EAE">
      <w:pPr>
        <w:ind w:left="360"/>
        <w:rPr>
          <w:sz w:val="32"/>
          <w:szCs w:val="32"/>
        </w:rPr>
      </w:pPr>
    </w:p>
    <w:p w:rsidR="00944E4D" w:rsidRDefault="00944E4D" w:rsidP="00BF5EA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nota půlová:                                                  nota celá: </w:t>
      </w: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 název noty: </w:t>
      </w:r>
    </w:p>
    <w:p w:rsidR="00944E4D" w:rsidRDefault="00944E4D" w:rsidP="009C288F">
      <w:pPr>
        <w:ind w:left="360"/>
        <w:rPr>
          <w:sz w:val="32"/>
          <w:szCs w:val="32"/>
        </w:rPr>
      </w:pPr>
    </w:p>
    <w:p w:rsidR="00944E4D" w:rsidRDefault="00944E4D" w:rsidP="009C288F">
      <w:pPr>
        <w:ind w:left="360"/>
        <w:rPr>
          <w:sz w:val="32"/>
          <w:szCs w:val="32"/>
        </w:rPr>
      </w:pPr>
      <w:r w:rsidRPr="00EE39F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5" o:title=""/>
          </v:shape>
        </w:pict>
      </w:r>
      <w:r>
        <w:rPr>
          <w:sz w:val="32"/>
          <w:szCs w:val="32"/>
        </w:rPr>
        <w:t xml:space="preserve">   ----------------------------------------</w:t>
      </w:r>
    </w:p>
    <w:p w:rsidR="00944E4D" w:rsidRDefault="00944E4D" w:rsidP="009C288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44E4D" w:rsidRDefault="00944E4D" w:rsidP="00BF5EA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rPr>
          <w:sz w:val="32"/>
          <w:szCs w:val="32"/>
        </w:rPr>
      </w:pPr>
    </w:p>
    <w:p w:rsidR="00944E4D" w:rsidRDefault="00944E4D" w:rsidP="009C288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kolik dob vytleskáš notu: </w:t>
      </w:r>
    </w:p>
    <w:p w:rsidR="00944E4D" w:rsidRDefault="00944E4D" w:rsidP="009C288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Celou ____________ </w:t>
      </w:r>
    </w:p>
    <w:p w:rsidR="00944E4D" w:rsidRDefault="00944E4D" w:rsidP="009C288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Půlovou __________</w:t>
      </w:r>
    </w:p>
    <w:p w:rsidR="00944E4D" w:rsidRDefault="00944E4D" w:rsidP="009C288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Čtvrťovou_________ </w:t>
      </w:r>
    </w:p>
    <w:p w:rsidR="00944E4D" w:rsidRDefault="00944E4D" w:rsidP="009C288F">
      <w:pPr>
        <w:ind w:left="360"/>
        <w:rPr>
          <w:sz w:val="32"/>
          <w:szCs w:val="32"/>
        </w:rPr>
      </w:pPr>
    </w:p>
    <w:p w:rsidR="00944E4D" w:rsidRDefault="00944E4D" w:rsidP="0038471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Znázorni graficky vzestupnou melodii: </w:t>
      </w: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Zakroužkuj toho, kdo potřebuje noty: </w:t>
      </w: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E39FA">
        <w:rPr>
          <w:sz w:val="32"/>
          <w:szCs w:val="32"/>
        </w:rPr>
        <w:pict>
          <v:shape id="_x0000_i1026" type="#_x0000_t75" style="width:54pt;height:78pt">
            <v:imagedata r:id="rId6" o:title=""/>
          </v:shape>
        </w:pict>
      </w:r>
      <w:r>
        <w:rPr>
          <w:sz w:val="32"/>
          <w:szCs w:val="32"/>
        </w:rPr>
        <w:t xml:space="preserve">                     </w:t>
      </w:r>
      <w:r w:rsidRPr="00EE39FA">
        <w:rPr>
          <w:sz w:val="32"/>
          <w:szCs w:val="32"/>
        </w:rPr>
        <w:pict>
          <v:shape id="_x0000_i1027" type="#_x0000_t75" style="width:58.5pt;height:53.25pt">
            <v:imagedata r:id="rId7" o:title=""/>
            <o:lock v:ext="edit" cropping="t"/>
          </v:shape>
        </w:pict>
      </w:r>
      <w:r>
        <w:rPr>
          <w:sz w:val="32"/>
          <w:szCs w:val="32"/>
        </w:rPr>
        <w:t xml:space="preserve">            </w:t>
      </w:r>
      <w:r w:rsidRPr="00EE39FA">
        <w:rPr>
          <w:sz w:val="32"/>
          <w:szCs w:val="32"/>
        </w:rPr>
        <w:pict>
          <v:shape id="_x0000_i1028" type="#_x0000_t75" style="width:96.75pt;height:61.5pt">
            <v:imagedata r:id="rId8" o:title=""/>
            <o:lock v:ext="edit" cropping="t"/>
          </v:shape>
        </w:pict>
      </w:r>
      <w:r>
        <w:rPr>
          <w:sz w:val="32"/>
          <w:szCs w:val="32"/>
        </w:rPr>
        <w:t xml:space="preserve">   </w:t>
      </w:r>
      <w:r w:rsidRPr="00EE39FA">
        <w:rPr>
          <w:sz w:val="32"/>
          <w:szCs w:val="32"/>
        </w:rPr>
        <w:pict>
          <v:shape id="_x0000_i1029" type="#_x0000_t75" style="width:60.75pt;height:54.75pt">
            <v:imagedata r:id="rId9" o:title=""/>
            <o:lock v:ext="edit" cropping="t"/>
          </v:shape>
        </w:pict>
      </w:r>
      <w:r>
        <w:rPr>
          <w:sz w:val="32"/>
          <w:szCs w:val="32"/>
        </w:rPr>
        <w:t xml:space="preserve"> </w:t>
      </w: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32"/>
          <w:szCs w:val="32"/>
        </w:rPr>
      </w:pPr>
    </w:p>
    <w:p w:rsidR="00944E4D" w:rsidRDefault="00944E4D" w:rsidP="00384712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Použité zdroje:</w:t>
      </w:r>
      <w:r>
        <w:rPr>
          <w:sz w:val="24"/>
          <w:szCs w:val="24"/>
        </w:rPr>
        <w:t xml:space="preserve"> </w:t>
      </w:r>
    </w:p>
    <w:p w:rsidR="00944E4D" w:rsidRDefault="00944E4D" w:rsidP="003847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Klipart: </w:t>
      </w:r>
    </w:p>
    <w:p w:rsidR="00944E4D" w:rsidRDefault="00944E4D" w:rsidP="003847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[ 2012-12-16] Obrázek not byl použit z galerie Office. </w:t>
      </w:r>
    </w:p>
    <w:p w:rsidR="00944E4D" w:rsidRDefault="00944E4D" w:rsidP="003847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[ 2012-12-16]  Obrázek hudebník byl použit z galerie Office. </w:t>
      </w:r>
    </w:p>
    <w:p w:rsidR="00944E4D" w:rsidRDefault="00944E4D" w:rsidP="003847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[ 2012-12-16] Obrázek dirigent byl použit z galerie Office. </w:t>
      </w:r>
    </w:p>
    <w:p w:rsidR="00944E4D" w:rsidRPr="005C3C9B" w:rsidRDefault="00944E4D" w:rsidP="00384712">
      <w:pPr>
        <w:ind w:left="360"/>
        <w:rPr>
          <w:sz w:val="24"/>
          <w:szCs w:val="24"/>
        </w:rPr>
      </w:pPr>
      <w:r>
        <w:rPr>
          <w:sz w:val="24"/>
          <w:szCs w:val="24"/>
        </w:rPr>
        <w:t>[ 2012-12-16] Obrázek řidič byl použit z galerie Office.</w:t>
      </w:r>
    </w:p>
    <w:sectPr w:rsidR="00944E4D" w:rsidRPr="005C3C9B" w:rsidSect="000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545"/>
    <w:multiLevelType w:val="hybridMultilevel"/>
    <w:tmpl w:val="38487046"/>
    <w:lvl w:ilvl="0" w:tplc="C660D1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CA"/>
    <w:rsid w:val="00007D87"/>
    <w:rsid w:val="00097AF1"/>
    <w:rsid w:val="002764CB"/>
    <w:rsid w:val="002E22CA"/>
    <w:rsid w:val="00383883"/>
    <w:rsid w:val="00384712"/>
    <w:rsid w:val="00410F45"/>
    <w:rsid w:val="004605BA"/>
    <w:rsid w:val="00505C55"/>
    <w:rsid w:val="005C3C9B"/>
    <w:rsid w:val="00944E4D"/>
    <w:rsid w:val="009C288F"/>
    <w:rsid w:val="00A94E16"/>
    <w:rsid w:val="00BF5EAE"/>
    <w:rsid w:val="00C26BFA"/>
    <w:rsid w:val="00D2168A"/>
    <w:rsid w:val="00D95CCB"/>
    <w:rsid w:val="00E72917"/>
    <w:rsid w:val="00EE39FA"/>
    <w:rsid w:val="00F21B82"/>
    <w:rsid w:val="00F63C5B"/>
    <w:rsid w:val="00F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99"/>
    <w:rsid w:val="002E22CA"/>
    <w:tblPr>
      <w:tblCellSpacing w:w="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6">
    <w:name w:val="Medium Grid 3 Accent 6"/>
    <w:basedOn w:val="TableNormal"/>
    <w:uiPriority w:val="99"/>
    <w:rsid w:val="002E22C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ableWeb2">
    <w:name w:val="Table Web 2"/>
    <w:basedOn w:val="TableNormal"/>
    <w:uiPriority w:val="99"/>
    <w:semiHidden/>
    <w:rsid w:val="002E22CA"/>
    <w:rPr>
      <w:rFonts w:cs="Calibri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243</Words>
  <Characters>1440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</dc:title>
  <dc:subject/>
  <dc:creator>.</dc:creator>
  <cp:keywords/>
  <dc:description/>
  <cp:lastModifiedBy>Liduška</cp:lastModifiedBy>
  <cp:revision>4</cp:revision>
  <cp:lastPrinted>2011-10-16T14:08:00Z</cp:lastPrinted>
  <dcterms:created xsi:type="dcterms:W3CDTF">2013-02-17T16:22:00Z</dcterms:created>
  <dcterms:modified xsi:type="dcterms:W3CDTF">2013-02-21T16:45:00Z</dcterms:modified>
</cp:coreProperties>
</file>