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CA" w:rsidRDefault="00BC07CA"/>
    <w:p w:rsidR="00BC07CA" w:rsidRDefault="00BC07CA"/>
    <w:p w:rsidR="00BC07CA" w:rsidRDefault="00BC07CA"/>
    <w:tbl>
      <w:tblPr>
        <w:tblpPr w:leftFromText="141" w:rightFromText="141" w:vertAnchor="text" w:horzAnchor="margin" w:tblpY="189"/>
        <w:tblW w:w="9779" w:type="dxa"/>
        <w:tblLook w:val="00A0"/>
      </w:tblPr>
      <w:tblGrid>
        <w:gridCol w:w="3227"/>
        <w:gridCol w:w="6552"/>
      </w:tblGrid>
      <w:tr w:rsidR="00BC07CA" w:rsidRPr="008623A3" w:rsidTr="008623A3">
        <w:tc>
          <w:tcPr>
            <w:tcW w:w="3227" w:type="dxa"/>
          </w:tcPr>
          <w:p w:rsidR="00BC07CA" w:rsidRPr="008623A3" w:rsidRDefault="00BC07CA" w:rsidP="008623A3">
            <w:pPr>
              <w:pStyle w:val="Subtitle"/>
              <w:spacing w:after="0" w:line="240" w:lineRule="auto"/>
            </w:pPr>
            <w:r w:rsidRPr="008623A3">
              <w:t>Název školy:</w:t>
            </w:r>
          </w:p>
        </w:tc>
        <w:tc>
          <w:tcPr>
            <w:tcW w:w="6552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>ZŠ a MŠ T. G. Masaryka Fulnek</w:t>
            </w:r>
          </w:p>
        </w:tc>
      </w:tr>
      <w:tr w:rsidR="00BC07CA" w:rsidRPr="008623A3" w:rsidTr="008623A3">
        <w:tc>
          <w:tcPr>
            <w:tcW w:w="3227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>Autor:</w:t>
            </w:r>
          </w:p>
        </w:tc>
        <w:tc>
          <w:tcPr>
            <w:tcW w:w="6552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>Mgr. Jana Víchová</w:t>
            </w:r>
          </w:p>
        </w:tc>
      </w:tr>
      <w:tr w:rsidR="00BC07CA" w:rsidRPr="008623A3" w:rsidTr="008623A3">
        <w:tc>
          <w:tcPr>
            <w:tcW w:w="3227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>Název:</w:t>
            </w:r>
          </w:p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>Určeno pro:</w:t>
            </w:r>
          </w:p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 xml:space="preserve">Vzdělávací oblast:         </w:t>
            </w:r>
          </w:p>
        </w:tc>
        <w:tc>
          <w:tcPr>
            <w:tcW w:w="6552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>VY_52_INOVACE_PŘ.9.6-23</w:t>
            </w:r>
          </w:p>
          <w:p w:rsidR="00BC07CA" w:rsidRPr="008623A3" w:rsidRDefault="00BC07CA" w:rsidP="008623A3">
            <w:pPr>
              <w:spacing w:after="0" w:line="240" w:lineRule="auto"/>
              <w:rPr>
                <w:sz w:val="44"/>
                <w:szCs w:val="44"/>
              </w:rPr>
            </w:pPr>
            <w:r w:rsidRPr="008623A3">
              <w:rPr>
                <w:sz w:val="44"/>
                <w:szCs w:val="44"/>
              </w:rPr>
              <w:t>9.</w:t>
            </w:r>
            <w:r>
              <w:rPr>
                <w:sz w:val="44"/>
                <w:szCs w:val="44"/>
              </w:rPr>
              <w:t xml:space="preserve"> </w:t>
            </w:r>
            <w:r w:rsidRPr="008623A3">
              <w:rPr>
                <w:sz w:val="44"/>
                <w:szCs w:val="44"/>
              </w:rPr>
              <w:t>ročník</w:t>
            </w:r>
          </w:p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4"/>
                <w:szCs w:val="44"/>
              </w:rPr>
              <w:t>Člověk a příroda</w:t>
            </w:r>
          </w:p>
        </w:tc>
      </w:tr>
      <w:tr w:rsidR="00BC07CA" w:rsidRPr="008623A3" w:rsidTr="008623A3">
        <w:tc>
          <w:tcPr>
            <w:tcW w:w="3227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>Téma:</w:t>
            </w:r>
          </w:p>
        </w:tc>
        <w:tc>
          <w:tcPr>
            <w:tcW w:w="6552" w:type="dxa"/>
          </w:tcPr>
          <w:p w:rsidR="00BC07CA" w:rsidRPr="008623A3" w:rsidRDefault="00BC07CA" w:rsidP="008623A3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8623A3">
              <w:rPr>
                <w:b/>
                <w:sz w:val="44"/>
                <w:szCs w:val="44"/>
              </w:rPr>
              <w:t>Třídění hornin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8623A3">
              <w:rPr>
                <w:b/>
                <w:sz w:val="44"/>
                <w:szCs w:val="44"/>
              </w:rPr>
              <w:t>- Test</w:t>
            </w:r>
          </w:p>
        </w:tc>
      </w:tr>
      <w:tr w:rsidR="00BC07CA" w:rsidRPr="008623A3" w:rsidTr="008623A3">
        <w:tc>
          <w:tcPr>
            <w:tcW w:w="3227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sz w:val="40"/>
                <w:szCs w:val="40"/>
              </w:rPr>
              <w:t xml:space="preserve">Anotace :            </w:t>
            </w:r>
          </w:p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552" w:type="dxa"/>
          </w:tcPr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  <w:r w:rsidRPr="008623A3">
              <w:rPr>
                <w:rFonts w:cs="Calibri"/>
                <w:sz w:val="40"/>
                <w:szCs w:val="40"/>
              </w:rPr>
              <w:t>Text je určen k ověřování vědomostí žáka, charakteristiky hornin usazených, vyvřelých, přeměněných, jejich zástupců a využití. Může sloužit také jako pracovní list k samostatné práci žáka či opakování učiva.</w:t>
            </w:r>
          </w:p>
          <w:p w:rsidR="00BC07CA" w:rsidRPr="008623A3" w:rsidRDefault="00BC07CA" w:rsidP="008623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BC07CA" w:rsidRDefault="00BC07CA"/>
    <w:p w:rsidR="00BC07CA" w:rsidRDefault="00BC07CA"/>
    <w:p w:rsidR="00BC07CA" w:rsidRDefault="00BC07CA"/>
    <w:p w:rsidR="00BC07CA" w:rsidRDefault="00BC07CA">
      <w:r w:rsidRPr="004F5F84">
        <w:rPr>
          <w:sz w:val="40"/>
          <w:szCs w:val="40"/>
        </w:rPr>
        <w:t>Číslo projektu:</w:t>
      </w:r>
      <w:r>
        <w:rPr>
          <w:sz w:val="40"/>
          <w:szCs w:val="40"/>
        </w:rPr>
        <w:t xml:space="preserve">   </w:t>
      </w:r>
      <w:r w:rsidRPr="004F5F84">
        <w:rPr>
          <w:sz w:val="40"/>
          <w:szCs w:val="40"/>
        </w:rPr>
        <w:t>CZ.1.07/1.4.00/21.0903</w:t>
      </w:r>
    </w:p>
    <w:p w:rsidR="00BC07CA" w:rsidRDefault="00BC07CA"/>
    <w:p w:rsidR="00BC07CA" w:rsidRDefault="00BC07CA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2.3pt;margin-top:580.1pt;width:425.75pt;height:82.6pt;z-index:25165568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BC07CA" w:rsidRDefault="00BC07CA"/>
    <w:p w:rsidR="00BC07CA" w:rsidRDefault="00BC07CA"/>
    <w:p w:rsidR="00BC07CA" w:rsidRDefault="00BC07CA"/>
    <w:p w:rsidR="00BC07CA" w:rsidRDefault="00BC07CA"/>
    <w:p w:rsidR="00BC07CA" w:rsidRDefault="00BC07CA" w:rsidP="002649AB"/>
    <w:p w:rsidR="00BC07CA" w:rsidRDefault="00BC07CA" w:rsidP="00765331"/>
    <w:p w:rsidR="00BC07CA" w:rsidRDefault="00BC07CA" w:rsidP="00765331">
      <w:pPr>
        <w:rPr>
          <w:b/>
          <w:u w:val="single"/>
        </w:rPr>
      </w:pPr>
      <w:r w:rsidRPr="00066577">
        <w:rPr>
          <w:b/>
          <w:u w:val="single"/>
        </w:rPr>
        <w:t>Třídění hornin</w:t>
      </w:r>
      <w:r>
        <w:rPr>
          <w:b/>
          <w:u w:val="single"/>
        </w:rPr>
        <w:t>- Test</w:t>
      </w:r>
      <w:r w:rsidRPr="00066577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       </w:t>
      </w:r>
      <w:r w:rsidRPr="00066577">
        <w:rPr>
          <w:b/>
          <w:u w:val="single"/>
        </w:rPr>
        <w:t>sk. A                          JMÉNO :                                                        .</w:t>
      </w:r>
    </w:p>
    <w:p w:rsidR="00BC07CA" w:rsidRDefault="00BC07CA" w:rsidP="00765331">
      <w:pPr>
        <w:rPr>
          <w:b/>
          <w:u w:val="single"/>
        </w:rPr>
      </w:pPr>
    </w:p>
    <w:p w:rsidR="00BC07CA" w:rsidRDefault="00BC07CA" w:rsidP="00765331">
      <w:r>
        <w:rPr>
          <w:b/>
          <w:u w:val="single"/>
        </w:rPr>
        <w:t xml:space="preserve">1. </w:t>
      </w:r>
      <w:r>
        <w:t xml:space="preserve">Všechny </w:t>
      </w:r>
      <w:r w:rsidRPr="00FD358D">
        <w:rPr>
          <w:b/>
        </w:rPr>
        <w:t>horniny na Zemi třídíme</w:t>
      </w:r>
      <w:r>
        <w:t xml:space="preserve"> do tří skupin, vyjmenuj je:</w:t>
      </w:r>
    </w:p>
    <w:p w:rsidR="00BC07CA" w:rsidRDefault="00BC07CA" w:rsidP="00765331">
      <w:r w:rsidRPr="00FD358D">
        <w:rPr>
          <w:b/>
          <w:u w:val="single"/>
        </w:rPr>
        <w:t>2.</w:t>
      </w:r>
      <w:r>
        <w:t xml:space="preserve"> Vysvětli jedním či dvěma slovy, co to je </w:t>
      </w:r>
      <w:r w:rsidRPr="00FD358D">
        <w:rPr>
          <w:b/>
        </w:rPr>
        <w:t>sedimentace</w:t>
      </w:r>
      <w:r>
        <w:t xml:space="preserve"> =           …..</w:t>
      </w:r>
    </w:p>
    <w:p w:rsidR="00BC07CA" w:rsidRDefault="00BC07CA" w:rsidP="00765331">
      <w:r w:rsidRPr="00FD358D">
        <w:rPr>
          <w:b/>
          <w:u w:val="single"/>
        </w:rPr>
        <w:t>3.</w:t>
      </w:r>
      <w:r>
        <w:t xml:space="preserve"> Popiš, jak dochází u hornin k </w:t>
      </w:r>
      <w:r w:rsidRPr="00FD358D">
        <w:rPr>
          <w:b/>
        </w:rPr>
        <w:t>metamorfóze</w:t>
      </w:r>
      <w:r>
        <w:t>:</w:t>
      </w:r>
    </w:p>
    <w:p w:rsidR="00BC07CA" w:rsidRDefault="00BC07CA" w:rsidP="00765331"/>
    <w:p w:rsidR="00BC07CA" w:rsidRDefault="00BC07CA" w:rsidP="00765331">
      <w:r w:rsidRPr="000A04DE">
        <w:rPr>
          <w:b/>
          <w:u w:val="single"/>
        </w:rPr>
        <w:t>4.</w:t>
      </w:r>
      <w:r>
        <w:t xml:space="preserve"> Vyplň v tabulce </w:t>
      </w:r>
      <w:r w:rsidRPr="00FD358D">
        <w:rPr>
          <w:b/>
        </w:rPr>
        <w:t>vlastnosti</w:t>
      </w:r>
      <w:r>
        <w:t xml:space="preserve"> vyvřelých hornin:</w:t>
      </w:r>
    </w:p>
    <w:tbl>
      <w:tblPr>
        <w:tblW w:w="9530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126"/>
        <w:gridCol w:w="1985"/>
        <w:gridCol w:w="3150"/>
      </w:tblGrid>
      <w:tr w:rsidR="00BC07CA" w:rsidRPr="008623A3" w:rsidTr="008623A3">
        <w:tc>
          <w:tcPr>
            <w:tcW w:w="2269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2126" w:type="dxa"/>
          </w:tcPr>
          <w:p w:rsidR="00BC07CA" w:rsidRPr="008623A3" w:rsidRDefault="00BC07CA" w:rsidP="008623A3">
            <w:pPr>
              <w:spacing w:after="0" w:line="240" w:lineRule="auto"/>
            </w:pPr>
            <w:r w:rsidRPr="008623A3">
              <w:t>Přítomnost pórů</w:t>
            </w:r>
          </w:p>
        </w:tc>
        <w:tc>
          <w:tcPr>
            <w:tcW w:w="1985" w:type="dxa"/>
          </w:tcPr>
          <w:p w:rsidR="00BC07CA" w:rsidRPr="008623A3" w:rsidRDefault="00BC07CA" w:rsidP="008623A3">
            <w:pPr>
              <w:spacing w:after="0" w:line="240" w:lineRule="auto"/>
            </w:pPr>
            <w:r w:rsidRPr="008623A3">
              <w:t>Velikost krystalů</w:t>
            </w:r>
          </w:p>
        </w:tc>
        <w:tc>
          <w:tcPr>
            <w:tcW w:w="3150" w:type="dxa"/>
          </w:tcPr>
          <w:p w:rsidR="00BC07CA" w:rsidRPr="008623A3" w:rsidRDefault="00BC07CA" w:rsidP="008623A3">
            <w:pPr>
              <w:spacing w:after="0" w:line="240" w:lineRule="auto"/>
            </w:pPr>
            <w:r w:rsidRPr="008623A3">
              <w:t>Uspořádání částic</w:t>
            </w:r>
          </w:p>
        </w:tc>
      </w:tr>
      <w:tr w:rsidR="00BC07CA" w:rsidRPr="008623A3" w:rsidTr="008623A3">
        <w:tc>
          <w:tcPr>
            <w:tcW w:w="2269" w:type="dxa"/>
          </w:tcPr>
          <w:p w:rsidR="00BC07CA" w:rsidRPr="008623A3" w:rsidRDefault="00BC07CA" w:rsidP="008623A3">
            <w:pPr>
              <w:spacing w:after="0" w:line="240" w:lineRule="auto"/>
              <w:rPr>
                <w:b/>
              </w:rPr>
            </w:pPr>
            <w:r w:rsidRPr="008623A3">
              <w:rPr>
                <w:b/>
              </w:rPr>
              <w:t>Horniny povrchové</w:t>
            </w:r>
          </w:p>
        </w:tc>
        <w:tc>
          <w:tcPr>
            <w:tcW w:w="2126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1985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3150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</w:tr>
      <w:tr w:rsidR="00BC07CA" w:rsidRPr="008623A3" w:rsidTr="008623A3">
        <w:tc>
          <w:tcPr>
            <w:tcW w:w="2269" w:type="dxa"/>
          </w:tcPr>
          <w:p w:rsidR="00BC07CA" w:rsidRPr="008623A3" w:rsidRDefault="00BC07CA" w:rsidP="008623A3">
            <w:pPr>
              <w:spacing w:after="0" w:line="240" w:lineRule="auto"/>
              <w:rPr>
                <w:b/>
              </w:rPr>
            </w:pPr>
            <w:r w:rsidRPr="008623A3">
              <w:rPr>
                <w:b/>
              </w:rPr>
              <w:t>Horniny vyvřelé</w:t>
            </w:r>
          </w:p>
        </w:tc>
        <w:tc>
          <w:tcPr>
            <w:tcW w:w="2126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1985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3150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</w:tr>
    </w:tbl>
    <w:p w:rsidR="00BC07CA" w:rsidRDefault="00BC07CA" w:rsidP="00765331"/>
    <w:p w:rsidR="00BC07CA" w:rsidRDefault="00BC07CA" w:rsidP="00765331">
      <w:r w:rsidRPr="000A04DE">
        <w:rPr>
          <w:b/>
          <w:u w:val="single"/>
        </w:rPr>
        <w:t>5.</w:t>
      </w:r>
      <w:r>
        <w:t xml:space="preserve"> Vyjmenuj </w:t>
      </w:r>
      <w:r w:rsidRPr="00FD358D">
        <w:rPr>
          <w:b/>
        </w:rPr>
        <w:t>dvě</w:t>
      </w:r>
      <w:r>
        <w:t xml:space="preserve"> horniny:                    a) vyvřelé hlubinné-</w:t>
      </w:r>
    </w:p>
    <w:p w:rsidR="00BC07CA" w:rsidRDefault="00BC07CA" w:rsidP="00765331">
      <w:r>
        <w:t xml:space="preserve">                                                                 b) vyvřelé povrchové-</w:t>
      </w:r>
    </w:p>
    <w:p w:rsidR="00BC07CA" w:rsidRDefault="00BC07CA" w:rsidP="00765331">
      <w:r w:rsidRPr="000A04DE">
        <w:rPr>
          <w:b/>
          <w:u w:val="single"/>
        </w:rPr>
        <w:t>6.</w:t>
      </w:r>
      <w:r>
        <w:t xml:space="preserve"> </w:t>
      </w:r>
      <w:r w:rsidRPr="00FD358D">
        <w:rPr>
          <w:b/>
        </w:rPr>
        <w:t>Usazené horniny</w:t>
      </w:r>
      <w:r>
        <w:t xml:space="preserve"> třídíme do těchto skupin, u každé uveď příklad jedné horniny:</w:t>
      </w:r>
    </w:p>
    <w:p w:rsidR="00BC07CA" w:rsidRDefault="00BC07CA" w:rsidP="00765331">
      <w:r>
        <w:t xml:space="preserve">     zpevněné-                                                               nezpevněné –</w:t>
      </w:r>
    </w:p>
    <w:p w:rsidR="00BC07CA" w:rsidRDefault="00BC07CA" w:rsidP="00765331">
      <w:r>
        <w:t xml:space="preserve">     chemické -                                                              organogenní-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 doprava 2" o:spid="_x0000_s1027" type="#_x0000_t13" style="position:absolute;margin-left:359.65pt;margin-top:3.7pt;width:15pt;height:8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" adj="15660" fillcolor="#4f81bd" strokecolor="#243f60" strokeweight="2pt"/>
        </w:pict>
      </w:r>
      <w:r>
        <w:rPr>
          <w:noProof/>
          <w:lang w:eastAsia="cs-CZ"/>
        </w:rPr>
        <w:pict>
          <v:shape id="Šipka doprava 3" o:spid="_x0000_s1028" type="#_x0000_t13" style="position:absolute;margin-left:280.15pt;margin-top:3.7pt;width:15pt;height:8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" adj="15660" fillcolor="#4f81bd" strokecolor="#243f60" strokeweight="2pt"/>
        </w:pict>
      </w:r>
      <w:r w:rsidRPr="000A04DE">
        <w:rPr>
          <w:b/>
          <w:u w:val="single"/>
        </w:rPr>
        <w:t>7.</w:t>
      </w:r>
      <w:r>
        <w:t xml:space="preserve"> Přeměnou hornin se např.  </w:t>
      </w:r>
      <w:r w:rsidRPr="00FD358D">
        <w:rPr>
          <w:b/>
        </w:rPr>
        <w:t>žula postupně měn</w:t>
      </w:r>
      <w:r>
        <w:t>í v    …………</w:t>
      </w:r>
      <w:r>
        <w:tab/>
        <w:t xml:space="preserve">……………               </w:t>
      </w:r>
      <w:r>
        <w:tab/>
        <w:t xml:space="preserve">         ……………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 a také </w:t>
      </w:r>
      <w:r w:rsidRPr="00FD358D">
        <w:rPr>
          <w:b/>
        </w:rPr>
        <w:t>vápenec   v</w:t>
      </w:r>
      <w:r>
        <w:t xml:space="preserve">   …………………………………    .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 w:rsidRPr="000A04DE">
        <w:rPr>
          <w:b/>
          <w:u w:val="single"/>
        </w:rPr>
        <w:t>8.</w:t>
      </w:r>
      <w:r>
        <w:t xml:space="preserve"> Zapiš, k čemu </w:t>
      </w:r>
      <w:r w:rsidRPr="00FD358D">
        <w:rPr>
          <w:b/>
        </w:rPr>
        <w:t>se používají</w:t>
      </w:r>
      <w:r>
        <w:t xml:space="preserve"> tyto horniny 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Slepenec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Travertin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Gabro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Mramor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Písek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Znělec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Vápenec- 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 w:rsidRPr="000A04DE">
        <w:rPr>
          <w:b/>
        </w:rPr>
        <w:t>9.</w:t>
      </w:r>
      <w:r>
        <w:t xml:space="preserve"> V předchozí otázce </w:t>
      </w:r>
      <w:r w:rsidRPr="00FD358D">
        <w:rPr>
          <w:b/>
        </w:rPr>
        <w:t>podtrhni horniny vyvřelé</w:t>
      </w:r>
      <w:r>
        <w:t xml:space="preserve">, </w:t>
      </w:r>
      <w:r w:rsidRPr="00FD358D">
        <w:rPr>
          <w:b/>
        </w:rPr>
        <w:t>zakroužkuj</w:t>
      </w:r>
      <w:r>
        <w:t xml:space="preserve"> horniny </w:t>
      </w:r>
      <w:r w:rsidRPr="00FD358D">
        <w:rPr>
          <w:b/>
        </w:rPr>
        <w:t>usazené</w:t>
      </w:r>
      <w:r>
        <w:t>.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</w:p>
    <w:p w:rsidR="00BC07CA" w:rsidRDefault="00BC07CA" w:rsidP="00765331">
      <w:pPr>
        <w:rPr>
          <w:b/>
          <w:u w:val="single"/>
        </w:rPr>
      </w:pPr>
    </w:p>
    <w:p w:rsidR="00BC07CA" w:rsidRDefault="00BC07CA" w:rsidP="00765331">
      <w:pPr>
        <w:rPr>
          <w:b/>
          <w:u w:val="single"/>
        </w:rPr>
      </w:pPr>
      <w:r w:rsidRPr="00066577">
        <w:rPr>
          <w:b/>
          <w:u w:val="single"/>
        </w:rPr>
        <w:t>Třídění hornin</w:t>
      </w:r>
      <w:r>
        <w:rPr>
          <w:b/>
          <w:u w:val="single"/>
        </w:rPr>
        <w:t>- Test</w:t>
      </w:r>
      <w:r w:rsidRPr="00066577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       sk. B</w:t>
      </w:r>
      <w:r w:rsidRPr="00066577">
        <w:rPr>
          <w:b/>
          <w:u w:val="single"/>
        </w:rPr>
        <w:t xml:space="preserve">                          JMÉNO :                                                        .</w:t>
      </w:r>
    </w:p>
    <w:p w:rsidR="00BC07CA" w:rsidRDefault="00BC07CA" w:rsidP="00765331">
      <w:pPr>
        <w:rPr>
          <w:b/>
          <w:u w:val="single"/>
        </w:rPr>
      </w:pP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rPr>
          <w:noProof/>
          <w:lang w:eastAsia="cs-CZ"/>
        </w:rPr>
        <w:pict>
          <v:shape id="Šipka doprava 6" o:spid="_x0000_s1029" type="#_x0000_t13" style="position:absolute;margin-left:375.4pt;margin-top:.1pt;width:15pt;height:8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" adj="15660" fillcolor="#4f81bd" strokecolor="#243f60" strokeweight="2pt"/>
        </w:pict>
      </w:r>
      <w:r>
        <w:rPr>
          <w:noProof/>
          <w:lang w:eastAsia="cs-CZ"/>
        </w:rPr>
        <w:pict>
          <v:shape id="Šipka doprava 5" o:spid="_x0000_s1030" type="#_x0000_t13" style="position:absolute;margin-left:289.9pt;margin-top:.1pt;width:15pt;height:8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" adj="15660" fillcolor="#4f81bd" strokecolor="#243f60" strokeweight="2pt"/>
        </w:pict>
      </w:r>
      <w:r>
        <w:rPr>
          <w:b/>
          <w:u w:val="single"/>
        </w:rPr>
        <w:t xml:space="preserve">1.  </w:t>
      </w:r>
      <w:r>
        <w:t>Přeměnou hornin se např.  </w:t>
      </w:r>
      <w:r w:rsidRPr="00FD358D">
        <w:rPr>
          <w:b/>
        </w:rPr>
        <w:t>žula postupně měn</w:t>
      </w:r>
      <w:r>
        <w:t>í v       …………</w:t>
      </w:r>
      <w:r>
        <w:tab/>
        <w:t xml:space="preserve">    ……………               </w:t>
      </w:r>
      <w:r>
        <w:tab/>
        <w:t xml:space="preserve">         ……………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 a také </w:t>
      </w:r>
      <w:r w:rsidRPr="00FD358D">
        <w:rPr>
          <w:b/>
        </w:rPr>
        <w:t>vápenec   v</w:t>
      </w:r>
      <w:r>
        <w:t xml:space="preserve">   …………………………………    .</w:t>
      </w:r>
    </w:p>
    <w:p w:rsidR="00BC07CA" w:rsidRDefault="00BC07CA" w:rsidP="00765331">
      <w:r w:rsidRPr="00FD358D">
        <w:rPr>
          <w:b/>
          <w:u w:val="single"/>
        </w:rPr>
        <w:t>2.</w:t>
      </w:r>
      <w:r>
        <w:t xml:space="preserve"> Vysvětli jedním či dvěma slovy, co to je </w:t>
      </w:r>
      <w:r>
        <w:rPr>
          <w:b/>
        </w:rPr>
        <w:t>metamorfóza</w:t>
      </w:r>
      <w:r w:rsidRPr="00FD358D">
        <w:rPr>
          <w:b/>
        </w:rPr>
        <w:t xml:space="preserve"> </w:t>
      </w:r>
      <w:r>
        <w:t>=           …………..</w:t>
      </w:r>
    </w:p>
    <w:p w:rsidR="00BC07CA" w:rsidRDefault="00BC07CA" w:rsidP="00765331">
      <w:r w:rsidRPr="00FD358D">
        <w:rPr>
          <w:b/>
          <w:u w:val="single"/>
        </w:rPr>
        <w:t>3</w:t>
      </w:r>
      <w:r>
        <w:rPr>
          <w:b/>
          <w:u w:val="single"/>
        </w:rPr>
        <w:t>.</w:t>
      </w:r>
      <w:r w:rsidRPr="000D6744">
        <w:t xml:space="preserve"> </w:t>
      </w:r>
      <w:r>
        <w:t xml:space="preserve">Všechny </w:t>
      </w:r>
      <w:r w:rsidRPr="00FD358D">
        <w:rPr>
          <w:b/>
        </w:rPr>
        <w:t>horniny na Zemi třídíme</w:t>
      </w:r>
      <w:r>
        <w:t xml:space="preserve"> do tří skupin, vyjmenuj je:</w:t>
      </w:r>
    </w:p>
    <w:p w:rsidR="00BC07CA" w:rsidRDefault="00BC07CA" w:rsidP="00765331">
      <w:r w:rsidRPr="000A04DE">
        <w:rPr>
          <w:b/>
          <w:u w:val="single"/>
        </w:rPr>
        <w:t>4.</w:t>
      </w:r>
      <w:r>
        <w:t xml:space="preserve"> Vyplň v tabulce </w:t>
      </w:r>
      <w:r w:rsidRPr="00FD358D">
        <w:rPr>
          <w:b/>
        </w:rPr>
        <w:t>vlastnosti</w:t>
      </w:r>
      <w:r>
        <w:t xml:space="preserve"> vyvřelých hornin:</w:t>
      </w:r>
    </w:p>
    <w:tbl>
      <w:tblPr>
        <w:tblW w:w="953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126"/>
        <w:gridCol w:w="1985"/>
        <w:gridCol w:w="3150"/>
      </w:tblGrid>
      <w:tr w:rsidR="00BC07CA" w:rsidRPr="008623A3" w:rsidTr="008623A3">
        <w:tc>
          <w:tcPr>
            <w:tcW w:w="2269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2126" w:type="dxa"/>
          </w:tcPr>
          <w:p w:rsidR="00BC07CA" w:rsidRPr="008623A3" w:rsidRDefault="00BC07CA" w:rsidP="008623A3">
            <w:pPr>
              <w:spacing w:after="0" w:line="240" w:lineRule="auto"/>
            </w:pPr>
            <w:r w:rsidRPr="008623A3">
              <w:t>Velikost krystalů</w:t>
            </w:r>
          </w:p>
        </w:tc>
        <w:tc>
          <w:tcPr>
            <w:tcW w:w="1985" w:type="dxa"/>
          </w:tcPr>
          <w:p w:rsidR="00BC07CA" w:rsidRPr="008623A3" w:rsidRDefault="00BC07CA" w:rsidP="008623A3">
            <w:pPr>
              <w:spacing w:after="0" w:line="240" w:lineRule="auto"/>
            </w:pPr>
            <w:r w:rsidRPr="008623A3">
              <w:t>Přítomnost pórů</w:t>
            </w:r>
          </w:p>
        </w:tc>
        <w:tc>
          <w:tcPr>
            <w:tcW w:w="3150" w:type="dxa"/>
          </w:tcPr>
          <w:p w:rsidR="00BC07CA" w:rsidRPr="008623A3" w:rsidRDefault="00BC07CA" w:rsidP="008623A3">
            <w:pPr>
              <w:spacing w:after="0" w:line="240" w:lineRule="auto"/>
            </w:pPr>
            <w:r w:rsidRPr="008623A3">
              <w:t>Uspořádání částic</w:t>
            </w:r>
          </w:p>
        </w:tc>
      </w:tr>
      <w:tr w:rsidR="00BC07CA" w:rsidRPr="008623A3" w:rsidTr="008623A3">
        <w:tc>
          <w:tcPr>
            <w:tcW w:w="2269" w:type="dxa"/>
          </w:tcPr>
          <w:p w:rsidR="00BC07CA" w:rsidRPr="008623A3" w:rsidRDefault="00BC07CA" w:rsidP="008623A3">
            <w:pPr>
              <w:spacing w:after="0" w:line="240" w:lineRule="auto"/>
              <w:rPr>
                <w:b/>
              </w:rPr>
            </w:pPr>
            <w:r w:rsidRPr="008623A3">
              <w:rPr>
                <w:b/>
              </w:rPr>
              <w:t>Horniny vyvřelé</w:t>
            </w:r>
          </w:p>
        </w:tc>
        <w:tc>
          <w:tcPr>
            <w:tcW w:w="2126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1985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3150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</w:tr>
      <w:tr w:rsidR="00BC07CA" w:rsidRPr="008623A3" w:rsidTr="008623A3">
        <w:tc>
          <w:tcPr>
            <w:tcW w:w="2269" w:type="dxa"/>
          </w:tcPr>
          <w:p w:rsidR="00BC07CA" w:rsidRPr="008623A3" w:rsidRDefault="00BC07CA" w:rsidP="008623A3">
            <w:pPr>
              <w:spacing w:after="0" w:line="240" w:lineRule="auto"/>
              <w:rPr>
                <w:b/>
              </w:rPr>
            </w:pPr>
            <w:r w:rsidRPr="008623A3">
              <w:rPr>
                <w:b/>
              </w:rPr>
              <w:t>Horniny povrchové</w:t>
            </w:r>
          </w:p>
        </w:tc>
        <w:tc>
          <w:tcPr>
            <w:tcW w:w="2126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1985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  <w:tc>
          <w:tcPr>
            <w:tcW w:w="3150" w:type="dxa"/>
          </w:tcPr>
          <w:p w:rsidR="00BC07CA" w:rsidRPr="008623A3" w:rsidRDefault="00BC07CA" w:rsidP="008623A3">
            <w:pPr>
              <w:spacing w:after="0" w:line="240" w:lineRule="auto"/>
            </w:pPr>
          </w:p>
        </w:tc>
      </w:tr>
    </w:tbl>
    <w:p w:rsidR="00BC07CA" w:rsidRDefault="00BC07CA" w:rsidP="00765331"/>
    <w:p w:rsidR="00BC07CA" w:rsidRDefault="00BC07CA" w:rsidP="00765331">
      <w:r w:rsidRPr="000A04DE">
        <w:rPr>
          <w:b/>
          <w:u w:val="single"/>
        </w:rPr>
        <w:t>5.</w:t>
      </w:r>
      <w:r>
        <w:t xml:space="preserve"> Vyjmenuj </w:t>
      </w:r>
      <w:r w:rsidRPr="00FD358D">
        <w:rPr>
          <w:b/>
        </w:rPr>
        <w:t>dvě</w:t>
      </w:r>
      <w:r>
        <w:t xml:space="preserve"> horniny:        a) vyvřelé  povrchové-</w:t>
      </w:r>
    </w:p>
    <w:p w:rsidR="00BC07CA" w:rsidRDefault="00BC07CA" w:rsidP="00765331">
      <w:r>
        <w:t xml:space="preserve">                                                     b) vyvřelé  hlubinné-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 w:rsidRPr="000A04DE">
        <w:rPr>
          <w:b/>
          <w:u w:val="single"/>
        </w:rPr>
        <w:t>6.</w:t>
      </w:r>
      <w:r>
        <w:t xml:space="preserve"> Zapiš, k čemu </w:t>
      </w:r>
      <w:r w:rsidRPr="00FD358D">
        <w:rPr>
          <w:b/>
        </w:rPr>
        <w:t>se používají</w:t>
      </w:r>
      <w:r>
        <w:t xml:space="preserve"> tyto horniny 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Vápenec-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Travertin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Slepenec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 Znělec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 Písek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 Mramor –</w:t>
      </w:r>
    </w:p>
    <w:p w:rsidR="00BC07CA" w:rsidRDefault="00BC07CA" w:rsidP="00765331">
      <w:pPr>
        <w:tabs>
          <w:tab w:val="left" w:pos="6060"/>
          <w:tab w:val="left" w:pos="6705"/>
          <w:tab w:val="left" w:pos="7590"/>
        </w:tabs>
      </w:pPr>
      <w:r>
        <w:t xml:space="preserve">    Gabro –</w:t>
      </w:r>
    </w:p>
    <w:p w:rsidR="00BC07CA" w:rsidRPr="00066577" w:rsidRDefault="00BC07CA" w:rsidP="00765331">
      <w:pPr>
        <w:tabs>
          <w:tab w:val="left" w:pos="6060"/>
          <w:tab w:val="left" w:pos="6705"/>
          <w:tab w:val="left" w:pos="7590"/>
        </w:tabs>
      </w:pPr>
      <w:r w:rsidRPr="0041183F">
        <w:rPr>
          <w:b/>
          <w:u w:val="single"/>
        </w:rPr>
        <w:t>7.</w:t>
      </w:r>
      <w:r>
        <w:t xml:space="preserve"> V předchozí otázce </w:t>
      </w:r>
      <w:r w:rsidRPr="00FD358D">
        <w:rPr>
          <w:b/>
        </w:rPr>
        <w:t>podtrhni horniny vyvřelé</w:t>
      </w:r>
      <w:r>
        <w:t xml:space="preserve">, </w:t>
      </w:r>
      <w:r w:rsidRPr="00FD358D">
        <w:rPr>
          <w:b/>
        </w:rPr>
        <w:t>zakroužkuj</w:t>
      </w:r>
      <w:r>
        <w:t xml:space="preserve"> horniny </w:t>
      </w:r>
      <w:r w:rsidRPr="00FD358D">
        <w:rPr>
          <w:b/>
        </w:rPr>
        <w:t>usazené</w:t>
      </w:r>
      <w:r>
        <w:t>.</w:t>
      </w:r>
    </w:p>
    <w:p w:rsidR="00BC07CA" w:rsidRDefault="00BC07CA" w:rsidP="00765331">
      <w:r w:rsidRPr="0041183F">
        <w:rPr>
          <w:b/>
          <w:u w:val="single"/>
        </w:rPr>
        <w:t>8.</w:t>
      </w:r>
      <w:r>
        <w:rPr>
          <w:b/>
        </w:rPr>
        <w:t xml:space="preserve"> </w:t>
      </w:r>
      <w:r w:rsidRPr="00FD358D">
        <w:rPr>
          <w:b/>
        </w:rPr>
        <w:t>Usazené horniny</w:t>
      </w:r>
      <w:r>
        <w:t xml:space="preserve"> třídíme do těchto skupin, u každé uveď příklad jedné horniny:</w:t>
      </w:r>
    </w:p>
    <w:p w:rsidR="00BC07CA" w:rsidRDefault="00BC07CA" w:rsidP="00765331">
      <w:r>
        <w:t xml:space="preserve">     zpevněné-                                                                   chemické -                                             </w:t>
      </w:r>
    </w:p>
    <w:p w:rsidR="00BC07CA" w:rsidRDefault="00BC07CA" w:rsidP="00765331">
      <w:r>
        <w:t xml:space="preserve">     nezpevněné –                                                             organogenní-</w:t>
      </w:r>
    </w:p>
    <w:p w:rsidR="00BC07CA" w:rsidRDefault="00BC07CA" w:rsidP="00765331">
      <w:pPr>
        <w:pBdr>
          <w:bottom w:val="single" w:sz="4" w:space="1" w:color="auto"/>
        </w:pBdr>
        <w:rPr>
          <w:b/>
        </w:rPr>
      </w:pPr>
      <w:r>
        <w:rPr>
          <w:b/>
          <w:u w:val="single"/>
        </w:rPr>
        <w:t>9</w:t>
      </w:r>
      <w:r w:rsidRPr="000A04DE">
        <w:rPr>
          <w:b/>
          <w:u w:val="single"/>
        </w:rPr>
        <w:t>.</w:t>
      </w:r>
      <w:r>
        <w:t xml:space="preserve"> Popiš, jak dochází u hornin k </w:t>
      </w:r>
      <w:r>
        <w:rPr>
          <w:b/>
        </w:rPr>
        <w:t>sedimentaci:</w:t>
      </w:r>
    </w:p>
    <w:p w:rsidR="00BC07CA" w:rsidRDefault="00BC07CA" w:rsidP="00765331">
      <w:pPr>
        <w:pBdr>
          <w:bottom w:val="single" w:sz="4" w:space="1" w:color="auto"/>
        </w:pBdr>
        <w:rPr>
          <w:b/>
        </w:rPr>
      </w:pPr>
    </w:p>
    <w:p w:rsidR="00BC07CA" w:rsidRDefault="00BC07CA" w:rsidP="00765331">
      <w:pPr>
        <w:pBdr>
          <w:bottom w:val="single" w:sz="4" w:space="1" w:color="auto"/>
        </w:pBdr>
        <w:rPr>
          <w:b/>
        </w:rPr>
      </w:pPr>
      <w:bookmarkStart w:id="0" w:name="_GoBack"/>
      <w:bookmarkEnd w:id="0"/>
    </w:p>
    <w:sectPr w:rsidR="00BC07CA" w:rsidSect="002B717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93"/>
    <w:multiLevelType w:val="hybridMultilevel"/>
    <w:tmpl w:val="DAAC721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D65E8"/>
    <w:multiLevelType w:val="hybridMultilevel"/>
    <w:tmpl w:val="389C1DE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11A61"/>
    <w:multiLevelType w:val="hybridMultilevel"/>
    <w:tmpl w:val="46E89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8E67D2"/>
    <w:multiLevelType w:val="hybridMultilevel"/>
    <w:tmpl w:val="58CAAE4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31551C"/>
    <w:multiLevelType w:val="hybridMultilevel"/>
    <w:tmpl w:val="C78E4D3E"/>
    <w:lvl w:ilvl="0" w:tplc="207EE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F84"/>
    <w:rsid w:val="000255E5"/>
    <w:rsid w:val="00054113"/>
    <w:rsid w:val="00066577"/>
    <w:rsid w:val="000676BC"/>
    <w:rsid w:val="00084529"/>
    <w:rsid w:val="00097ECB"/>
    <w:rsid w:val="000A04DE"/>
    <w:rsid w:val="000A7E3D"/>
    <w:rsid w:val="000D6744"/>
    <w:rsid w:val="000E5CB7"/>
    <w:rsid w:val="00183472"/>
    <w:rsid w:val="001D4AF9"/>
    <w:rsid w:val="001F3868"/>
    <w:rsid w:val="002649AB"/>
    <w:rsid w:val="002820A6"/>
    <w:rsid w:val="002B50C5"/>
    <w:rsid w:val="002B717F"/>
    <w:rsid w:val="002E58BD"/>
    <w:rsid w:val="0036344D"/>
    <w:rsid w:val="00370EF3"/>
    <w:rsid w:val="003B5AF9"/>
    <w:rsid w:val="003B65F2"/>
    <w:rsid w:val="0041183F"/>
    <w:rsid w:val="00414A37"/>
    <w:rsid w:val="00423C01"/>
    <w:rsid w:val="004470D4"/>
    <w:rsid w:val="00472259"/>
    <w:rsid w:val="004D2084"/>
    <w:rsid w:val="004F5F84"/>
    <w:rsid w:val="00524951"/>
    <w:rsid w:val="00566B38"/>
    <w:rsid w:val="005C2B13"/>
    <w:rsid w:val="00627034"/>
    <w:rsid w:val="00672C45"/>
    <w:rsid w:val="00684E8C"/>
    <w:rsid w:val="00765331"/>
    <w:rsid w:val="007A345A"/>
    <w:rsid w:val="008623A3"/>
    <w:rsid w:val="00932D69"/>
    <w:rsid w:val="009336C4"/>
    <w:rsid w:val="009400DB"/>
    <w:rsid w:val="00A431BB"/>
    <w:rsid w:val="00AE72B5"/>
    <w:rsid w:val="00AF3B12"/>
    <w:rsid w:val="00B23CA6"/>
    <w:rsid w:val="00B37DFF"/>
    <w:rsid w:val="00B94258"/>
    <w:rsid w:val="00BC07CA"/>
    <w:rsid w:val="00CF3196"/>
    <w:rsid w:val="00D039DD"/>
    <w:rsid w:val="00D4217B"/>
    <w:rsid w:val="00D65AA0"/>
    <w:rsid w:val="00F33E86"/>
    <w:rsid w:val="00F601D3"/>
    <w:rsid w:val="00F977E9"/>
    <w:rsid w:val="00FB0010"/>
    <w:rsid w:val="00F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5F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344D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7DF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7DF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18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431</Words>
  <Characters>2549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</dc:title>
  <dc:subject/>
  <dc:creator>zástupcovna</dc:creator>
  <cp:keywords/>
  <dc:description/>
  <cp:lastModifiedBy>DUM</cp:lastModifiedBy>
  <cp:revision>2</cp:revision>
  <cp:lastPrinted>2012-09-09T21:18:00Z</cp:lastPrinted>
  <dcterms:created xsi:type="dcterms:W3CDTF">2013-03-20T20:07:00Z</dcterms:created>
  <dcterms:modified xsi:type="dcterms:W3CDTF">2013-03-20T20:07:00Z</dcterms:modified>
</cp:coreProperties>
</file>